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95" w:rsidRPr="00EC1F01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b/>
          <w:bCs/>
        </w:rPr>
      </w:pPr>
      <w:r w:rsidRPr="00EC1F01">
        <w:rPr>
          <w:rFonts w:ascii="Tw Cen MT" w:hAnsi="Tw Cen MT" w:cs="Tw Cen MT"/>
          <w:b/>
          <w:bCs/>
        </w:rPr>
        <w:t>Allegato 1</w:t>
      </w:r>
    </w:p>
    <w:p w:rsidR="00ED6995" w:rsidRPr="00CE1624" w:rsidRDefault="00ED6995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__________________________________________________</w:t>
      </w:r>
      <w:r>
        <w:rPr>
          <w:rFonts w:ascii="Tw Cen MT" w:hAnsi="Tw Cen MT" w:cs="Tw Cen MT"/>
        </w:rPr>
        <w:t>___________________________________</w:t>
      </w:r>
      <w:r w:rsidRPr="00CE1624">
        <w:rPr>
          <w:rFonts w:ascii="Tw Cen MT" w:hAnsi="Tw Cen MT" w:cs="Tw Cen MT"/>
        </w:rPr>
        <w:t>__</w:t>
      </w:r>
    </w:p>
    <w:p w:rsidR="00ED6995" w:rsidRDefault="00ED6995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</w:p>
    <w:p w:rsidR="00ED6995" w:rsidRPr="00CE1624" w:rsidRDefault="00ED6995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Spett.le </w:t>
      </w:r>
      <w:r>
        <w:rPr>
          <w:rFonts w:ascii="Tw Cen MT" w:hAnsi="Tw Cen MT" w:cs="Tw Cen MT"/>
        </w:rPr>
        <w:br/>
      </w:r>
      <w:r w:rsidRPr="003D56AA">
        <w:rPr>
          <w:rFonts w:ascii="Tw Cen MT" w:hAnsi="Tw Cen MT" w:cs="Tw Cen MT"/>
        </w:rPr>
        <w:t>t²i – trasferimento tecnologico e innovazione s.c.a r.l.</w:t>
      </w:r>
    </w:p>
    <w:p w:rsidR="00ED6995" w:rsidRPr="00CE1624" w:rsidRDefault="00ED6995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>
        <w:rPr>
          <w:rFonts w:ascii="Tw Cen MT" w:hAnsi="Tw Cen MT" w:cs="Tw Cen MT"/>
        </w:rPr>
        <w:t>VIA ROMA, 4</w:t>
      </w:r>
    </w:p>
    <w:p w:rsidR="00ED6995" w:rsidRDefault="00ED6995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>
        <w:rPr>
          <w:rFonts w:ascii="Tw Cen MT" w:hAnsi="Tw Cen MT" w:cs="Tw Cen MT"/>
        </w:rPr>
        <w:t>31020 LANCENIGO DI VILLORBA (TV)</w:t>
      </w:r>
    </w:p>
    <w:p w:rsidR="00ED6995" w:rsidRPr="00CE1624" w:rsidRDefault="00ED6995" w:rsidP="00FE2AF7">
      <w:pPr>
        <w:autoSpaceDE w:val="0"/>
        <w:autoSpaceDN w:val="0"/>
        <w:adjustRightInd w:val="0"/>
        <w:spacing w:after="0" w:line="240" w:lineRule="auto"/>
        <w:ind w:left="5670"/>
        <w:rPr>
          <w:rFonts w:ascii="Tw Cen MT" w:hAnsi="Tw Cen MT" w:cs="Tw Cen MT"/>
        </w:rPr>
      </w:pPr>
    </w:p>
    <w:p w:rsidR="00ED6995" w:rsidRPr="00AB3F42" w:rsidRDefault="00ED6995" w:rsidP="00AB3F42">
      <w:pPr>
        <w:jc w:val="both"/>
        <w:rPr>
          <w:rFonts w:ascii="Tw Cen MT" w:hAnsi="Tw Cen MT" w:cs="Tw Cen MT"/>
        </w:rPr>
      </w:pPr>
      <w:r w:rsidRPr="00FA7619">
        <w:rPr>
          <w:rFonts w:ascii="Tw Cen MT" w:hAnsi="Tw Cen MT" w:cs="Tw Cen MT"/>
        </w:rPr>
        <w:t xml:space="preserve">OGGETTO: </w:t>
      </w:r>
      <w:r w:rsidRPr="00B0383D">
        <w:rPr>
          <w:rFonts w:ascii="Tw Cen MT" w:hAnsi="Tw Cen MT" w:cs="Tw Cen MT"/>
        </w:rPr>
        <w:t>Manifestazion</w:t>
      </w:r>
      <w:r w:rsidRPr="00AB3F42">
        <w:rPr>
          <w:rFonts w:ascii="Tw Cen MT" w:hAnsi="Tw Cen MT" w:cs="Tw Cen MT"/>
        </w:rPr>
        <w:t>e</w:t>
      </w:r>
      <w:r w:rsidRPr="00B0383D">
        <w:rPr>
          <w:rFonts w:ascii="Tw Cen MT" w:hAnsi="Tw Cen MT" w:cs="Tw Cen MT"/>
        </w:rPr>
        <w:t xml:space="preserve"> di interesse per la formazione di un elenco di soggetti da invitare a procedura negoziata mediante cottimo fiduciario, finalizzata all’affidamento di </w:t>
      </w:r>
      <w:r>
        <w:rPr>
          <w:rFonts w:ascii="Tw Cen MT" w:hAnsi="Tw Cen MT" w:cs="Tw Cen MT"/>
        </w:rPr>
        <w:t>LAVORI IN ECONOMIA per OPERE ELETTRICHE nell’ambito del Progetto “</w:t>
      </w:r>
      <w:r w:rsidRPr="00AB3F42">
        <w:rPr>
          <w:rFonts w:ascii="Tw Cen MT" w:hAnsi="Tw Cen MT" w:cs="Tw Cen MT"/>
        </w:rPr>
        <w:t>Sviluppare la capacità di attrazione economica e lo sviluppo imprenditoriale del territorio polesano” INCUBATORE CERTIFICATO &amp; DESK ITALIA/POLESINE</w:t>
      </w:r>
      <w:r>
        <w:rPr>
          <w:rFonts w:ascii="Tw Cen MT" w:hAnsi="Tw Cen MT" w:cs="Tw Cen MT"/>
        </w:rPr>
        <w:t xml:space="preserve"> </w:t>
      </w:r>
      <w:r w:rsidRPr="00AB3F42">
        <w:rPr>
          <w:rFonts w:ascii="Tw Cen MT" w:hAnsi="Tw Cen MT" w:cs="Tw Cen MT"/>
        </w:rPr>
        <w:t xml:space="preserve">(CODICE CIG: </w:t>
      </w:r>
      <w:r>
        <w:rPr>
          <w:rFonts w:ascii="Tw Cen MT" w:hAnsi="Tw Cen MT" w:cs="Tw Cen MT"/>
        </w:rPr>
        <w:t>Z8614F0462</w:t>
      </w:r>
      <w:r w:rsidRPr="00AB3F42">
        <w:rPr>
          <w:rFonts w:ascii="Tw Cen MT" w:hAnsi="Tw Cen MT" w:cs="Tw Cen MT"/>
        </w:rPr>
        <w:t xml:space="preserve"> - CODICE CUP B33D14006710005)</w:t>
      </w:r>
      <w:r>
        <w:rPr>
          <w:rFonts w:ascii="Tw Cen MT" w:hAnsi="Tw Cen MT" w:cs="Tw Cen MT"/>
        </w:rPr>
        <w:t xml:space="preserve"> </w:t>
      </w:r>
    </w:p>
    <w:p w:rsidR="00ED6995" w:rsidRDefault="00ED6995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Il sottoscritto ______________________________________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nato a _______________</w:t>
      </w:r>
      <w:r>
        <w:rPr>
          <w:rFonts w:ascii="Tw Cen MT" w:hAnsi="Tw Cen MT" w:cs="Tw Cen MT"/>
        </w:rPr>
        <w:t>_________ il ______________</w:t>
      </w:r>
      <w:r w:rsidRPr="00CE1624">
        <w:rPr>
          <w:rFonts w:ascii="Tw Cen MT" w:hAnsi="Tw Cen MT" w:cs="Tw Cen MT"/>
        </w:rPr>
        <w:t>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e residente in ________________________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v</w:t>
      </w:r>
      <w:r>
        <w:rPr>
          <w:rFonts w:ascii="Tw Cen MT" w:hAnsi="Tw Cen MT" w:cs="Tw Cen MT"/>
        </w:rPr>
        <w:t>ia __________________</w:t>
      </w:r>
      <w:r w:rsidRPr="00CE1624">
        <w:rPr>
          <w:rFonts w:ascii="Tw Cen MT" w:hAnsi="Tw Cen MT" w:cs="Tw Cen MT"/>
        </w:rPr>
        <w:t>___ n. ___)</w:t>
      </w:r>
      <w:r>
        <w:rPr>
          <w:rFonts w:ascii="Tw Cen MT" w:hAnsi="Tw Cen MT" w:cs="Tw Cen MT"/>
        </w:rPr>
        <w:t xml:space="preserve"> </w:t>
      </w:r>
    </w:p>
    <w:p w:rsidR="00ED6995" w:rsidRPr="00E80B29" w:rsidRDefault="00ED6995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in qualità di legale rappresentante o procuratore legale (</w:t>
      </w:r>
      <w:r w:rsidRPr="00CE1624">
        <w:rPr>
          <w:rFonts w:ascii="Tw Cen MT" w:hAnsi="Tw Cen MT" w:cs="Tw Cen MT"/>
          <w:i/>
          <w:iCs/>
        </w:rPr>
        <w:t>allegare in questo caso atto di procura in</w:t>
      </w:r>
    </w:p>
    <w:p w:rsidR="00ED6995" w:rsidRDefault="00ED6995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  <w:i/>
          <w:iCs/>
        </w:rPr>
        <w:t>originale</w:t>
      </w:r>
      <w:r w:rsidRPr="00CE1624">
        <w:rPr>
          <w:rFonts w:ascii="Tw Cen MT" w:hAnsi="Tw Cen MT" w:cs="Tw Cen MT"/>
        </w:rPr>
        <w:t>)</w:t>
      </w:r>
      <w:r>
        <w:rPr>
          <w:rFonts w:ascii="Tw Cen MT" w:hAnsi="Tw Cen MT" w:cs="Tw Cen MT"/>
        </w:rPr>
        <w:t xml:space="preserve"> dell’azienda/società/ente/ecc._________________</w:t>
      </w:r>
      <w:r w:rsidRPr="00CE1624">
        <w:rPr>
          <w:rFonts w:ascii="Tw Cen MT" w:hAnsi="Tw Cen MT" w:cs="Tw Cen MT"/>
        </w:rPr>
        <w:t>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,</w:t>
      </w:r>
      <w:r>
        <w:rPr>
          <w:rFonts w:ascii="Tw Cen MT" w:hAnsi="Tw Cen MT" w:cs="Tw Cen MT"/>
        </w:rPr>
        <w:t xml:space="preserve"> </w:t>
      </w:r>
    </w:p>
    <w:p w:rsidR="00ED6995" w:rsidRDefault="00ED6995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</w:rPr>
        <w:t xml:space="preserve">in qualità di libero professionista (rif. Sentenza Corte di Giustizia n. C-305/08 del 23/12/2009), </w:t>
      </w:r>
    </w:p>
    <w:p w:rsidR="00ED6995" w:rsidRPr="00CE1624" w:rsidRDefault="00ED6995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con sede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legale in ______________</w:t>
      </w:r>
      <w:r>
        <w:rPr>
          <w:rFonts w:ascii="Tw Cen MT" w:hAnsi="Tw Cen MT" w:cs="Tw Cen MT"/>
        </w:rPr>
        <w:t xml:space="preserve">________ via __________________, </w:t>
      </w:r>
      <w:r w:rsidRPr="00CE1624">
        <w:rPr>
          <w:rFonts w:ascii="Tw Cen MT" w:hAnsi="Tw Cen MT" w:cs="Tw Cen MT"/>
        </w:rPr>
        <w:t>n______</w:t>
      </w:r>
      <w:r>
        <w:rPr>
          <w:rFonts w:ascii="Tw Cen MT" w:hAnsi="Tw Cen MT" w:cs="Tw Cen MT"/>
        </w:rPr>
        <w:t xml:space="preserve">, </w:t>
      </w:r>
      <w:r>
        <w:rPr>
          <w:rFonts w:ascii="Tw Cen MT" w:hAnsi="Tw Cen MT" w:cs="Tw Cen MT"/>
        </w:rPr>
        <w:br/>
        <w:t xml:space="preserve">nr. </w:t>
      </w:r>
      <w:r w:rsidRPr="00CE1624">
        <w:rPr>
          <w:rFonts w:ascii="Tw Cen MT" w:hAnsi="Tw Cen MT" w:cs="Tw Cen MT"/>
        </w:rPr>
        <w:t>telefono____________ nr. fax________________indirizzo e-mail_______________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codice fiscale________</w:t>
      </w:r>
      <w:r>
        <w:rPr>
          <w:rFonts w:ascii="Tw Cen MT" w:hAnsi="Tw Cen MT" w:cs="Tw Cen MT"/>
        </w:rPr>
        <w:t xml:space="preserve">___________________ </w:t>
      </w:r>
      <w:r w:rsidRPr="00CE1624">
        <w:rPr>
          <w:rFonts w:ascii="Tw Cen MT" w:hAnsi="Tw Cen MT" w:cs="Tw Cen MT"/>
        </w:rPr>
        <w:t>partita IVA _____________________________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e sede operativa (indicare solo se diversa da quella legale) in ______________________ via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__________________ n_</w:t>
      </w:r>
      <w:r>
        <w:rPr>
          <w:rFonts w:ascii="Tw Cen MT" w:hAnsi="Tw Cen MT" w:cs="Tw Cen MT"/>
        </w:rPr>
        <w:t xml:space="preserve">_____, nr. telefono__________ nr. </w:t>
      </w:r>
      <w:r w:rsidRPr="00CE1624">
        <w:rPr>
          <w:rFonts w:ascii="Tw Cen MT" w:hAnsi="Tw Cen MT" w:cs="Tw Cen MT"/>
        </w:rPr>
        <w:t>fax________indirizzo email__________________________________________</w:t>
      </w:r>
    </w:p>
    <w:p w:rsidR="00ED6995" w:rsidRPr="007F434F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ED6995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presenta la propria manifestazione di interesse a partecipare alla procedura di cui all’oggetto. </w:t>
      </w:r>
    </w:p>
    <w:p w:rsidR="00ED6995" w:rsidRPr="007F434F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ED6995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Al tal fine, </w:t>
      </w:r>
      <w:r w:rsidRPr="00CE1624">
        <w:rPr>
          <w:rFonts w:ascii="Tw Cen MT" w:hAnsi="Tw Cen MT" w:cs="Tw Cen MT"/>
        </w:rPr>
        <w:t>ai sensi degli articoli 46 e 47 del DPR 28.12.2000 n.445, consapevole delle sanzioni penali previste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dall’art.76 del medesimo DPR per le ipotesi di falsità in atti e dichiarazioni mendaci</w:t>
      </w:r>
    </w:p>
    <w:p w:rsidR="00ED6995" w:rsidRDefault="00ED6995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</w:p>
    <w:p w:rsidR="00ED6995" w:rsidRDefault="00ED6995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DICHIARA</w:t>
      </w:r>
    </w:p>
    <w:p w:rsidR="00ED6995" w:rsidRPr="007F434F" w:rsidRDefault="00ED6995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ED6995" w:rsidRPr="00A92952" w:rsidRDefault="00ED699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 xml:space="preserve">di essere iscritta </w:t>
      </w:r>
      <w:r w:rsidRPr="00A92952">
        <w:rPr>
          <w:rFonts w:ascii="Tw Cen MT" w:hAnsi="Tw Cen MT" w:cs="Tw Cen MT"/>
          <w:i/>
          <w:iCs/>
        </w:rPr>
        <w:t>(scegliere una o più possibilità):</w:t>
      </w:r>
    </w:p>
    <w:p w:rsidR="00ED6995" w:rsidRPr="00C4205C" w:rsidRDefault="00ED6995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nel Registro delle Imprese della Camera di Commercio, Industria, Artigianato e Agricoltura di __________________ n. iscrizione ________data __________ e fornisce i dati sottostanti rilevabili da detta iscrizione:</w:t>
      </w:r>
    </w:p>
    <w:p w:rsidR="00ED6995" w:rsidRPr="00C4205C" w:rsidRDefault="00ED6995" w:rsidP="00B038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  <w:i/>
          <w:iCs/>
        </w:rPr>
      </w:pPr>
      <w:r w:rsidRPr="00C4205C">
        <w:rPr>
          <w:rFonts w:ascii="Tw Cen MT" w:hAnsi="Tw Cen MT" w:cs="Tw Cen MT"/>
          <w:i/>
          <w:iCs/>
        </w:rPr>
        <w:t>(indicare nominativo - con data di nascita, residenza e qualifica - dei titolari, soci, direttori tecnici, soci accomandatari e tutti i soggetti muniti di poteri di rappresentanza, compresi procuratori, institori, ecc…)</w:t>
      </w:r>
    </w:p>
    <w:p w:rsidR="00ED6995" w:rsidRPr="00C4205C" w:rsidRDefault="00ED6995" w:rsidP="00B0383D">
      <w:pPr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Tw Cen MT" w:hAnsi="Tw Cen MT" w:cs="Tw Cen MT"/>
        </w:rPr>
      </w:pPr>
      <w:r w:rsidRPr="00B0383D">
        <w:rPr>
          <w:rFonts w:ascii="Tw Cen MT" w:hAnsi="Tw Cen MT" w:cs="Tw Cen MT"/>
        </w:rPr>
        <w:t>_________________________________________________________________________________</w:t>
      </w:r>
      <w:r>
        <w:rPr>
          <w:rFonts w:ascii="Tw Cen MT" w:hAnsi="Tw Cen MT" w:cs="Tw Cen MT"/>
        </w:rPr>
        <w:t>__________________________________________________________________________________</w:t>
      </w:r>
      <w:r w:rsidRPr="00C4205C">
        <w:rPr>
          <w:rFonts w:ascii="Tw Cen MT" w:hAnsi="Tw Cen MT" w:cs="Tw Cen MT"/>
          <w:i/>
          <w:iCs/>
        </w:rPr>
        <w:t>;</w:t>
      </w:r>
    </w:p>
    <w:p w:rsidR="00ED6995" w:rsidRPr="00C4205C" w:rsidRDefault="00ED6995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nel Repertorio Economico Amministrativo (REA) di __________________ n. iscrizione __________________ data __________________;</w:t>
      </w:r>
    </w:p>
    <w:p w:rsidR="00ED6995" w:rsidRDefault="00ED6995" w:rsidP="00A92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all’agenzia delle entrate </w:t>
      </w:r>
      <w:r>
        <w:rPr>
          <w:rFonts w:ascii="Tw Cen MT" w:hAnsi="Tw Cen MT" w:cs="Tw Cen MT"/>
        </w:rPr>
        <w:t xml:space="preserve">di </w:t>
      </w:r>
      <w:r w:rsidRPr="00C4205C">
        <w:rPr>
          <w:rFonts w:ascii="Tw Cen MT" w:hAnsi="Tw Cen MT" w:cs="Tw Cen MT"/>
        </w:rPr>
        <w:t>___</w:t>
      </w:r>
      <w:r>
        <w:rPr>
          <w:rFonts w:ascii="Tw Cen MT" w:hAnsi="Tw Cen MT" w:cs="Tw Cen MT"/>
        </w:rPr>
        <w:t>_________</w:t>
      </w:r>
      <w:r w:rsidRPr="00C4205C">
        <w:rPr>
          <w:rFonts w:ascii="Tw Cen MT" w:hAnsi="Tw Cen MT" w:cs="Tw Cen MT"/>
        </w:rPr>
        <w:t xml:space="preserve">_____________ in </w:t>
      </w:r>
      <w:r>
        <w:rPr>
          <w:rFonts w:ascii="Tw Cen MT" w:hAnsi="Tw Cen MT" w:cs="Tw Cen MT"/>
        </w:rPr>
        <w:t>data _________________________;</w:t>
      </w:r>
    </w:p>
    <w:p w:rsidR="00ED6995" w:rsidRPr="007F434F" w:rsidRDefault="00ED6995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ED6995" w:rsidRPr="00A92952" w:rsidRDefault="00ED699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aver preso conoscenza delle condizioni riportate nell’Avviso e di tutte le circostanze che possono comunque influire sulle condizioni contrattuali, sulla determinazione del prezzo e sull’esecuzione del servizio complessivo;</w:t>
      </w:r>
    </w:p>
    <w:p w:rsidR="00ED6995" w:rsidRPr="007F434F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ED6995" w:rsidRPr="00A92952" w:rsidRDefault="00ED699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a conoscenza delle cause di esclusione di cui all’Avviso;</w:t>
      </w:r>
    </w:p>
    <w:p w:rsidR="00ED6995" w:rsidRPr="007F434F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ED6995" w:rsidRPr="00A92952" w:rsidRDefault="00ED699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che quanto indicato nel presente modulo corrisponde a verità;</w:t>
      </w:r>
    </w:p>
    <w:p w:rsidR="00ED6995" w:rsidRPr="007F434F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ED6995" w:rsidRPr="00A92952" w:rsidRDefault="00ED699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in possesso di tutti i requisiti di ordine generale e di non trovarsi in una delle cause di esclusione di cui all’art.38 del D.Lgs. n.163 del 12.4.06;</w:t>
      </w:r>
    </w:p>
    <w:p w:rsidR="00ED6995" w:rsidRPr="007F434F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ED6995" w:rsidRPr="00A92952" w:rsidRDefault="00ED699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in regola con le norme che disciplinano il diritto al lavoro dei disabili (L. 12/03/1999, n. 68);</w:t>
      </w:r>
    </w:p>
    <w:p w:rsidR="00ED6995" w:rsidRPr="007F434F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ED6995" w:rsidRDefault="00ED699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nel pieno e libero esercizio dei propri diritti, non essendo in stato di fallimento, concordato preventivo, amministrazione controllata o straordinaria, liquidazione coatta amministrativa o volontaria (art. 38 comma 1 lettera a);</w:t>
      </w:r>
    </w:p>
    <w:p w:rsidR="00ED6995" w:rsidRPr="007F434F" w:rsidRDefault="00ED6995" w:rsidP="001C672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w Cen MT" w:hAnsi="Tw Cen MT" w:cs="Tw Cen MT"/>
          <w:sz w:val="16"/>
          <w:szCs w:val="16"/>
        </w:rPr>
      </w:pPr>
    </w:p>
    <w:p w:rsidR="00ED6995" w:rsidRDefault="00ED6995" w:rsidP="001C67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/>
          <w:iCs/>
        </w:rPr>
      </w:pPr>
      <w:r>
        <w:rPr>
          <w:rFonts w:ascii="Tw Cen MT" w:hAnsi="Tw Cen MT" w:cs="Tw Cen MT"/>
        </w:rPr>
        <w:t>di essere in possesso dei requisiti di idoneità professionale ai sensi dell’art. 39 del D.Lgs.n.163/2006.</w:t>
      </w:r>
      <w:r>
        <w:rPr>
          <w:rFonts w:ascii="Tw Cen MT" w:hAnsi="Tw Cen MT" w:cs="Tw Cen MT"/>
          <w:i/>
          <w:iCs/>
        </w:rPr>
        <w:t xml:space="preserve"> </w:t>
      </w:r>
    </w:p>
    <w:p w:rsidR="00ED6995" w:rsidRDefault="00ED6995" w:rsidP="009C3BFE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/>
          <w:iCs/>
        </w:rPr>
      </w:pPr>
    </w:p>
    <w:p w:rsidR="00ED6995" w:rsidRPr="00F23C4A" w:rsidRDefault="00ED6995" w:rsidP="001C67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F23C4A">
        <w:rPr>
          <w:rFonts w:ascii="Tw Cen MT" w:hAnsi="Tw Cen MT" w:cs="Tw Cen MT"/>
        </w:rPr>
        <w:t>di essere in possesso dei requisiti di ordine tecnico-organizzativo di cui all’art. 90 del Regolamento di esecuzione e attuazione del codice dei contratti:</w:t>
      </w:r>
    </w:p>
    <w:p w:rsidR="00ED6995" w:rsidRDefault="00ED6995" w:rsidP="001C67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 w:cs="Tw Cen MT"/>
        </w:rPr>
      </w:pPr>
      <w:r w:rsidRPr="00F23C4A">
        <w:rPr>
          <w:rFonts w:ascii="Tw Cen MT" w:hAnsi="Tw Cen MT" w:cs="Tw Cen MT"/>
        </w:rPr>
        <w:t>1. di aver eseguito direttamente, nel quinquennio antecedente la pubblicazione del bando, lavori analoghi di importo non inferiore all’impo</w:t>
      </w:r>
      <w:r>
        <w:rPr>
          <w:rFonts w:ascii="Tw Cen MT" w:hAnsi="Tw Cen MT" w:cs="Tw Cen MT"/>
        </w:rPr>
        <w:t>rto del contratto da stipulare;</w:t>
      </w:r>
    </w:p>
    <w:p w:rsidR="00ED6995" w:rsidRPr="00F23C4A" w:rsidRDefault="00ED6995" w:rsidP="001C67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 w:cs="Tw Cen MT"/>
        </w:rPr>
      </w:pPr>
      <w:r w:rsidRPr="00F23C4A">
        <w:rPr>
          <w:rFonts w:ascii="Tw Cen MT" w:hAnsi="Tw Cen MT" w:cs="Tw Cen MT"/>
        </w:rPr>
        <w:t xml:space="preserve">2. che il costo complessivo sostenuto per il personale dipendente non è stato inferiore al 15% dei lavori eseguiti nel quinquennio antecedente la </w:t>
      </w:r>
      <w:r>
        <w:rPr>
          <w:rFonts w:ascii="Tw Cen MT" w:hAnsi="Tw Cen MT" w:cs="Tw Cen MT"/>
        </w:rPr>
        <w:t>data di pubblicazione del bando;</w:t>
      </w:r>
    </w:p>
    <w:p w:rsidR="00ED6995" w:rsidRPr="00507828" w:rsidRDefault="00ED6995" w:rsidP="00870A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 w:cs="Tw Cen MT"/>
        </w:rPr>
      </w:pPr>
      <w:r w:rsidRPr="00F23C4A">
        <w:rPr>
          <w:rFonts w:ascii="Tw Cen MT" w:hAnsi="Tw Cen MT" w:cs="Tw Cen MT"/>
        </w:rPr>
        <w:t>3. possesso di adeguata attrezzatura tecnica.</w:t>
      </w:r>
    </w:p>
    <w:p w:rsidR="00ED6995" w:rsidRPr="00B61FC7" w:rsidRDefault="00ED6995" w:rsidP="00B61FC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w Cen MT" w:hAnsi="Tw Cen MT" w:cs="Tw Cen MT"/>
          <w:sz w:val="16"/>
          <w:szCs w:val="16"/>
        </w:rPr>
      </w:pPr>
    </w:p>
    <w:p w:rsidR="00ED6995" w:rsidRPr="00A92952" w:rsidRDefault="00ED699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 xml:space="preserve">la non sussistenza di condizioni ostative relativamente alla certificazione DURC; </w:t>
      </w:r>
    </w:p>
    <w:p w:rsidR="00ED6995" w:rsidRPr="007F434F" w:rsidRDefault="00ED6995" w:rsidP="00FE2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w Cen MT" w:hAnsi="Tw Cen MT" w:cs="Tw Cen MT"/>
          <w:sz w:val="16"/>
          <w:szCs w:val="16"/>
        </w:rPr>
      </w:pPr>
    </w:p>
    <w:p w:rsidR="00ED6995" w:rsidRPr="00A92952" w:rsidRDefault="00ED699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conoscere ed accettare le clausole pattizie di cui al Protocollo di legalità sottoscritto dalla Regione del Veneto in data 9 gennaio 2012 ai fini della prevenzione dei tentativi di infiltrazione della criminalità organizzata nel settore dei contratti pubblici di lavori, servizi e forniture e consultabile sul sito della Giunta regionale;</w:t>
      </w:r>
    </w:p>
    <w:p w:rsidR="00ED6995" w:rsidRPr="00A879C3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ED6995" w:rsidRPr="00A92952" w:rsidRDefault="00ED699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 xml:space="preserve">di essere informato, ai sensi del D. Lgs. 196/2003, che i dati personali raccolti saranno trattati, anche con strumenti informatici, esclusivamente nell’ambito del procedimento per il quale la presente dichiarazione viene resa e che titolare del trattamento cui può rivolgersi per l’esercizio dei suoi diritti è </w:t>
      </w:r>
      <w:r w:rsidRPr="003D56AA">
        <w:rPr>
          <w:rFonts w:ascii="Tw Cen MT" w:hAnsi="Tw Cen MT" w:cs="Tw Cen MT"/>
        </w:rPr>
        <w:t>t²i – trasferimento tecnologico e innovazione s.c.a r.l.</w:t>
      </w:r>
      <w:r w:rsidRPr="00A92952">
        <w:rPr>
          <w:rFonts w:ascii="Tw Cen MT" w:hAnsi="Tw Cen MT" w:cs="Tw Cen MT"/>
        </w:rPr>
        <w:t>;</w:t>
      </w:r>
    </w:p>
    <w:p w:rsidR="00ED6995" w:rsidRPr="00A879C3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ED6995" w:rsidRPr="00CE1624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C</w:t>
      </w:r>
      <w:r w:rsidRPr="00CE1624">
        <w:rPr>
          <w:rFonts w:ascii="Tw Cen MT" w:hAnsi="Tw Cen MT" w:cs="Tw Cen MT"/>
        </w:rPr>
        <w:t>hiede</w:t>
      </w:r>
      <w:r>
        <w:rPr>
          <w:rFonts w:ascii="Tw Cen MT" w:hAnsi="Tw Cen MT" w:cs="Tw Cen MT"/>
        </w:rPr>
        <w:t xml:space="preserve"> inoltre</w:t>
      </w:r>
      <w:r w:rsidRPr="00CE1624">
        <w:rPr>
          <w:rFonts w:ascii="Tw Cen MT" w:hAnsi="Tw Cen MT" w:cs="Tw Cen MT"/>
        </w:rPr>
        <w:t xml:space="preserve"> che ogni comunicazione inerente </w:t>
      </w:r>
      <w:r>
        <w:rPr>
          <w:rFonts w:ascii="Tw Cen MT" w:hAnsi="Tw Cen MT" w:cs="Tw Cen MT"/>
        </w:rPr>
        <w:t xml:space="preserve">la procedura in oggetto sia </w:t>
      </w:r>
      <w:r w:rsidRPr="00CE1624">
        <w:rPr>
          <w:rFonts w:ascii="Tw Cen MT" w:hAnsi="Tw Cen MT" w:cs="Tw Cen MT"/>
        </w:rPr>
        <w:t>trasmessa mediante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posta elettronica con indirizzo e</w:t>
      </w:r>
      <w:r>
        <w:rPr>
          <w:rFonts w:ascii="Tw Cen MT" w:hAnsi="Tw Cen MT" w:cs="Tw Cen MT"/>
        </w:rPr>
        <w:t>-</w:t>
      </w:r>
      <w:r w:rsidRPr="00CE1624">
        <w:rPr>
          <w:rFonts w:ascii="Tw Cen MT" w:hAnsi="Tw Cen MT" w:cs="Tw Cen MT"/>
        </w:rPr>
        <w:t>mail __</w:t>
      </w:r>
      <w:r>
        <w:rPr>
          <w:rFonts w:ascii="Tw Cen MT" w:hAnsi="Tw Cen MT" w:cs="Tw Cen MT"/>
        </w:rPr>
        <w:t>_________</w:t>
      </w:r>
      <w:r w:rsidRPr="00CE1624">
        <w:rPr>
          <w:rFonts w:ascii="Tw Cen MT" w:hAnsi="Tw Cen MT" w:cs="Tw Cen MT"/>
        </w:rPr>
        <w:t>___________ o, in subordine,</w:t>
      </w:r>
      <w:r>
        <w:rPr>
          <w:rFonts w:ascii="Tw Cen MT" w:hAnsi="Tw Cen MT" w:cs="Tw Cen MT"/>
        </w:rPr>
        <w:t xml:space="preserve"> via fax al numero ____________.</w:t>
      </w:r>
    </w:p>
    <w:p w:rsidR="00ED6995" w:rsidRPr="00A879C3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ED6995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Allega alla presente dichiarazione:</w:t>
      </w:r>
    </w:p>
    <w:p w:rsidR="00ED6995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- </w:t>
      </w:r>
      <w:r w:rsidRPr="00F777B3">
        <w:rPr>
          <w:rFonts w:ascii="Tw Cen MT" w:hAnsi="Tw Cen MT" w:cs="Tw Cen MT"/>
        </w:rPr>
        <w:t>copia fotostatica, non autenticata ed in corso di validità, di un documento di</w:t>
      </w:r>
      <w:r>
        <w:rPr>
          <w:rFonts w:ascii="Tw Cen MT" w:hAnsi="Tw Cen MT" w:cs="Tw Cen MT"/>
        </w:rPr>
        <w:t xml:space="preserve"> identità del sottoscrittore ai </w:t>
      </w:r>
      <w:r w:rsidRPr="00F777B3">
        <w:rPr>
          <w:rFonts w:ascii="Tw Cen MT" w:hAnsi="Tw Cen MT" w:cs="Tw Cen MT"/>
        </w:rPr>
        <w:t>sensi dell’articolo 45 del DPR 445/2000</w:t>
      </w:r>
      <w:r>
        <w:rPr>
          <w:rFonts w:ascii="Tw Cen MT" w:hAnsi="Tw Cen MT" w:cs="Tw Cen MT"/>
        </w:rPr>
        <w:t>.</w:t>
      </w:r>
    </w:p>
    <w:p w:rsidR="00ED6995" w:rsidRPr="00A879C3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ED6995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Distinti saluti</w:t>
      </w:r>
    </w:p>
    <w:p w:rsidR="00ED6995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</w:t>
      </w:r>
    </w:p>
    <w:p w:rsidR="00ED6995" w:rsidRPr="00CE1624" w:rsidRDefault="00ED699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ED6995" w:rsidRDefault="00ED6995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 xml:space="preserve">data _______________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ab/>
      </w:r>
      <w:r w:rsidRPr="00CE1624">
        <w:rPr>
          <w:rFonts w:ascii="Tw Cen MT" w:hAnsi="Tw Cen MT" w:cs="Tw Cen MT"/>
        </w:rPr>
        <w:t>Firma _____________________________________</w:t>
      </w:r>
    </w:p>
    <w:p w:rsidR="00ED6995" w:rsidRDefault="00ED6995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ED6995" w:rsidRDefault="00ED6995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ED6995" w:rsidRDefault="00ED6995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ED6995" w:rsidRDefault="00ED6995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bookmarkStart w:id="0" w:name="_GoBack"/>
      <w:bookmarkEnd w:id="0"/>
    </w:p>
    <w:p w:rsidR="00ED6995" w:rsidRDefault="00ED6995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ED6995" w:rsidRDefault="00ED6995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Allegato: </w:t>
      </w:r>
      <w:r>
        <w:rPr>
          <w:rFonts w:ascii="Tw Cen MT" w:hAnsi="Tw Cen MT" w:cs="Tw Cen MT"/>
        </w:rPr>
        <w:tab/>
        <w:t>Copia documento d’identità in corso di validità</w:t>
      </w:r>
    </w:p>
    <w:p w:rsidR="00ED6995" w:rsidRDefault="00ED6995" w:rsidP="00A879C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ab/>
      </w:r>
    </w:p>
    <w:sectPr w:rsidR="00ED6995" w:rsidSect="00EB4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046"/>
    <w:multiLevelType w:val="hybridMultilevel"/>
    <w:tmpl w:val="08EEFA3E"/>
    <w:lvl w:ilvl="0" w:tplc="04100017">
      <w:start w:val="1"/>
      <w:numFmt w:val="lowerLetter"/>
      <w:lvlText w:val="%1)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52F4085"/>
    <w:multiLevelType w:val="hybridMultilevel"/>
    <w:tmpl w:val="7E564102"/>
    <w:lvl w:ilvl="0" w:tplc="55C261C0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AF7"/>
    <w:rsid w:val="000012A9"/>
    <w:rsid w:val="000020B3"/>
    <w:rsid w:val="0000251A"/>
    <w:rsid w:val="00002C8C"/>
    <w:rsid w:val="00002E25"/>
    <w:rsid w:val="00002F80"/>
    <w:rsid w:val="00004205"/>
    <w:rsid w:val="00010CA7"/>
    <w:rsid w:val="0001120E"/>
    <w:rsid w:val="00011516"/>
    <w:rsid w:val="000115AB"/>
    <w:rsid w:val="0001193E"/>
    <w:rsid w:val="00011AB4"/>
    <w:rsid w:val="00013045"/>
    <w:rsid w:val="00013E3E"/>
    <w:rsid w:val="00016289"/>
    <w:rsid w:val="00016467"/>
    <w:rsid w:val="00017B58"/>
    <w:rsid w:val="00022D09"/>
    <w:rsid w:val="00023A1A"/>
    <w:rsid w:val="00024676"/>
    <w:rsid w:val="000249A1"/>
    <w:rsid w:val="00026B28"/>
    <w:rsid w:val="00026C36"/>
    <w:rsid w:val="0002717E"/>
    <w:rsid w:val="00027383"/>
    <w:rsid w:val="00030658"/>
    <w:rsid w:val="00031A13"/>
    <w:rsid w:val="00041514"/>
    <w:rsid w:val="00041F60"/>
    <w:rsid w:val="0004324A"/>
    <w:rsid w:val="00043CC7"/>
    <w:rsid w:val="000446C5"/>
    <w:rsid w:val="00044B0A"/>
    <w:rsid w:val="0004516F"/>
    <w:rsid w:val="0004739E"/>
    <w:rsid w:val="0004798A"/>
    <w:rsid w:val="000506DE"/>
    <w:rsid w:val="00051C1C"/>
    <w:rsid w:val="00051C1D"/>
    <w:rsid w:val="000520BA"/>
    <w:rsid w:val="0005218E"/>
    <w:rsid w:val="00053282"/>
    <w:rsid w:val="00053BE8"/>
    <w:rsid w:val="00053BF8"/>
    <w:rsid w:val="00053E0D"/>
    <w:rsid w:val="00055F3B"/>
    <w:rsid w:val="00056048"/>
    <w:rsid w:val="000577AC"/>
    <w:rsid w:val="00057D62"/>
    <w:rsid w:val="00062178"/>
    <w:rsid w:val="00064631"/>
    <w:rsid w:val="0006483D"/>
    <w:rsid w:val="00064EFD"/>
    <w:rsid w:val="000659AB"/>
    <w:rsid w:val="00065EE2"/>
    <w:rsid w:val="00066B45"/>
    <w:rsid w:val="00070747"/>
    <w:rsid w:val="00072CC3"/>
    <w:rsid w:val="00073CDE"/>
    <w:rsid w:val="000746D9"/>
    <w:rsid w:val="00075DEE"/>
    <w:rsid w:val="00076510"/>
    <w:rsid w:val="00076E9F"/>
    <w:rsid w:val="000771C7"/>
    <w:rsid w:val="0008036E"/>
    <w:rsid w:val="000814EE"/>
    <w:rsid w:val="00081CC4"/>
    <w:rsid w:val="00081E46"/>
    <w:rsid w:val="00083D68"/>
    <w:rsid w:val="00083DF0"/>
    <w:rsid w:val="0008428B"/>
    <w:rsid w:val="00084436"/>
    <w:rsid w:val="00086607"/>
    <w:rsid w:val="00087DBB"/>
    <w:rsid w:val="00091A5E"/>
    <w:rsid w:val="00091B3F"/>
    <w:rsid w:val="00091DC0"/>
    <w:rsid w:val="0009275A"/>
    <w:rsid w:val="00093A28"/>
    <w:rsid w:val="00093CB2"/>
    <w:rsid w:val="00094B99"/>
    <w:rsid w:val="000957D6"/>
    <w:rsid w:val="00095C5E"/>
    <w:rsid w:val="000967AC"/>
    <w:rsid w:val="0009753A"/>
    <w:rsid w:val="00097A19"/>
    <w:rsid w:val="00097AFC"/>
    <w:rsid w:val="00097BCF"/>
    <w:rsid w:val="00097BEB"/>
    <w:rsid w:val="000A0114"/>
    <w:rsid w:val="000A0BFA"/>
    <w:rsid w:val="000A0EC2"/>
    <w:rsid w:val="000A1150"/>
    <w:rsid w:val="000A426C"/>
    <w:rsid w:val="000A7E7D"/>
    <w:rsid w:val="000A7F35"/>
    <w:rsid w:val="000B08AF"/>
    <w:rsid w:val="000B1998"/>
    <w:rsid w:val="000B2A77"/>
    <w:rsid w:val="000B2F49"/>
    <w:rsid w:val="000B3DE9"/>
    <w:rsid w:val="000B4B30"/>
    <w:rsid w:val="000B5124"/>
    <w:rsid w:val="000B53BB"/>
    <w:rsid w:val="000B593C"/>
    <w:rsid w:val="000B6329"/>
    <w:rsid w:val="000B64A4"/>
    <w:rsid w:val="000B64F4"/>
    <w:rsid w:val="000B680E"/>
    <w:rsid w:val="000B708F"/>
    <w:rsid w:val="000C0D11"/>
    <w:rsid w:val="000C140E"/>
    <w:rsid w:val="000C2A12"/>
    <w:rsid w:val="000C2ACD"/>
    <w:rsid w:val="000C302B"/>
    <w:rsid w:val="000C33C8"/>
    <w:rsid w:val="000C36DE"/>
    <w:rsid w:val="000C3B11"/>
    <w:rsid w:val="000C542E"/>
    <w:rsid w:val="000C5A1B"/>
    <w:rsid w:val="000C7230"/>
    <w:rsid w:val="000C7CDB"/>
    <w:rsid w:val="000D1DEE"/>
    <w:rsid w:val="000D26A2"/>
    <w:rsid w:val="000D5F01"/>
    <w:rsid w:val="000D6BA6"/>
    <w:rsid w:val="000D7E5E"/>
    <w:rsid w:val="000E0292"/>
    <w:rsid w:val="000E0F67"/>
    <w:rsid w:val="000E1164"/>
    <w:rsid w:val="000E19B6"/>
    <w:rsid w:val="000E1F10"/>
    <w:rsid w:val="000E3BB0"/>
    <w:rsid w:val="000E3E18"/>
    <w:rsid w:val="000E49C9"/>
    <w:rsid w:val="000E4AEF"/>
    <w:rsid w:val="000E533C"/>
    <w:rsid w:val="000E53AD"/>
    <w:rsid w:val="000E572F"/>
    <w:rsid w:val="000E5E47"/>
    <w:rsid w:val="000E616F"/>
    <w:rsid w:val="000F1BE3"/>
    <w:rsid w:val="000F2208"/>
    <w:rsid w:val="000F253A"/>
    <w:rsid w:val="000F321E"/>
    <w:rsid w:val="000F3720"/>
    <w:rsid w:val="000F4366"/>
    <w:rsid w:val="000F461E"/>
    <w:rsid w:val="000F4DA8"/>
    <w:rsid w:val="000F609A"/>
    <w:rsid w:val="000F65D0"/>
    <w:rsid w:val="000F71C4"/>
    <w:rsid w:val="000F73A6"/>
    <w:rsid w:val="00100206"/>
    <w:rsid w:val="0010021D"/>
    <w:rsid w:val="001009DA"/>
    <w:rsid w:val="001016F3"/>
    <w:rsid w:val="00102185"/>
    <w:rsid w:val="001043DD"/>
    <w:rsid w:val="00104E13"/>
    <w:rsid w:val="00106B71"/>
    <w:rsid w:val="00107564"/>
    <w:rsid w:val="00107628"/>
    <w:rsid w:val="00107DD2"/>
    <w:rsid w:val="00110060"/>
    <w:rsid w:val="0011058B"/>
    <w:rsid w:val="001106F3"/>
    <w:rsid w:val="00112087"/>
    <w:rsid w:val="00114A58"/>
    <w:rsid w:val="00114D6F"/>
    <w:rsid w:val="00115DF2"/>
    <w:rsid w:val="00120108"/>
    <w:rsid w:val="00120159"/>
    <w:rsid w:val="00120AF9"/>
    <w:rsid w:val="00124544"/>
    <w:rsid w:val="00125931"/>
    <w:rsid w:val="00125D48"/>
    <w:rsid w:val="001261FE"/>
    <w:rsid w:val="00126C02"/>
    <w:rsid w:val="00127012"/>
    <w:rsid w:val="0012767F"/>
    <w:rsid w:val="00127781"/>
    <w:rsid w:val="00130272"/>
    <w:rsid w:val="00130877"/>
    <w:rsid w:val="00130B91"/>
    <w:rsid w:val="001317A3"/>
    <w:rsid w:val="00131ADB"/>
    <w:rsid w:val="00132947"/>
    <w:rsid w:val="00132A93"/>
    <w:rsid w:val="00132E81"/>
    <w:rsid w:val="0013361E"/>
    <w:rsid w:val="00133F1E"/>
    <w:rsid w:val="001342FF"/>
    <w:rsid w:val="00134418"/>
    <w:rsid w:val="00135D53"/>
    <w:rsid w:val="001408D2"/>
    <w:rsid w:val="00140FD6"/>
    <w:rsid w:val="00142273"/>
    <w:rsid w:val="00142C6E"/>
    <w:rsid w:val="001432DE"/>
    <w:rsid w:val="001448C7"/>
    <w:rsid w:val="00145B4A"/>
    <w:rsid w:val="00147309"/>
    <w:rsid w:val="00151AA9"/>
    <w:rsid w:val="00152A6E"/>
    <w:rsid w:val="001530D2"/>
    <w:rsid w:val="00153762"/>
    <w:rsid w:val="0015444E"/>
    <w:rsid w:val="00154A20"/>
    <w:rsid w:val="00154C20"/>
    <w:rsid w:val="00155D30"/>
    <w:rsid w:val="0015640C"/>
    <w:rsid w:val="001564BB"/>
    <w:rsid w:val="0015673E"/>
    <w:rsid w:val="0015740F"/>
    <w:rsid w:val="00160EEE"/>
    <w:rsid w:val="00160EF0"/>
    <w:rsid w:val="00161396"/>
    <w:rsid w:val="00162827"/>
    <w:rsid w:val="00164F0E"/>
    <w:rsid w:val="0016532D"/>
    <w:rsid w:val="00166968"/>
    <w:rsid w:val="00166B71"/>
    <w:rsid w:val="00166DB4"/>
    <w:rsid w:val="00171EF6"/>
    <w:rsid w:val="0017232A"/>
    <w:rsid w:val="0017270A"/>
    <w:rsid w:val="00172B86"/>
    <w:rsid w:val="0017343B"/>
    <w:rsid w:val="001744F6"/>
    <w:rsid w:val="00174806"/>
    <w:rsid w:val="00180161"/>
    <w:rsid w:val="001806B6"/>
    <w:rsid w:val="001817A8"/>
    <w:rsid w:val="00183392"/>
    <w:rsid w:val="001841F7"/>
    <w:rsid w:val="00184D3D"/>
    <w:rsid w:val="00186228"/>
    <w:rsid w:val="00186EAE"/>
    <w:rsid w:val="001871FB"/>
    <w:rsid w:val="00187BE1"/>
    <w:rsid w:val="001905CC"/>
    <w:rsid w:val="00190D8F"/>
    <w:rsid w:val="001922D3"/>
    <w:rsid w:val="00192969"/>
    <w:rsid w:val="00193D4E"/>
    <w:rsid w:val="0019434B"/>
    <w:rsid w:val="001955FD"/>
    <w:rsid w:val="00195AA7"/>
    <w:rsid w:val="001964B7"/>
    <w:rsid w:val="0019746A"/>
    <w:rsid w:val="001A0085"/>
    <w:rsid w:val="001A1309"/>
    <w:rsid w:val="001A4689"/>
    <w:rsid w:val="001A4704"/>
    <w:rsid w:val="001A48CF"/>
    <w:rsid w:val="001A6832"/>
    <w:rsid w:val="001A732A"/>
    <w:rsid w:val="001B0012"/>
    <w:rsid w:val="001B25A8"/>
    <w:rsid w:val="001B2DF0"/>
    <w:rsid w:val="001B79E9"/>
    <w:rsid w:val="001C065E"/>
    <w:rsid w:val="001C1382"/>
    <w:rsid w:val="001C1A2B"/>
    <w:rsid w:val="001C1E26"/>
    <w:rsid w:val="001C2608"/>
    <w:rsid w:val="001C29C5"/>
    <w:rsid w:val="001C5B28"/>
    <w:rsid w:val="001C5C5E"/>
    <w:rsid w:val="001C672C"/>
    <w:rsid w:val="001C7A10"/>
    <w:rsid w:val="001D23AC"/>
    <w:rsid w:val="001D33F9"/>
    <w:rsid w:val="001D4764"/>
    <w:rsid w:val="001D4A99"/>
    <w:rsid w:val="001D4C69"/>
    <w:rsid w:val="001E12E4"/>
    <w:rsid w:val="001E5AD8"/>
    <w:rsid w:val="001E6876"/>
    <w:rsid w:val="001E79AB"/>
    <w:rsid w:val="001F1EBB"/>
    <w:rsid w:val="001F2806"/>
    <w:rsid w:val="001F2E7B"/>
    <w:rsid w:val="001F36C9"/>
    <w:rsid w:val="001F3BAB"/>
    <w:rsid w:val="001F4E6C"/>
    <w:rsid w:val="001F4E96"/>
    <w:rsid w:val="001F55CA"/>
    <w:rsid w:val="001F5F9C"/>
    <w:rsid w:val="001F79C9"/>
    <w:rsid w:val="002004DA"/>
    <w:rsid w:val="002019D9"/>
    <w:rsid w:val="00201FE1"/>
    <w:rsid w:val="002043F3"/>
    <w:rsid w:val="00204C81"/>
    <w:rsid w:val="002051FE"/>
    <w:rsid w:val="00206AB8"/>
    <w:rsid w:val="00207626"/>
    <w:rsid w:val="00210CF2"/>
    <w:rsid w:val="00211447"/>
    <w:rsid w:val="00212BAD"/>
    <w:rsid w:val="00213174"/>
    <w:rsid w:val="00213830"/>
    <w:rsid w:val="00213D20"/>
    <w:rsid w:val="00213E02"/>
    <w:rsid w:val="00214361"/>
    <w:rsid w:val="002143EB"/>
    <w:rsid w:val="002148A3"/>
    <w:rsid w:val="002150BA"/>
    <w:rsid w:val="0021532D"/>
    <w:rsid w:val="00215B8F"/>
    <w:rsid w:val="00215C6F"/>
    <w:rsid w:val="00223EDD"/>
    <w:rsid w:val="00224C90"/>
    <w:rsid w:val="00224DF4"/>
    <w:rsid w:val="00224F96"/>
    <w:rsid w:val="00225C79"/>
    <w:rsid w:val="0023312D"/>
    <w:rsid w:val="00233C07"/>
    <w:rsid w:val="00234827"/>
    <w:rsid w:val="002352E7"/>
    <w:rsid w:val="00235489"/>
    <w:rsid w:val="002367BD"/>
    <w:rsid w:val="0023793F"/>
    <w:rsid w:val="00237A8B"/>
    <w:rsid w:val="00237F6F"/>
    <w:rsid w:val="002400DE"/>
    <w:rsid w:val="0024049C"/>
    <w:rsid w:val="0024174B"/>
    <w:rsid w:val="00242858"/>
    <w:rsid w:val="0024363C"/>
    <w:rsid w:val="0024404E"/>
    <w:rsid w:val="00244339"/>
    <w:rsid w:val="002446FA"/>
    <w:rsid w:val="00245466"/>
    <w:rsid w:val="0024573C"/>
    <w:rsid w:val="00245A07"/>
    <w:rsid w:val="002503A9"/>
    <w:rsid w:val="0025237B"/>
    <w:rsid w:val="002527CA"/>
    <w:rsid w:val="00253B69"/>
    <w:rsid w:val="00253EDA"/>
    <w:rsid w:val="00254A39"/>
    <w:rsid w:val="0025507D"/>
    <w:rsid w:val="00256548"/>
    <w:rsid w:val="00256D7C"/>
    <w:rsid w:val="002608DA"/>
    <w:rsid w:val="0026128C"/>
    <w:rsid w:val="00262149"/>
    <w:rsid w:val="002637FC"/>
    <w:rsid w:val="002662AB"/>
    <w:rsid w:val="002666B9"/>
    <w:rsid w:val="00267F77"/>
    <w:rsid w:val="0027070A"/>
    <w:rsid w:val="00270C14"/>
    <w:rsid w:val="00272A64"/>
    <w:rsid w:val="002753CC"/>
    <w:rsid w:val="002778D7"/>
    <w:rsid w:val="00280305"/>
    <w:rsid w:val="002806DC"/>
    <w:rsid w:val="00281F03"/>
    <w:rsid w:val="002827D4"/>
    <w:rsid w:val="0028294C"/>
    <w:rsid w:val="00282D9D"/>
    <w:rsid w:val="00282F5C"/>
    <w:rsid w:val="0028321C"/>
    <w:rsid w:val="00286640"/>
    <w:rsid w:val="00286D3E"/>
    <w:rsid w:val="0028715C"/>
    <w:rsid w:val="00287D33"/>
    <w:rsid w:val="002917E5"/>
    <w:rsid w:val="0029217A"/>
    <w:rsid w:val="002924B3"/>
    <w:rsid w:val="002926D1"/>
    <w:rsid w:val="00292870"/>
    <w:rsid w:val="00292CFB"/>
    <w:rsid w:val="00292DAE"/>
    <w:rsid w:val="00293EBA"/>
    <w:rsid w:val="00293F6F"/>
    <w:rsid w:val="00294704"/>
    <w:rsid w:val="002951C5"/>
    <w:rsid w:val="00295708"/>
    <w:rsid w:val="002957FD"/>
    <w:rsid w:val="00296711"/>
    <w:rsid w:val="00296CBF"/>
    <w:rsid w:val="002A09F0"/>
    <w:rsid w:val="002A291C"/>
    <w:rsid w:val="002A2F49"/>
    <w:rsid w:val="002A3EF7"/>
    <w:rsid w:val="002A50E6"/>
    <w:rsid w:val="002A590F"/>
    <w:rsid w:val="002A6103"/>
    <w:rsid w:val="002A61C7"/>
    <w:rsid w:val="002A7F7C"/>
    <w:rsid w:val="002B0EDF"/>
    <w:rsid w:val="002B1399"/>
    <w:rsid w:val="002B2989"/>
    <w:rsid w:val="002B2D5C"/>
    <w:rsid w:val="002B444E"/>
    <w:rsid w:val="002B4981"/>
    <w:rsid w:val="002B509F"/>
    <w:rsid w:val="002B5E58"/>
    <w:rsid w:val="002C02AB"/>
    <w:rsid w:val="002C27E8"/>
    <w:rsid w:val="002C2BD3"/>
    <w:rsid w:val="002C33A8"/>
    <w:rsid w:val="002C41E6"/>
    <w:rsid w:val="002C4BB1"/>
    <w:rsid w:val="002C538C"/>
    <w:rsid w:val="002C5D34"/>
    <w:rsid w:val="002C66BF"/>
    <w:rsid w:val="002C6E8C"/>
    <w:rsid w:val="002D23F7"/>
    <w:rsid w:val="002D2667"/>
    <w:rsid w:val="002D4F86"/>
    <w:rsid w:val="002D50C5"/>
    <w:rsid w:val="002D6326"/>
    <w:rsid w:val="002D6B0B"/>
    <w:rsid w:val="002D6BB5"/>
    <w:rsid w:val="002E0565"/>
    <w:rsid w:val="002E0BE2"/>
    <w:rsid w:val="002E2124"/>
    <w:rsid w:val="002E2317"/>
    <w:rsid w:val="002E26F1"/>
    <w:rsid w:val="002E2E21"/>
    <w:rsid w:val="002E3DDA"/>
    <w:rsid w:val="002E5061"/>
    <w:rsid w:val="002E613E"/>
    <w:rsid w:val="002E6DF6"/>
    <w:rsid w:val="002E71B7"/>
    <w:rsid w:val="002E71F7"/>
    <w:rsid w:val="002E746D"/>
    <w:rsid w:val="002F069B"/>
    <w:rsid w:val="002F0CD0"/>
    <w:rsid w:val="002F134E"/>
    <w:rsid w:val="002F13B1"/>
    <w:rsid w:val="002F40B0"/>
    <w:rsid w:val="002F426A"/>
    <w:rsid w:val="002F53C1"/>
    <w:rsid w:val="002F64DC"/>
    <w:rsid w:val="0030263D"/>
    <w:rsid w:val="0030400E"/>
    <w:rsid w:val="003042CC"/>
    <w:rsid w:val="00305398"/>
    <w:rsid w:val="00305897"/>
    <w:rsid w:val="0030606E"/>
    <w:rsid w:val="0030692F"/>
    <w:rsid w:val="00306B9B"/>
    <w:rsid w:val="003074FE"/>
    <w:rsid w:val="00307D17"/>
    <w:rsid w:val="0031155A"/>
    <w:rsid w:val="00312CEE"/>
    <w:rsid w:val="00313013"/>
    <w:rsid w:val="003143E3"/>
    <w:rsid w:val="003161EC"/>
    <w:rsid w:val="00317AFF"/>
    <w:rsid w:val="00321337"/>
    <w:rsid w:val="00321AE4"/>
    <w:rsid w:val="003233A5"/>
    <w:rsid w:val="003270AF"/>
    <w:rsid w:val="00327FC8"/>
    <w:rsid w:val="00330337"/>
    <w:rsid w:val="003315FC"/>
    <w:rsid w:val="0033301C"/>
    <w:rsid w:val="00337ACF"/>
    <w:rsid w:val="00337D58"/>
    <w:rsid w:val="00340823"/>
    <w:rsid w:val="00350B96"/>
    <w:rsid w:val="00350C86"/>
    <w:rsid w:val="00350E01"/>
    <w:rsid w:val="00350EA6"/>
    <w:rsid w:val="003520D5"/>
    <w:rsid w:val="00353400"/>
    <w:rsid w:val="00354674"/>
    <w:rsid w:val="00357714"/>
    <w:rsid w:val="00360C10"/>
    <w:rsid w:val="00360F27"/>
    <w:rsid w:val="00364E8B"/>
    <w:rsid w:val="00366025"/>
    <w:rsid w:val="003661CA"/>
    <w:rsid w:val="00366DE7"/>
    <w:rsid w:val="00367955"/>
    <w:rsid w:val="00367EF5"/>
    <w:rsid w:val="003700BB"/>
    <w:rsid w:val="00370D3E"/>
    <w:rsid w:val="00372051"/>
    <w:rsid w:val="00375774"/>
    <w:rsid w:val="003758C1"/>
    <w:rsid w:val="00375E25"/>
    <w:rsid w:val="00382A4C"/>
    <w:rsid w:val="00382D52"/>
    <w:rsid w:val="00384DBD"/>
    <w:rsid w:val="00385416"/>
    <w:rsid w:val="003858DF"/>
    <w:rsid w:val="0038590C"/>
    <w:rsid w:val="00386328"/>
    <w:rsid w:val="00386B4D"/>
    <w:rsid w:val="00387370"/>
    <w:rsid w:val="00390775"/>
    <w:rsid w:val="00391872"/>
    <w:rsid w:val="0039299D"/>
    <w:rsid w:val="00393593"/>
    <w:rsid w:val="00393B6C"/>
    <w:rsid w:val="00394459"/>
    <w:rsid w:val="0039582A"/>
    <w:rsid w:val="00395E65"/>
    <w:rsid w:val="00397129"/>
    <w:rsid w:val="00397A1B"/>
    <w:rsid w:val="00397B2F"/>
    <w:rsid w:val="003A0413"/>
    <w:rsid w:val="003A0D00"/>
    <w:rsid w:val="003A1E0D"/>
    <w:rsid w:val="003A32A0"/>
    <w:rsid w:val="003A3AE5"/>
    <w:rsid w:val="003A474A"/>
    <w:rsid w:val="003A5562"/>
    <w:rsid w:val="003A593D"/>
    <w:rsid w:val="003A68E8"/>
    <w:rsid w:val="003A711B"/>
    <w:rsid w:val="003A796C"/>
    <w:rsid w:val="003A7D91"/>
    <w:rsid w:val="003B117F"/>
    <w:rsid w:val="003B248E"/>
    <w:rsid w:val="003B3687"/>
    <w:rsid w:val="003B3C84"/>
    <w:rsid w:val="003B4543"/>
    <w:rsid w:val="003B5034"/>
    <w:rsid w:val="003B527C"/>
    <w:rsid w:val="003B58B2"/>
    <w:rsid w:val="003B66EF"/>
    <w:rsid w:val="003C05E2"/>
    <w:rsid w:val="003C065B"/>
    <w:rsid w:val="003C0F4F"/>
    <w:rsid w:val="003C15B7"/>
    <w:rsid w:val="003C1983"/>
    <w:rsid w:val="003C2ECF"/>
    <w:rsid w:val="003C35A6"/>
    <w:rsid w:val="003C3946"/>
    <w:rsid w:val="003C49DC"/>
    <w:rsid w:val="003C5AFB"/>
    <w:rsid w:val="003C6C76"/>
    <w:rsid w:val="003C72B6"/>
    <w:rsid w:val="003C7D87"/>
    <w:rsid w:val="003C7F71"/>
    <w:rsid w:val="003D0088"/>
    <w:rsid w:val="003D06ED"/>
    <w:rsid w:val="003D0E04"/>
    <w:rsid w:val="003D4193"/>
    <w:rsid w:val="003D56AA"/>
    <w:rsid w:val="003D6329"/>
    <w:rsid w:val="003D6A55"/>
    <w:rsid w:val="003D6C1A"/>
    <w:rsid w:val="003D6F0A"/>
    <w:rsid w:val="003D705B"/>
    <w:rsid w:val="003D7601"/>
    <w:rsid w:val="003E06EE"/>
    <w:rsid w:val="003E1B18"/>
    <w:rsid w:val="003E2ECF"/>
    <w:rsid w:val="003E3012"/>
    <w:rsid w:val="003E394D"/>
    <w:rsid w:val="003E4407"/>
    <w:rsid w:val="003E557A"/>
    <w:rsid w:val="003E60D1"/>
    <w:rsid w:val="003E7CAF"/>
    <w:rsid w:val="003F1D74"/>
    <w:rsid w:val="003F2C31"/>
    <w:rsid w:val="003F2C55"/>
    <w:rsid w:val="003F33A3"/>
    <w:rsid w:val="003F4169"/>
    <w:rsid w:val="003F4D73"/>
    <w:rsid w:val="003F4F81"/>
    <w:rsid w:val="003F54B0"/>
    <w:rsid w:val="003F556F"/>
    <w:rsid w:val="003F5F44"/>
    <w:rsid w:val="003F6995"/>
    <w:rsid w:val="00400391"/>
    <w:rsid w:val="00400A9A"/>
    <w:rsid w:val="0040562E"/>
    <w:rsid w:val="00411177"/>
    <w:rsid w:val="0041193A"/>
    <w:rsid w:val="00411A9F"/>
    <w:rsid w:val="00412DDD"/>
    <w:rsid w:val="004165B6"/>
    <w:rsid w:val="0041782C"/>
    <w:rsid w:val="00417E5A"/>
    <w:rsid w:val="004216E7"/>
    <w:rsid w:val="00421BED"/>
    <w:rsid w:val="0042246F"/>
    <w:rsid w:val="00422665"/>
    <w:rsid w:val="004226D9"/>
    <w:rsid w:val="00422CD6"/>
    <w:rsid w:val="00425645"/>
    <w:rsid w:val="00425BA0"/>
    <w:rsid w:val="0042605E"/>
    <w:rsid w:val="00426396"/>
    <w:rsid w:val="0042659D"/>
    <w:rsid w:val="00426700"/>
    <w:rsid w:val="00427783"/>
    <w:rsid w:val="00427F77"/>
    <w:rsid w:val="004302DA"/>
    <w:rsid w:val="004306A1"/>
    <w:rsid w:val="00430D60"/>
    <w:rsid w:val="00430EEB"/>
    <w:rsid w:val="00432DD4"/>
    <w:rsid w:val="004343A6"/>
    <w:rsid w:val="00434B86"/>
    <w:rsid w:val="00434F4C"/>
    <w:rsid w:val="00435D3E"/>
    <w:rsid w:val="00435D79"/>
    <w:rsid w:val="004360E3"/>
    <w:rsid w:val="0043675D"/>
    <w:rsid w:val="00436A76"/>
    <w:rsid w:val="00437C1A"/>
    <w:rsid w:val="004414EC"/>
    <w:rsid w:val="00442720"/>
    <w:rsid w:val="00442FD7"/>
    <w:rsid w:val="004431DA"/>
    <w:rsid w:val="00443C02"/>
    <w:rsid w:val="00443D98"/>
    <w:rsid w:val="004445A0"/>
    <w:rsid w:val="00445363"/>
    <w:rsid w:val="004467F9"/>
    <w:rsid w:val="00447C99"/>
    <w:rsid w:val="00450824"/>
    <w:rsid w:val="004510CF"/>
    <w:rsid w:val="00451993"/>
    <w:rsid w:val="00454888"/>
    <w:rsid w:val="00455E92"/>
    <w:rsid w:val="00460607"/>
    <w:rsid w:val="004606A2"/>
    <w:rsid w:val="00460E06"/>
    <w:rsid w:val="00465420"/>
    <w:rsid w:val="004655B9"/>
    <w:rsid w:val="00465E5A"/>
    <w:rsid w:val="004664C1"/>
    <w:rsid w:val="00467AAA"/>
    <w:rsid w:val="00470509"/>
    <w:rsid w:val="00471FC7"/>
    <w:rsid w:val="00473505"/>
    <w:rsid w:val="004743DA"/>
    <w:rsid w:val="004745C0"/>
    <w:rsid w:val="004745F4"/>
    <w:rsid w:val="00474F1C"/>
    <w:rsid w:val="004751E3"/>
    <w:rsid w:val="004751FA"/>
    <w:rsid w:val="0047584F"/>
    <w:rsid w:val="00476EBB"/>
    <w:rsid w:val="0047741F"/>
    <w:rsid w:val="00477E8C"/>
    <w:rsid w:val="00483B5D"/>
    <w:rsid w:val="00484854"/>
    <w:rsid w:val="004856B2"/>
    <w:rsid w:val="0048677A"/>
    <w:rsid w:val="0048688C"/>
    <w:rsid w:val="00490061"/>
    <w:rsid w:val="004900B0"/>
    <w:rsid w:val="00491EC6"/>
    <w:rsid w:val="004928EA"/>
    <w:rsid w:val="0049378F"/>
    <w:rsid w:val="00493D28"/>
    <w:rsid w:val="004940D2"/>
    <w:rsid w:val="004940DD"/>
    <w:rsid w:val="00496B95"/>
    <w:rsid w:val="00497DCF"/>
    <w:rsid w:val="004A0050"/>
    <w:rsid w:val="004A1262"/>
    <w:rsid w:val="004A1788"/>
    <w:rsid w:val="004A2085"/>
    <w:rsid w:val="004A22BB"/>
    <w:rsid w:val="004A23A7"/>
    <w:rsid w:val="004A2690"/>
    <w:rsid w:val="004A3279"/>
    <w:rsid w:val="004A3E8A"/>
    <w:rsid w:val="004A5250"/>
    <w:rsid w:val="004B0200"/>
    <w:rsid w:val="004B1ED3"/>
    <w:rsid w:val="004B2CA5"/>
    <w:rsid w:val="004B44B2"/>
    <w:rsid w:val="004B5893"/>
    <w:rsid w:val="004B6058"/>
    <w:rsid w:val="004B7ED6"/>
    <w:rsid w:val="004C044D"/>
    <w:rsid w:val="004C0599"/>
    <w:rsid w:val="004C05CB"/>
    <w:rsid w:val="004C4ECE"/>
    <w:rsid w:val="004C5F87"/>
    <w:rsid w:val="004C5FD9"/>
    <w:rsid w:val="004C625C"/>
    <w:rsid w:val="004C68E1"/>
    <w:rsid w:val="004C6C4B"/>
    <w:rsid w:val="004C6E20"/>
    <w:rsid w:val="004C6FB7"/>
    <w:rsid w:val="004C7721"/>
    <w:rsid w:val="004C7802"/>
    <w:rsid w:val="004C7F55"/>
    <w:rsid w:val="004D30A9"/>
    <w:rsid w:val="004D67FD"/>
    <w:rsid w:val="004D68BC"/>
    <w:rsid w:val="004D6CE7"/>
    <w:rsid w:val="004E02C2"/>
    <w:rsid w:val="004E0607"/>
    <w:rsid w:val="004E4344"/>
    <w:rsid w:val="004E4434"/>
    <w:rsid w:val="004E4A99"/>
    <w:rsid w:val="004E515E"/>
    <w:rsid w:val="004E58E4"/>
    <w:rsid w:val="004E5E9B"/>
    <w:rsid w:val="004E6D11"/>
    <w:rsid w:val="004F0E03"/>
    <w:rsid w:val="004F362E"/>
    <w:rsid w:val="004F3CEC"/>
    <w:rsid w:val="004F5CF9"/>
    <w:rsid w:val="004F5F92"/>
    <w:rsid w:val="004F60DD"/>
    <w:rsid w:val="004F6487"/>
    <w:rsid w:val="004F6E01"/>
    <w:rsid w:val="004F7F41"/>
    <w:rsid w:val="005000BC"/>
    <w:rsid w:val="00500E56"/>
    <w:rsid w:val="00500F68"/>
    <w:rsid w:val="00500F71"/>
    <w:rsid w:val="005014D1"/>
    <w:rsid w:val="00501A24"/>
    <w:rsid w:val="00502153"/>
    <w:rsid w:val="00502D23"/>
    <w:rsid w:val="005033ED"/>
    <w:rsid w:val="00503CF8"/>
    <w:rsid w:val="00505291"/>
    <w:rsid w:val="005054EE"/>
    <w:rsid w:val="00506DBD"/>
    <w:rsid w:val="0050735A"/>
    <w:rsid w:val="00507828"/>
    <w:rsid w:val="00511793"/>
    <w:rsid w:val="00511869"/>
    <w:rsid w:val="00511898"/>
    <w:rsid w:val="005133C2"/>
    <w:rsid w:val="00517635"/>
    <w:rsid w:val="005211DD"/>
    <w:rsid w:val="005222A1"/>
    <w:rsid w:val="00523472"/>
    <w:rsid w:val="00523967"/>
    <w:rsid w:val="005239E9"/>
    <w:rsid w:val="00523F5D"/>
    <w:rsid w:val="00524A41"/>
    <w:rsid w:val="00525659"/>
    <w:rsid w:val="0052588C"/>
    <w:rsid w:val="00525A93"/>
    <w:rsid w:val="00525FFB"/>
    <w:rsid w:val="00526CB9"/>
    <w:rsid w:val="0053228D"/>
    <w:rsid w:val="0053433A"/>
    <w:rsid w:val="005345E5"/>
    <w:rsid w:val="00535476"/>
    <w:rsid w:val="00535AE2"/>
    <w:rsid w:val="0053601E"/>
    <w:rsid w:val="0053745D"/>
    <w:rsid w:val="005432D7"/>
    <w:rsid w:val="00543969"/>
    <w:rsid w:val="00544003"/>
    <w:rsid w:val="00544125"/>
    <w:rsid w:val="00547D48"/>
    <w:rsid w:val="005502B5"/>
    <w:rsid w:val="005522B1"/>
    <w:rsid w:val="0055263D"/>
    <w:rsid w:val="00553795"/>
    <w:rsid w:val="005538AC"/>
    <w:rsid w:val="0055594F"/>
    <w:rsid w:val="00556749"/>
    <w:rsid w:val="0055732C"/>
    <w:rsid w:val="00557DF8"/>
    <w:rsid w:val="00561654"/>
    <w:rsid w:val="0056278E"/>
    <w:rsid w:val="00562D25"/>
    <w:rsid w:val="00564BB2"/>
    <w:rsid w:val="0056566C"/>
    <w:rsid w:val="0056733B"/>
    <w:rsid w:val="005673A5"/>
    <w:rsid w:val="005711CD"/>
    <w:rsid w:val="005716F8"/>
    <w:rsid w:val="00571D8E"/>
    <w:rsid w:val="00572ED3"/>
    <w:rsid w:val="00573256"/>
    <w:rsid w:val="00573AE3"/>
    <w:rsid w:val="0057445A"/>
    <w:rsid w:val="00575645"/>
    <w:rsid w:val="00575734"/>
    <w:rsid w:val="00576E0E"/>
    <w:rsid w:val="00577B8E"/>
    <w:rsid w:val="00577D7F"/>
    <w:rsid w:val="00577DC9"/>
    <w:rsid w:val="00577FD8"/>
    <w:rsid w:val="0058157E"/>
    <w:rsid w:val="00581F04"/>
    <w:rsid w:val="005822F7"/>
    <w:rsid w:val="00584388"/>
    <w:rsid w:val="00585CB2"/>
    <w:rsid w:val="00586B09"/>
    <w:rsid w:val="0058716C"/>
    <w:rsid w:val="00587C55"/>
    <w:rsid w:val="00587CA8"/>
    <w:rsid w:val="00590216"/>
    <w:rsid w:val="0059173F"/>
    <w:rsid w:val="00591AE9"/>
    <w:rsid w:val="00592C82"/>
    <w:rsid w:val="00593B3B"/>
    <w:rsid w:val="00594900"/>
    <w:rsid w:val="0059562B"/>
    <w:rsid w:val="00597849"/>
    <w:rsid w:val="005A183B"/>
    <w:rsid w:val="005A3D6F"/>
    <w:rsid w:val="005A472E"/>
    <w:rsid w:val="005A48DB"/>
    <w:rsid w:val="005A54C7"/>
    <w:rsid w:val="005A619F"/>
    <w:rsid w:val="005A6F25"/>
    <w:rsid w:val="005A70D4"/>
    <w:rsid w:val="005A7B1A"/>
    <w:rsid w:val="005A7DDD"/>
    <w:rsid w:val="005B0F43"/>
    <w:rsid w:val="005B15D6"/>
    <w:rsid w:val="005B1A48"/>
    <w:rsid w:val="005B214D"/>
    <w:rsid w:val="005B2B48"/>
    <w:rsid w:val="005B660D"/>
    <w:rsid w:val="005B7A64"/>
    <w:rsid w:val="005B7E0E"/>
    <w:rsid w:val="005C081B"/>
    <w:rsid w:val="005C1A0F"/>
    <w:rsid w:val="005C243F"/>
    <w:rsid w:val="005C2981"/>
    <w:rsid w:val="005C37AE"/>
    <w:rsid w:val="005C459C"/>
    <w:rsid w:val="005C473B"/>
    <w:rsid w:val="005C7B02"/>
    <w:rsid w:val="005C7C35"/>
    <w:rsid w:val="005C7DC2"/>
    <w:rsid w:val="005C7F64"/>
    <w:rsid w:val="005D0A37"/>
    <w:rsid w:val="005D0D57"/>
    <w:rsid w:val="005D1124"/>
    <w:rsid w:val="005D112F"/>
    <w:rsid w:val="005D1614"/>
    <w:rsid w:val="005D1A8C"/>
    <w:rsid w:val="005D2785"/>
    <w:rsid w:val="005D2E9C"/>
    <w:rsid w:val="005D4892"/>
    <w:rsid w:val="005D6DC4"/>
    <w:rsid w:val="005D72A6"/>
    <w:rsid w:val="005D756D"/>
    <w:rsid w:val="005D7C83"/>
    <w:rsid w:val="005E069A"/>
    <w:rsid w:val="005E0A0E"/>
    <w:rsid w:val="005E2576"/>
    <w:rsid w:val="005E43A7"/>
    <w:rsid w:val="005E4BE2"/>
    <w:rsid w:val="005E570A"/>
    <w:rsid w:val="005E7853"/>
    <w:rsid w:val="005F13F2"/>
    <w:rsid w:val="005F21D1"/>
    <w:rsid w:val="005F3CDA"/>
    <w:rsid w:val="005F4AF3"/>
    <w:rsid w:val="005F59F0"/>
    <w:rsid w:val="005F5BCB"/>
    <w:rsid w:val="005F5C63"/>
    <w:rsid w:val="0060215B"/>
    <w:rsid w:val="00602324"/>
    <w:rsid w:val="00603426"/>
    <w:rsid w:val="00603495"/>
    <w:rsid w:val="006054AB"/>
    <w:rsid w:val="00606991"/>
    <w:rsid w:val="00606FAF"/>
    <w:rsid w:val="006070C2"/>
    <w:rsid w:val="00607759"/>
    <w:rsid w:val="00607BB8"/>
    <w:rsid w:val="00613503"/>
    <w:rsid w:val="0061416A"/>
    <w:rsid w:val="00616286"/>
    <w:rsid w:val="00616F60"/>
    <w:rsid w:val="00621163"/>
    <w:rsid w:val="00621784"/>
    <w:rsid w:val="006223B3"/>
    <w:rsid w:val="00622B36"/>
    <w:rsid w:val="006241A4"/>
    <w:rsid w:val="006251F8"/>
    <w:rsid w:val="00626D51"/>
    <w:rsid w:val="00630525"/>
    <w:rsid w:val="006306AA"/>
    <w:rsid w:val="00630C0F"/>
    <w:rsid w:val="00630F05"/>
    <w:rsid w:val="006316E5"/>
    <w:rsid w:val="00631C8A"/>
    <w:rsid w:val="0063264C"/>
    <w:rsid w:val="00632E03"/>
    <w:rsid w:val="00634965"/>
    <w:rsid w:val="006368A7"/>
    <w:rsid w:val="006370AB"/>
    <w:rsid w:val="00637B31"/>
    <w:rsid w:val="00637F8B"/>
    <w:rsid w:val="00640763"/>
    <w:rsid w:val="0064151C"/>
    <w:rsid w:val="00641943"/>
    <w:rsid w:val="00641A30"/>
    <w:rsid w:val="00644144"/>
    <w:rsid w:val="0064585F"/>
    <w:rsid w:val="00645B7B"/>
    <w:rsid w:val="00645DA7"/>
    <w:rsid w:val="006465B5"/>
    <w:rsid w:val="00646F06"/>
    <w:rsid w:val="00647C9F"/>
    <w:rsid w:val="00650BCC"/>
    <w:rsid w:val="00652CE1"/>
    <w:rsid w:val="006530C8"/>
    <w:rsid w:val="00653E90"/>
    <w:rsid w:val="00654C7D"/>
    <w:rsid w:val="00656244"/>
    <w:rsid w:val="006566EB"/>
    <w:rsid w:val="00657233"/>
    <w:rsid w:val="00657DCF"/>
    <w:rsid w:val="0066013D"/>
    <w:rsid w:val="006602CB"/>
    <w:rsid w:val="00660B8A"/>
    <w:rsid w:val="006628C5"/>
    <w:rsid w:val="00664734"/>
    <w:rsid w:val="00664CCF"/>
    <w:rsid w:val="00665A50"/>
    <w:rsid w:val="00665E8B"/>
    <w:rsid w:val="00665FE2"/>
    <w:rsid w:val="00666225"/>
    <w:rsid w:val="00666807"/>
    <w:rsid w:val="00670853"/>
    <w:rsid w:val="006709B2"/>
    <w:rsid w:val="006720D5"/>
    <w:rsid w:val="006726F2"/>
    <w:rsid w:val="00672786"/>
    <w:rsid w:val="00672D5F"/>
    <w:rsid w:val="0067418C"/>
    <w:rsid w:val="00674E72"/>
    <w:rsid w:val="006750A6"/>
    <w:rsid w:val="006754B3"/>
    <w:rsid w:val="00675722"/>
    <w:rsid w:val="00675850"/>
    <w:rsid w:val="00675CFC"/>
    <w:rsid w:val="00676E62"/>
    <w:rsid w:val="0067722A"/>
    <w:rsid w:val="006806C8"/>
    <w:rsid w:val="006812CE"/>
    <w:rsid w:val="0068242C"/>
    <w:rsid w:val="006835F8"/>
    <w:rsid w:val="00683D44"/>
    <w:rsid w:val="0068463B"/>
    <w:rsid w:val="00684B41"/>
    <w:rsid w:val="006851BE"/>
    <w:rsid w:val="006859D5"/>
    <w:rsid w:val="00685F19"/>
    <w:rsid w:val="0068726B"/>
    <w:rsid w:val="0069059B"/>
    <w:rsid w:val="006911A2"/>
    <w:rsid w:val="00691879"/>
    <w:rsid w:val="00693170"/>
    <w:rsid w:val="00695A69"/>
    <w:rsid w:val="00695EB2"/>
    <w:rsid w:val="00696C62"/>
    <w:rsid w:val="006A05F1"/>
    <w:rsid w:val="006A1412"/>
    <w:rsid w:val="006A18C4"/>
    <w:rsid w:val="006A1D5F"/>
    <w:rsid w:val="006A4B5A"/>
    <w:rsid w:val="006A4CB9"/>
    <w:rsid w:val="006A5490"/>
    <w:rsid w:val="006A5E25"/>
    <w:rsid w:val="006A64E2"/>
    <w:rsid w:val="006A735D"/>
    <w:rsid w:val="006A7B3C"/>
    <w:rsid w:val="006B09F1"/>
    <w:rsid w:val="006B189F"/>
    <w:rsid w:val="006B201E"/>
    <w:rsid w:val="006B2993"/>
    <w:rsid w:val="006B2A53"/>
    <w:rsid w:val="006B3232"/>
    <w:rsid w:val="006B3EB6"/>
    <w:rsid w:val="006B3EFC"/>
    <w:rsid w:val="006B679E"/>
    <w:rsid w:val="006B6F37"/>
    <w:rsid w:val="006C04E6"/>
    <w:rsid w:val="006C29BA"/>
    <w:rsid w:val="006C32F7"/>
    <w:rsid w:val="006C57A8"/>
    <w:rsid w:val="006C6418"/>
    <w:rsid w:val="006C76A8"/>
    <w:rsid w:val="006D08A0"/>
    <w:rsid w:val="006D0EF8"/>
    <w:rsid w:val="006D11D4"/>
    <w:rsid w:val="006D2804"/>
    <w:rsid w:val="006D6113"/>
    <w:rsid w:val="006D617A"/>
    <w:rsid w:val="006D69FB"/>
    <w:rsid w:val="006D762D"/>
    <w:rsid w:val="006E055D"/>
    <w:rsid w:val="006E198B"/>
    <w:rsid w:val="006E51AB"/>
    <w:rsid w:val="006E53A1"/>
    <w:rsid w:val="006E6364"/>
    <w:rsid w:val="006E7D0F"/>
    <w:rsid w:val="006F1413"/>
    <w:rsid w:val="006F1A23"/>
    <w:rsid w:val="006F2859"/>
    <w:rsid w:val="006F3507"/>
    <w:rsid w:val="006F3923"/>
    <w:rsid w:val="006F4A42"/>
    <w:rsid w:val="006F4CA0"/>
    <w:rsid w:val="006F5EF0"/>
    <w:rsid w:val="00700ED6"/>
    <w:rsid w:val="00702C95"/>
    <w:rsid w:val="007036CC"/>
    <w:rsid w:val="00704201"/>
    <w:rsid w:val="007060E1"/>
    <w:rsid w:val="00706355"/>
    <w:rsid w:val="00706E1C"/>
    <w:rsid w:val="00706FF3"/>
    <w:rsid w:val="00707F78"/>
    <w:rsid w:val="00710E3E"/>
    <w:rsid w:val="00711845"/>
    <w:rsid w:val="0071296C"/>
    <w:rsid w:val="00712AF2"/>
    <w:rsid w:val="00713437"/>
    <w:rsid w:val="00713DB7"/>
    <w:rsid w:val="007148DE"/>
    <w:rsid w:val="007154C9"/>
    <w:rsid w:val="00716888"/>
    <w:rsid w:val="0072053D"/>
    <w:rsid w:val="00721149"/>
    <w:rsid w:val="0072117A"/>
    <w:rsid w:val="00722AC4"/>
    <w:rsid w:val="00722C0F"/>
    <w:rsid w:val="00723C36"/>
    <w:rsid w:val="00723C64"/>
    <w:rsid w:val="007247B9"/>
    <w:rsid w:val="00725E81"/>
    <w:rsid w:val="00726377"/>
    <w:rsid w:val="00726D80"/>
    <w:rsid w:val="0072766A"/>
    <w:rsid w:val="00730411"/>
    <w:rsid w:val="00730A44"/>
    <w:rsid w:val="00730B27"/>
    <w:rsid w:val="0073157E"/>
    <w:rsid w:val="0073327B"/>
    <w:rsid w:val="00733546"/>
    <w:rsid w:val="00734785"/>
    <w:rsid w:val="007364F2"/>
    <w:rsid w:val="0074043C"/>
    <w:rsid w:val="007418EE"/>
    <w:rsid w:val="007426C2"/>
    <w:rsid w:val="00742CCF"/>
    <w:rsid w:val="00745966"/>
    <w:rsid w:val="007504F8"/>
    <w:rsid w:val="0075200A"/>
    <w:rsid w:val="00752FE0"/>
    <w:rsid w:val="00753928"/>
    <w:rsid w:val="0075453E"/>
    <w:rsid w:val="0075562B"/>
    <w:rsid w:val="0075569A"/>
    <w:rsid w:val="0075587C"/>
    <w:rsid w:val="00755CEC"/>
    <w:rsid w:val="00756466"/>
    <w:rsid w:val="0075729E"/>
    <w:rsid w:val="007575D0"/>
    <w:rsid w:val="007617F6"/>
    <w:rsid w:val="0076271A"/>
    <w:rsid w:val="007639AA"/>
    <w:rsid w:val="00763D6A"/>
    <w:rsid w:val="00765FF8"/>
    <w:rsid w:val="007660F8"/>
    <w:rsid w:val="00766CD0"/>
    <w:rsid w:val="0076724A"/>
    <w:rsid w:val="00767271"/>
    <w:rsid w:val="007703E4"/>
    <w:rsid w:val="00770525"/>
    <w:rsid w:val="00770B3A"/>
    <w:rsid w:val="00771A3A"/>
    <w:rsid w:val="00772929"/>
    <w:rsid w:val="007751D0"/>
    <w:rsid w:val="007752B1"/>
    <w:rsid w:val="00775F26"/>
    <w:rsid w:val="00776E00"/>
    <w:rsid w:val="00777C22"/>
    <w:rsid w:val="00777EEA"/>
    <w:rsid w:val="00780376"/>
    <w:rsid w:val="00780686"/>
    <w:rsid w:val="0078068A"/>
    <w:rsid w:val="007810B1"/>
    <w:rsid w:val="0078154B"/>
    <w:rsid w:val="00781729"/>
    <w:rsid w:val="007818B5"/>
    <w:rsid w:val="00781C01"/>
    <w:rsid w:val="007825E7"/>
    <w:rsid w:val="007828E0"/>
    <w:rsid w:val="007837BB"/>
    <w:rsid w:val="00784FC3"/>
    <w:rsid w:val="007860DA"/>
    <w:rsid w:val="00787391"/>
    <w:rsid w:val="00787E20"/>
    <w:rsid w:val="00787FA0"/>
    <w:rsid w:val="00793B80"/>
    <w:rsid w:val="00793CB6"/>
    <w:rsid w:val="00794500"/>
    <w:rsid w:val="00797574"/>
    <w:rsid w:val="007A0CEA"/>
    <w:rsid w:val="007A1904"/>
    <w:rsid w:val="007A3452"/>
    <w:rsid w:val="007A3955"/>
    <w:rsid w:val="007A3B57"/>
    <w:rsid w:val="007A3B5C"/>
    <w:rsid w:val="007A4B1D"/>
    <w:rsid w:val="007A4BBF"/>
    <w:rsid w:val="007A4FC3"/>
    <w:rsid w:val="007A58A8"/>
    <w:rsid w:val="007A6420"/>
    <w:rsid w:val="007B1E2A"/>
    <w:rsid w:val="007B3CBC"/>
    <w:rsid w:val="007B4699"/>
    <w:rsid w:val="007B5301"/>
    <w:rsid w:val="007B5E86"/>
    <w:rsid w:val="007B75A0"/>
    <w:rsid w:val="007B7889"/>
    <w:rsid w:val="007C05B9"/>
    <w:rsid w:val="007C05CB"/>
    <w:rsid w:val="007C0854"/>
    <w:rsid w:val="007C0A0E"/>
    <w:rsid w:val="007C0B2D"/>
    <w:rsid w:val="007C1C79"/>
    <w:rsid w:val="007C1EE7"/>
    <w:rsid w:val="007C5409"/>
    <w:rsid w:val="007C5911"/>
    <w:rsid w:val="007C6205"/>
    <w:rsid w:val="007D004D"/>
    <w:rsid w:val="007D101A"/>
    <w:rsid w:val="007D18C8"/>
    <w:rsid w:val="007D23C1"/>
    <w:rsid w:val="007D274D"/>
    <w:rsid w:val="007D33F1"/>
    <w:rsid w:val="007D59B1"/>
    <w:rsid w:val="007D5FC1"/>
    <w:rsid w:val="007D799A"/>
    <w:rsid w:val="007E124E"/>
    <w:rsid w:val="007E2DC3"/>
    <w:rsid w:val="007E4405"/>
    <w:rsid w:val="007E6B18"/>
    <w:rsid w:val="007E6C71"/>
    <w:rsid w:val="007E785A"/>
    <w:rsid w:val="007E78A7"/>
    <w:rsid w:val="007F0CA9"/>
    <w:rsid w:val="007F1754"/>
    <w:rsid w:val="007F17EF"/>
    <w:rsid w:val="007F1989"/>
    <w:rsid w:val="007F1D1E"/>
    <w:rsid w:val="007F434F"/>
    <w:rsid w:val="007F5B92"/>
    <w:rsid w:val="007F5CB1"/>
    <w:rsid w:val="007F68A3"/>
    <w:rsid w:val="007F7066"/>
    <w:rsid w:val="008000AF"/>
    <w:rsid w:val="0080074F"/>
    <w:rsid w:val="008007EC"/>
    <w:rsid w:val="0080389C"/>
    <w:rsid w:val="00804078"/>
    <w:rsid w:val="008049A3"/>
    <w:rsid w:val="008058E4"/>
    <w:rsid w:val="008063C3"/>
    <w:rsid w:val="00807300"/>
    <w:rsid w:val="008074FB"/>
    <w:rsid w:val="00807EC0"/>
    <w:rsid w:val="00807EDD"/>
    <w:rsid w:val="00810646"/>
    <w:rsid w:val="00813099"/>
    <w:rsid w:val="00813270"/>
    <w:rsid w:val="00814E5E"/>
    <w:rsid w:val="008159AE"/>
    <w:rsid w:val="0081607D"/>
    <w:rsid w:val="00816638"/>
    <w:rsid w:val="008168F0"/>
    <w:rsid w:val="0081706F"/>
    <w:rsid w:val="0081714E"/>
    <w:rsid w:val="008178EF"/>
    <w:rsid w:val="00817CE3"/>
    <w:rsid w:val="008201A5"/>
    <w:rsid w:val="008207A1"/>
    <w:rsid w:val="00821408"/>
    <w:rsid w:val="008223B4"/>
    <w:rsid w:val="00822CC9"/>
    <w:rsid w:val="008233E0"/>
    <w:rsid w:val="00824D6C"/>
    <w:rsid w:val="008259C0"/>
    <w:rsid w:val="00826F22"/>
    <w:rsid w:val="00827206"/>
    <w:rsid w:val="0083048B"/>
    <w:rsid w:val="0083145C"/>
    <w:rsid w:val="0083367C"/>
    <w:rsid w:val="00833862"/>
    <w:rsid w:val="00834203"/>
    <w:rsid w:val="008347A3"/>
    <w:rsid w:val="00834BEB"/>
    <w:rsid w:val="00836344"/>
    <w:rsid w:val="008378BF"/>
    <w:rsid w:val="008405E6"/>
    <w:rsid w:val="00840771"/>
    <w:rsid w:val="00840C63"/>
    <w:rsid w:val="008414DE"/>
    <w:rsid w:val="00841DD0"/>
    <w:rsid w:val="00843E1E"/>
    <w:rsid w:val="00843F06"/>
    <w:rsid w:val="00845C21"/>
    <w:rsid w:val="00846272"/>
    <w:rsid w:val="008479C8"/>
    <w:rsid w:val="00847D61"/>
    <w:rsid w:val="008500C6"/>
    <w:rsid w:val="00850DA2"/>
    <w:rsid w:val="00854F9F"/>
    <w:rsid w:val="0085536A"/>
    <w:rsid w:val="00855945"/>
    <w:rsid w:val="00855EC7"/>
    <w:rsid w:val="00856925"/>
    <w:rsid w:val="00857292"/>
    <w:rsid w:val="0085782D"/>
    <w:rsid w:val="00857C1B"/>
    <w:rsid w:val="00860273"/>
    <w:rsid w:val="008602C9"/>
    <w:rsid w:val="0086123F"/>
    <w:rsid w:val="00861581"/>
    <w:rsid w:val="00862E43"/>
    <w:rsid w:val="00863DF2"/>
    <w:rsid w:val="00864F3C"/>
    <w:rsid w:val="008667EF"/>
    <w:rsid w:val="0086684A"/>
    <w:rsid w:val="00867AAF"/>
    <w:rsid w:val="00870A63"/>
    <w:rsid w:val="00870AC2"/>
    <w:rsid w:val="0087192A"/>
    <w:rsid w:val="00872399"/>
    <w:rsid w:val="0087263E"/>
    <w:rsid w:val="00872BE1"/>
    <w:rsid w:val="008730C3"/>
    <w:rsid w:val="008737D1"/>
    <w:rsid w:val="00874312"/>
    <w:rsid w:val="00875492"/>
    <w:rsid w:val="00876FFE"/>
    <w:rsid w:val="00880D61"/>
    <w:rsid w:val="00881581"/>
    <w:rsid w:val="008826A5"/>
    <w:rsid w:val="00883093"/>
    <w:rsid w:val="0088339B"/>
    <w:rsid w:val="008849EC"/>
    <w:rsid w:val="008854D3"/>
    <w:rsid w:val="00887B9B"/>
    <w:rsid w:val="00887EE7"/>
    <w:rsid w:val="00890355"/>
    <w:rsid w:val="0089040A"/>
    <w:rsid w:val="00890729"/>
    <w:rsid w:val="00893470"/>
    <w:rsid w:val="00894F8E"/>
    <w:rsid w:val="00896EE7"/>
    <w:rsid w:val="00897FF1"/>
    <w:rsid w:val="008A02BE"/>
    <w:rsid w:val="008A111D"/>
    <w:rsid w:val="008A23D8"/>
    <w:rsid w:val="008A2775"/>
    <w:rsid w:val="008A3849"/>
    <w:rsid w:val="008A5FDF"/>
    <w:rsid w:val="008A72D4"/>
    <w:rsid w:val="008B0A53"/>
    <w:rsid w:val="008B0C39"/>
    <w:rsid w:val="008B1D06"/>
    <w:rsid w:val="008B2476"/>
    <w:rsid w:val="008B478B"/>
    <w:rsid w:val="008B4985"/>
    <w:rsid w:val="008B4ABC"/>
    <w:rsid w:val="008B4F53"/>
    <w:rsid w:val="008B572D"/>
    <w:rsid w:val="008B6061"/>
    <w:rsid w:val="008B7618"/>
    <w:rsid w:val="008C21FC"/>
    <w:rsid w:val="008C23E4"/>
    <w:rsid w:val="008C29FA"/>
    <w:rsid w:val="008C424E"/>
    <w:rsid w:val="008C49B2"/>
    <w:rsid w:val="008C5CEC"/>
    <w:rsid w:val="008C70FF"/>
    <w:rsid w:val="008D116E"/>
    <w:rsid w:val="008D2B61"/>
    <w:rsid w:val="008D38D8"/>
    <w:rsid w:val="008D39B2"/>
    <w:rsid w:val="008D3CA0"/>
    <w:rsid w:val="008D61FC"/>
    <w:rsid w:val="008D623B"/>
    <w:rsid w:val="008D6393"/>
    <w:rsid w:val="008E0065"/>
    <w:rsid w:val="008E0845"/>
    <w:rsid w:val="008E28ED"/>
    <w:rsid w:val="008E2B1E"/>
    <w:rsid w:val="008E332F"/>
    <w:rsid w:val="008E3487"/>
    <w:rsid w:val="008E3A2C"/>
    <w:rsid w:val="008E4A45"/>
    <w:rsid w:val="008E4F47"/>
    <w:rsid w:val="008E542C"/>
    <w:rsid w:val="008E7337"/>
    <w:rsid w:val="008E760F"/>
    <w:rsid w:val="008F01AB"/>
    <w:rsid w:val="008F01FC"/>
    <w:rsid w:val="008F049F"/>
    <w:rsid w:val="008F0E2D"/>
    <w:rsid w:val="008F2721"/>
    <w:rsid w:val="008F30AA"/>
    <w:rsid w:val="008F4FC0"/>
    <w:rsid w:val="008F516C"/>
    <w:rsid w:val="008F646B"/>
    <w:rsid w:val="009001EA"/>
    <w:rsid w:val="00900BC5"/>
    <w:rsid w:val="00904AA3"/>
    <w:rsid w:val="00905263"/>
    <w:rsid w:val="00906949"/>
    <w:rsid w:val="009070D0"/>
    <w:rsid w:val="0091116E"/>
    <w:rsid w:val="009112A1"/>
    <w:rsid w:val="009112E7"/>
    <w:rsid w:val="00911ACF"/>
    <w:rsid w:val="009125C2"/>
    <w:rsid w:val="0091270B"/>
    <w:rsid w:val="00912AE8"/>
    <w:rsid w:val="0091328C"/>
    <w:rsid w:val="009140F5"/>
    <w:rsid w:val="00914971"/>
    <w:rsid w:val="00915376"/>
    <w:rsid w:val="009155F7"/>
    <w:rsid w:val="00916084"/>
    <w:rsid w:val="00916B41"/>
    <w:rsid w:val="00917389"/>
    <w:rsid w:val="0091774F"/>
    <w:rsid w:val="00917C19"/>
    <w:rsid w:val="0092049D"/>
    <w:rsid w:val="00920B99"/>
    <w:rsid w:val="00922BB8"/>
    <w:rsid w:val="00922F41"/>
    <w:rsid w:val="0092433C"/>
    <w:rsid w:val="00924396"/>
    <w:rsid w:val="009271FF"/>
    <w:rsid w:val="009274D2"/>
    <w:rsid w:val="009276A5"/>
    <w:rsid w:val="009300BE"/>
    <w:rsid w:val="00930245"/>
    <w:rsid w:val="00930411"/>
    <w:rsid w:val="00930864"/>
    <w:rsid w:val="00932B40"/>
    <w:rsid w:val="0093325D"/>
    <w:rsid w:val="00933544"/>
    <w:rsid w:val="009335C7"/>
    <w:rsid w:val="00935D9B"/>
    <w:rsid w:val="0094099B"/>
    <w:rsid w:val="009421B1"/>
    <w:rsid w:val="0094336D"/>
    <w:rsid w:val="0094391B"/>
    <w:rsid w:val="00945CEE"/>
    <w:rsid w:val="00947B03"/>
    <w:rsid w:val="009505AF"/>
    <w:rsid w:val="0095111B"/>
    <w:rsid w:val="00952150"/>
    <w:rsid w:val="00952360"/>
    <w:rsid w:val="0095293F"/>
    <w:rsid w:val="0095387C"/>
    <w:rsid w:val="00954499"/>
    <w:rsid w:val="00954800"/>
    <w:rsid w:val="009557EC"/>
    <w:rsid w:val="00955D0D"/>
    <w:rsid w:val="00960B23"/>
    <w:rsid w:val="00960F89"/>
    <w:rsid w:val="009613C3"/>
    <w:rsid w:val="00961AB6"/>
    <w:rsid w:val="009629B6"/>
    <w:rsid w:val="00963258"/>
    <w:rsid w:val="00964466"/>
    <w:rsid w:val="0096446D"/>
    <w:rsid w:val="009652B1"/>
    <w:rsid w:val="0096547C"/>
    <w:rsid w:val="00965946"/>
    <w:rsid w:val="009659A0"/>
    <w:rsid w:val="00965C36"/>
    <w:rsid w:val="00965F9A"/>
    <w:rsid w:val="009706DE"/>
    <w:rsid w:val="00970DFF"/>
    <w:rsid w:val="0097204B"/>
    <w:rsid w:val="00974B74"/>
    <w:rsid w:val="0097522C"/>
    <w:rsid w:val="009758DA"/>
    <w:rsid w:val="00975D4E"/>
    <w:rsid w:val="0098019D"/>
    <w:rsid w:val="0098043D"/>
    <w:rsid w:val="00980AA6"/>
    <w:rsid w:val="009813DA"/>
    <w:rsid w:val="00981513"/>
    <w:rsid w:val="009823E6"/>
    <w:rsid w:val="00983E02"/>
    <w:rsid w:val="00984267"/>
    <w:rsid w:val="00984BDF"/>
    <w:rsid w:val="009850FC"/>
    <w:rsid w:val="00987CE0"/>
    <w:rsid w:val="00990B0F"/>
    <w:rsid w:val="00990C98"/>
    <w:rsid w:val="00992B63"/>
    <w:rsid w:val="009950F2"/>
    <w:rsid w:val="00995241"/>
    <w:rsid w:val="00995735"/>
    <w:rsid w:val="00996DED"/>
    <w:rsid w:val="009976CA"/>
    <w:rsid w:val="009A17F9"/>
    <w:rsid w:val="009A20F0"/>
    <w:rsid w:val="009A236F"/>
    <w:rsid w:val="009A25FF"/>
    <w:rsid w:val="009A376E"/>
    <w:rsid w:val="009A3F3F"/>
    <w:rsid w:val="009A426E"/>
    <w:rsid w:val="009A42DF"/>
    <w:rsid w:val="009A52CD"/>
    <w:rsid w:val="009A6C70"/>
    <w:rsid w:val="009A75F9"/>
    <w:rsid w:val="009B066E"/>
    <w:rsid w:val="009B0CC8"/>
    <w:rsid w:val="009B0CCF"/>
    <w:rsid w:val="009B0DB2"/>
    <w:rsid w:val="009B23ED"/>
    <w:rsid w:val="009B2EB7"/>
    <w:rsid w:val="009B37A1"/>
    <w:rsid w:val="009B43F2"/>
    <w:rsid w:val="009B46C9"/>
    <w:rsid w:val="009B4FF4"/>
    <w:rsid w:val="009B538C"/>
    <w:rsid w:val="009B5F90"/>
    <w:rsid w:val="009B7BBA"/>
    <w:rsid w:val="009B7E63"/>
    <w:rsid w:val="009C0228"/>
    <w:rsid w:val="009C2ED1"/>
    <w:rsid w:val="009C3BFE"/>
    <w:rsid w:val="009C52A1"/>
    <w:rsid w:val="009C531B"/>
    <w:rsid w:val="009C667C"/>
    <w:rsid w:val="009C7665"/>
    <w:rsid w:val="009D19A7"/>
    <w:rsid w:val="009D39A5"/>
    <w:rsid w:val="009D5E7B"/>
    <w:rsid w:val="009D6516"/>
    <w:rsid w:val="009D6E6C"/>
    <w:rsid w:val="009E049C"/>
    <w:rsid w:val="009E1C84"/>
    <w:rsid w:val="009E200A"/>
    <w:rsid w:val="009E3CCE"/>
    <w:rsid w:val="009E4573"/>
    <w:rsid w:val="009E495A"/>
    <w:rsid w:val="009E49D9"/>
    <w:rsid w:val="009E50BD"/>
    <w:rsid w:val="009E761B"/>
    <w:rsid w:val="009F0598"/>
    <w:rsid w:val="009F0DC0"/>
    <w:rsid w:val="009F0FC4"/>
    <w:rsid w:val="009F2260"/>
    <w:rsid w:val="009F2A72"/>
    <w:rsid w:val="009F4D74"/>
    <w:rsid w:val="009F5446"/>
    <w:rsid w:val="009F58BB"/>
    <w:rsid w:val="009F660B"/>
    <w:rsid w:val="009F684E"/>
    <w:rsid w:val="009F6CA9"/>
    <w:rsid w:val="00A0003C"/>
    <w:rsid w:val="00A01255"/>
    <w:rsid w:val="00A04276"/>
    <w:rsid w:val="00A05663"/>
    <w:rsid w:val="00A062FD"/>
    <w:rsid w:val="00A07148"/>
    <w:rsid w:val="00A101FF"/>
    <w:rsid w:val="00A105A9"/>
    <w:rsid w:val="00A111D6"/>
    <w:rsid w:val="00A12319"/>
    <w:rsid w:val="00A14875"/>
    <w:rsid w:val="00A14969"/>
    <w:rsid w:val="00A154A7"/>
    <w:rsid w:val="00A217DA"/>
    <w:rsid w:val="00A226AC"/>
    <w:rsid w:val="00A2324E"/>
    <w:rsid w:val="00A248E1"/>
    <w:rsid w:val="00A24FA7"/>
    <w:rsid w:val="00A25CA1"/>
    <w:rsid w:val="00A2765F"/>
    <w:rsid w:val="00A27BEE"/>
    <w:rsid w:val="00A3016A"/>
    <w:rsid w:val="00A30A65"/>
    <w:rsid w:val="00A33C83"/>
    <w:rsid w:val="00A343EE"/>
    <w:rsid w:val="00A34ECE"/>
    <w:rsid w:val="00A35738"/>
    <w:rsid w:val="00A36CD2"/>
    <w:rsid w:val="00A375AF"/>
    <w:rsid w:val="00A37B48"/>
    <w:rsid w:val="00A4061E"/>
    <w:rsid w:val="00A40C19"/>
    <w:rsid w:val="00A41ECF"/>
    <w:rsid w:val="00A42938"/>
    <w:rsid w:val="00A43F88"/>
    <w:rsid w:val="00A44FA6"/>
    <w:rsid w:val="00A4571C"/>
    <w:rsid w:val="00A46D00"/>
    <w:rsid w:val="00A47BAC"/>
    <w:rsid w:val="00A5065D"/>
    <w:rsid w:val="00A51C72"/>
    <w:rsid w:val="00A5203D"/>
    <w:rsid w:val="00A52510"/>
    <w:rsid w:val="00A531CE"/>
    <w:rsid w:val="00A53CC4"/>
    <w:rsid w:val="00A55173"/>
    <w:rsid w:val="00A55A86"/>
    <w:rsid w:val="00A5797A"/>
    <w:rsid w:val="00A57F37"/>
    <w:rsid w:val="00A60721"/>
    <w:rsid w:val="00A623FF"/>
    <w:rsid w:val="00A63AC1"/>
    <w:rsid w:val="00A664FC"/>
    <w:rsid w:val="00A7013F"/>
    <w:rsid w:val="00A7150C"/>
    <w:rsid w:val="00A73E69"/>
    <w:rsid w:val="00A75072"/>
    <w:rsid w:val="00A75136"/>
    <w:rsid w:val="00A76891"/>
    <w:rsid w:val="00A77DA0"/>
    <w:rsid w:val="00A807FD"/>
    <w:rsid w:val="00A80E6A"/>
    <w:rsid w:val="00A82081"/>
    <w:rsid w:val="00A821E6"/>
    <w:rsid w:val="00A8228A"/>
    <w:rsid w:val="00A82F5B"/>
    <w:rsid w:val="00A841B8"/>
    <w:rsid w:val="00A841CD"/>
    <w:rsid w:val="00A850E6"/>
    <w:rsid w:val="00A852B7"/>
    <w:rsid w:val="00A86306"/>
    <w:rsid w:val="00A866BD"/>
    <w:rsid w:val="00A866E3"/>
    <w:rsid w:val="00A87592"/>
    <w:rsid w:val="00A879C3"/>
    <w:rsid w:val="00A879C9"/>
    <w:rsid w:val="00A90FA5"/>
    <w:rsid w:val="00A9136A"/>
    <w:rsid w:val="00A91CCE"/>
    <w:rsid w:val="00A9283E"/>
    <w:rsid w:val="00A92952"/>
    <w:rsid w:val="00A92B2F"/>
    <w:rsid w:val="00A93289"/>
    <w:rsid w:val="00A96A42"/>
    <w:rsid w:val="00A97481"/>
    <w:rsid w:val="00A974F2"/>
    <w:rsid w:val="00A97D20"/>
    <w:rsid w:val="00AA0AE2"/>
    <w:rsid w:val="00AA2D55"/>
    <w:rsid w:val="00AA4FAB"/>
    <w:rsid w:val="00AA5B8C"/>
    <w:rsid w:val="00AA7922"/>
    <w:rsid w:val="00AA7F3A"/>
    <w:rsid w:val="00AB0E1A"/>
    <w:rsid w:val="00AB0EF2"/>
    <w:rsid w:val="00AB12B0"/>
    <w:rsid w:val="00AB1D26"/>
    <w:rsid w:val="00AB27D3"/>
    <w:rsid w:val="00AB3AD4"/>
    <w:rsid w:val="00AB3CA0"/>
    <w:rsid w:val="00AB3DD7"/>
    <w:rsid w:val="00AB3F42"/>
    <w:rsid w:val="00AB4682"/>
    <w:rsid w:val="00AB4A3B"/>
    <w:rsid w:val="00AB651A"/>
    <w:rsid w:val="00AB66F1"/>
    <w:rsid w:val="00AB67FF"/>
    <w:rsid w:val="00AB6AE4"/>
    <w:rsid w:val="00AB7583"/>
    <w:rsid w:val="00AB7D99"/>
    <w:rsid w:val="00AC1A2E"/>
    <w:rsid w:val="00AC2282"/>
    <w:rsid w:val="00AC2718"/>
    <w:rsid w:val="00AC3811"/>
    <w:rsid w:val="00AC3A1C"/>
    <w:rsid w:val="00AC3C2F"/>
    <w:rsid w:val="00AC4123"/>
    <w:rsid w:val="00AC495D"/>
    <w:rsid w:val="00AC5C0B"/>
    <w:rsid w:val="00AC7584"/>
    <w:rsid w:val="00AD0C90"/>
    <w:rsid w:val="00AD0D46"/>
    <w:rsid w:val="00AD1BCB"/>
    <w:rsid w:val="00AD2440"/>
    <w:rsid w:val="00AD305E"/>
    <w:rsid w:val="00AD33AD"/>
    <w:rsid w:val="00AD503A"/>
    <w:rsid w:val="00AD5DFF"/>
    <w:rsid w:val="00AD6E8E"/>
    <w:rsid w:val="00AE0B9C"/>
    <w:rsid w:val="00AE2BEB"/>
    <w:rsid w:val="00AE33DB"/>
    <w:rsid w:val="00AE4549"/>
    <w:rsid w:val="00AE556A"/>
    <w:rsid w:val="00AE6B28"/>
    <w:rsid w:val="00AF0751"/>
    <w:rsid w:val="00AF33CB"/>
    <w:rsid w:val="00AF3D9F"/>
    <w:rsid w:val="00AF5CCA"/>
    <w:rsid w:val="00AF5ED0"/>
    <w:rsid w:val="00AF60A6"/>
    <w:rsid w:val="00AF75F1"/>
    <w:rsid w:val="00B009AE"/>
    <w:rsid w:val="00B01609"/>
    <w:rsid w:val="00B02827"/>
    <w:rsid w:val="00B033B0"/>
    <w:rsid w:val="00B03535"/>
    <w:rsid w:val="00B0383D"/>
    <w:rsid w:val="00B03B1E"/>
    <w:rsid w:val="00B047DA"/>
    <w:rsid w:val="00B04BBA"/>
    <w:rsid w:val="00B05D8F"/>
    <w:rsid w:val="00B06234"/>
    <w:rsid w:val="00B07271"/>
    <w:rsid w:val="00B076CE"/>
    <w:rsid w:val="00B102FD"/>
    <w:rsid w:val="00B11CFC"/>
    <w:rsid w:val="00B12A19"/>
    <w:rsid w:val="00B12CA8"/>
    <w:rsid w:val="00B12D4F"/>
    <w:rsid w:val="00B13CC6"/>
    <w:rsid w:val="00B146EE"/>
    <w:rsid w:val="00B21E9C"/>
    <w:rsid w:val="00B22F40"/>
    <w:rsid w:val="00B23AE4"/>
    <w:rsid w:val="00B24496"/>
    <w:rsid w:val="00B247BC"/>
    <w:rsid w:val="00B25757"/>
    <w:rsid w:val="00B25882"/>
    <w:rsid w:val="00B2597F"/>
    <w:rsid w:val="00B26049"/>
    <w:rsid w:val="00B26D1C"/>
    <w:rsid w:val="00B26DED"/>
    <w:rsid w:val="00B3024D"/>
    <w:rsid w:val="00B30DD2"/>
    <w:rsid w:val="00B30E9C"/>
    <w:rsid w:val="00B3112C"/>
    <w:rsid w:val="00B31571"/>
    <w:rsid w:val="00B31D67"/>
    <w:rsid w:val="00B32416"/>
    <w:rsid w:val="00B3541B"/>
    <w:rsid w:val="00B36090"/>
    <w:rsid w:val="00B3748A"/>
    <w:rsid w:val="00B3749F"/>
    <w:rsid w:val="00B40EC0"/>
    <w:rsid w:val="00B40F88"/>
    <w:rsid w:val="00B4102C"/>
    <w:rsid w:val="00B4104D"/>
    <w:rsid w:val="00B4110B"/>
    <w:rsid w:val="00B41D48"/>
    <w:rsid w:val="00B41ED4"/>
    <w:rsid w:val="00B43E9A"/>
    <w:rsid w:val="00B4472C"/>
    <w:rsid w:val="00B460D4"/>
    <w:rsid w:val="00B46168"/>
    <w:rsid w:val="00B5066E"/>
    <w:rsid w:val="00B5073C"/>
    <w:rsid w:val="00B512EC"/>
    <w:rsid w:val="00B52C75"/>
    <w:rsid w:val="00B53F98"/>
    <w:rsid w:val="00B543E1"/>
    <w:rsid w:val="00B54AEA"/>
    <w:rsid w:val="00B55C95"/>
    <w:rsid w:val="00B57A87"/>
    <w:rsid w:val="00B57AD1"/>
    <w:rsid w:val="00B57E48"/>
    <w:rsid w:val="00B60179"/>
    <w:rsid w:val="00B60425"/>
    <w:rsid w:val="00B61FC7"/>
    <w:rsid w:val="00B62998"/>
    <w:rsid w:val="00B62A42"/>
    <w:rsid w:val="00B641B5"/>
    <w:rsid w:val="00B6498A"/>
    <w:rsid w:val="00B64CDA"/>
    <w:rsid w:val="00B64E09"/>
    <w:rsid w:val="00B654B8"/>
    <w:rsid w:val="00B6681E"/>
    <w:rsid w:val="00B67FE0"/>
    <w:rsid w:val="00B71FCF"/>
    <w:rsid w:val="00B726BF"/>
    <w:rsid w:val="00B72B1B"/>
    <w:rsid w:val="00B730D4"/>
    <w:rsid w:val="00B73BEC"/>
    <w:rsid w:val="00B73CCD"/>
    <w:rsid w:val="00B74766"/>
    <w:rsid w:val="00B74914"/>
    <w:rsid w:val="00B75389"/>
    <w:rsid w:val="00B77E6E"/>
    <w:rsid w:val="00B81096"/>
    <w:rsid w:val="00B81CAC"/>
    <w:rsid w:val="00B8439D"/>
    <w:rsid w:val="00B84DED"/>
    <w:rsid w:val="00B855BA"/>
    <w:rsid w:val="00B85F8E"/>
    <w:rsid w:val="00B87DF1"/>
    <w:rsid w:val="00B9196C"/>
    <w:rsid w:val="00B922E4"/>
    <w:rsid w:val="00B955E3"/>
    <w:rsid w:val="00B958CE"/>
    <w:rsid w:val="00B95D28"/>
    <w:rsid w:val="00B97C03"/>
    <w:rsid w:val="00BA0321"/>
    <w:rsid w:val="00BA0808"/>
    <w:rsid w:val="00BA1973"/>
    <w:rsid w:val="00BA2AD7"/>
    <w:rsid w:val="00BA2FB1"/>
    <w:rsid w:val="00BA380E"/>
    <w:rsid w:val="00BA4438"/>
    <w:rsid w:val="00BB0C5B"/>
    <w:rsid w:val="00BB1393"/>
    <w:rsid w:val="00BB183F"/>
    <w:rsid w:val="00BB28DE"/>
    <w:rsid w:val="00BB2E95"/>
    <w:rsid w:val="00BB3F69"/>
    <w:rsid w:val="00BB407C"/>
    <w:rsid w:val="00BB4260"/>
    <w:rsid w:val="00BB5D4E"/>
    <w:rsid w:val="00BC0218"/>
    <w:rsid w:val="00BC2459"/>
    <w:rsid w:val="00BC283B"/>
    <w:rsid w:val="00BC2DC5"/>
    <w:rsid w:val="00BC3186"/>
    <w:rsid w:val="00BC3632"/>
    <w:rsid w:val="00BC3928"/>
    <w:rsid w:val="00BC3D78"/>
    <w:rsid w:val="00BC5AEA"/>
    <w:rsid w:val="00BC62BF"/>
    <w:rsid w:val="00BC68F7"/>
    <w:rsid w:val="00BC6D57"/>
    <w:rsid w:val="00BC6F55"/>
    <w:rsid w:val="00BC72BB"/>
    <w:rsid w:val="00BC7B2A"/>
    <w:rsid w:val="00BD0B66"/>
    <w:rsid w:val="00BD1DBA"/>
    <w:rsid w:val="00BD2DA5"/>
    <w:rsid w:val="00BD55EA"/>
    <w:rsid w:val="00BD5D93"/>
    <w:rsid w:val="00BD6BDB"/>
    <w:rsid w:val="00BD7E89"/>
    <w:rsid w:val="00BE053C"/>
    <w:rsid w:val="00BE1630"/>
    <w:rsid w:val="00BE2657"/>
    <w:rsid w:val="00BE38CC"/>
    <w:rsid w:val="00BE4028"/>
    <w:rsid w:val="00BE419D"/>
    <w:rsid w:val="00BE7AB6"/>
    <w:rsid w:val="00BF0D4D"/>
    <w:rsid w:val="00BF1311"/>
    <w:rsid w:val="00BF1C36"/>
    <w:rsid w:val="00BF1EF6"/>
    <w:rsid w:val="00BF5D93"/>
    <w:rsid w:val="00BF7875"/>
    <w:rsid w:val="00C0014C"/>
    <w:rsid w:val="00C00F10"/>
    <w:rsid w:val="00C029FB"/>
    <w:rsid w:val="00C04619"/>
    <w:rsid w:val="00C0476F"/>
    <w:rsid w:val="00C04D57"/>
    <w:rsid w:val="00C0506B"/>
    <w:rsid w:val="00C05CBD"/>
    <w:rsid w:val="00C066E1"/>
    <w:rsid w:val="00C10030"/>
    <w:rsid w:val="00C103E4"/>
    <w:rsid w:val="00C12102"/>
    <w:rsid w:val="00C145F0"/>
    <w:rsid w:val="00C14C4E"/>
    <w:rsid w:val="00C15C40"/>
    <w:rsid w:val="00C169E5"/>
    <w:rsid w:val="00C17C06"/>
    <w:rsid w:val="00C20301"/>
    <w:rsid w:val="00C204E3"/>
    <w:rsid w:val="00C21191"/>
    <w:rsid w:val="00C23881"/>
    <w:rsid w:val="00C243B0"/>
    <w:rsid w:val="00C24F73"/>
    <w:rsid w:val="00C2532E"/>
    <w:rsid w:val="00C25A17"/>
    <w:rsid w:val="00C264B5"/>
    <w:rsid w:val="00C267CD"/>
    <w:rsid w:val="00C275FA"/>
    <w:rsid w:val="00C31CDF"/>
    <w:rsid w:val="00C32DB7"/>
    <w:rsid w:val="00C3405D"/>
    <w:rsid w:val="00C34456"/>
    <w:rsid w:val="00C34D38"/>
    <w:rsid w:val="00C3528A"/>
    <w:rsid w:val="00C365A7"/>
    <w:rsid w:val="00C371A4"/>
    <w:rsid w:val="00C3795D"/>
    <w:rsid w:val="00C37EB6"/>
    <w:rsid w:val="00C409A4"/>
    <w:rsid w:val="00C413A2"/>
    <w:rsid w:val="00C419FA"/>
    <w:rsid w:val="00C4205C"/>
    <w:rsid w:val="00C4306F"/>
    <w:rsid w:val="00C431FB"/>
    <w:rsid w:val="00C43E02"/>
    <w:rsid w:val="00C44CE1"/>
    <w:rsid w:val="00C44F62"/>
    <w:rsid w:val="00C468F5"/>
    <w:rsid w:val="00C503AF"/>
    <w:rsid w:val="00C50E32"/>
    <w:rsid w:val="00C51662"/>
    <w:rsid w:val="00C54D69"/>
    <w:rsid w:val="00C5613B"/>
    <w:rsid w:val="00C5669C"/>
    <w:rsid w:val="00C60EAD"/>
    <w:rsid w:val="00C61EE7"/>
    <w:rsid w:val="00C6375A"/>
    <w:rsid w:val="00C6482C"/>
    <w:rsid w:val="00C64CA0"/>
    <w:rsid w:val="00C6535D"/>
    <w:rsid w:val="00C66B9F"/>
    <w:rsid w:val="00C66E5B"/>
    <w:rsid w:val="00C6749A"/>
    <w:rsid w:val="00C67F59"/>
    <w:rsid w:val="00C67FA8"/>
    <w:rsid w:val="00C725A7"/>
    <w:rsid w:val="00C743F3"/>
    <w:rsid w:val="00C74FAC"/>
    <w:rsid w:val="00C75BF2"/>
    <w:rsid w:val="00C768CA"/>
    <w:rsid w:val="00C7753F"/>
    <w:rsid w:val="00C77BEC"/>
    <w:rsid w:val="00C80055"/>
    <w:rsid w:val="00C8087B"/>
    <w:rsid w:val="00C80FC6"/>
    <w:rsid w:val="00C8140D"/>
    <w:rsid w:val="00C83047"/>
    <w:rsid w:val="00C832AB"/>
    <w:rsid w:val="00C8438A"/>
    <w:rsid w:val="00C84869"/>
    <w:rsid w:val="00C853C8"/>
    <w:rsid w:val="00C85AB0"/>
    <w:rsid w:val="00C877A9"/>
    <w:rsid w:val="00C87D4C"/>
    <w:rsid w:val="00C90807"/>
    <w:rsid w:val="00C91A3A"/>
    <w:rsid w:val="00C95E84"/>
    <w:rsid w:val="00C97085"/>
    <w:rsid w:val="00C978C9"/>
    <w:rsid w:val="00CA0C9B"/>
    <w:rsid w:val="00CA154F"/>
    <w:rsid w:val="00CA1551"/>
    <w:rsid w:val="00CA288F"/>
    <w:rsid w:val="00CA4546"/>
    <w:rsid w:val="00CA5FC2"/>
    <w:rsid w:val="00CA76FE"/>
    <w:rsid w:val="00CA77CA"/>
    <w:rsid w:val="00CB171E"/>
    <w:rsid w:val="00CB25F8"/>
    <w:rsid w:val="00CB3413"/>
    <w:rsid w:val="00CB45D1"/>
    <w:rsid w:val="00CB4C7D"/>
    <w:rsid w:val="00CB5360"/>
    <w:rsid w:val="00CB624B"/>
    <w:rsid w:val="00CB62D7"/>
    <w:rsid w:val="00CC18DC"/>
    <w:rsid w:val="00CC1B44"/>
    <w:rsid w:val="00CC2193"/>
    <w:rsid w:val="00CC231A"/>
    <w:rsid w:val="00CC2825"/>
    <w:rsid w:val="00CC2CCC"/>
    <w:rsid w:val="00CC2F03"/>
    <w:rsid w:val="00CC2FFE"/>
    <w:rsid w:val="00CC54C4"/>
    <w:rsid w:val="00CC6DA3"/>
    <w:rsid w:val="00CC6E02"/>
    <w:rsid w:val="00CC7417"/>
    <w:rsid w:val="00CC7448"/>
    <w:rsid w:val="00CC7DB2"/>
    <w:rsid w:val="00CD0F38"/>
    <w:rsid w:val="00CD11E7"/>
    <w:rsid w:val="00CD217D"/>
    <w:rsid w:val="00CD2801"/>
    <w:rsid w:val="00CD3D10"/>
    <w:rsid w:val="00CD5730"/>
    <w:rsid w:val="00CD7071"/>
    <w:rsid w:val="00CD777A"/>
    <w:rsid w:val="00CD7E9B"/>
    <w:rsid w:val="00CD7F5B"/>
    <w:rsid w:val="00CE1624"/>
    <w:rsid w:val="00CE1CAD"/>
    <w:rsid w:val="00CE26D2"/>
    <w:rsid w:val="00CE45BE"/>
    <w:rsid w:val="00CE51A8"/>
    <w:rsid w:val="00CE5893"/>
    <w:rsid w:val="00CE63D1"/>
    <w:rsid w:val="00CE67F0"/>
    <w:rsid w:val="00CE7675"/>
    <w:rsid w:val="00CE7ECC"/>
    <w:rsid w:val="00CF12EC"/>
    <w:rsid w:val="00CF21C9"/>
    <w:rsid w:val="00CF36A6"/>
    <w:rsid w:val="00CF3E02"/>
    <w:rsid w:val="00CF4F6D"/>
    <w:rsid w:val="00D01652"/>
    <w:rsid w:val="00D0339E"/>
    <w:rsid w:val="00D0345A"/>
    <w:rsid w:val="00D034FE"/>
    <w:rsid w:val="00D03A95"/>
    <w:rsid w:val="00D03CA5"/>
    <w:rsid w:val="00D051E1"/>
    <w:rsid w:val="00D051EF"/>
    <w:rsid w:val="00D05CF8"/>
    <w:rsid w:val="00D06CAB"/>
    <w:rsid w:val="00D06D54"/>
    <w:rsid w:val="00D07041"/>
    <w:rsid w:val="00D0741B"/>
    <w:rsid w:val="00D107FC"/>
    <w:rsid w:val="00D1146E"/>
    <w:rsid w:val="00D1195A"/>
    <w:rsid w:val="00D1244B"/>
    <w:rsid w:val="00D13A4B"/>
    <w:rsid w:val="00D13B67"/>
    <w:rsid w:val="00D14326"/>
    <w:rsid w:val="00D15986"/>
    <w:rsid w:val="00D16AAD"/>
    <w:rsid w:val="00D176B6"/>
    <w:rsid w:val="00D21129"/>
    <w:rsid w:val="00D221F4"/>
    <w:rsid w:val="00D226E3"/>
    <w:rsid w:val="00D2491D"/>
    <w:rsid w:val="00D26067"/>
    <w:rsid w:val="00D26BB9"/>
    <w:rsid w:val="00D271A1"/>
    <w:rsid w:val="00D27462"/>
    <w:rsid w:val="00D27509"/>
    <w:rsid w:val="00D279F5"/>
    <w:rsid w:val="00D27DC5"/>
    <w:rsid w:val="00D300A8"/>
    <w:rsid w:val="00D3024B"/>
    <w:rsid w:val="00D317EC"/>
    <w:rsid w:val="00D323D2"/>
    <w:rsid w:val="00D32B3D"/>
    <w:rsid w:val="00D35D98"/>
    <w:rsid w:val="00D36709"/>
    <w:rsid w:val="00D3706E"/>
    <w:rsid w:val="00D40A80"/>
    <w:rsid w:val="00D42FC2"/>
    <w:rsid w:val="00D441FC"/>
    <w:rsid w:val="00D45264"/>
    <w:rsid w:val="00D463BE"/>
    <w:rsid w:val="00D46B74"/>
    <w:rsid w:val="00D4737D"/>
    <w:rsid w:val="00D47587"/>
    <w:rsid w:val="00D508AA"/>
    <w:rsid w:val="00D51111"/>
    <w:rsid w:val="00D5148C"/>
    <w:rsid w:val="00D517C6"/>
    <w:rsid w:val="00D5189D"/>
    <w:rsid w:val="00D51F47"/>
    <w:rsid w:val="00D54E79"/>
    <w:rsid w:val="00D55A23"/>
    <w:rsid w:val="00D55A4C"/>
    <w:rsid w:val="00D561D2"/>
    <w:rsid w:val="00D56596"/>
    <w:rsid w:val="00D56710"/>
    <w:rsid w:val="00D57404"/>
    <w:rsid w:val="00D60E3C"/>
    <w:rsid w:val="00D654D4"/>
    <w:rsid w:val="00D66617"/>
    <w:rsid w:val="00D738E8"/>
    <w:rsid w:val="00D741D0"/>
    <w:rsid w:val="00D7738B"/>
    <w:rsid w:val="00D80ABB"/>
    <w:rsid w:val="00D81828"/>
    <w:rsid w:val="00D83B41"/>
    <w:rsid w:val="00D85E4F"/>
    <w:rsid w:val="00D8679C"/>
    <w:rsid w:val="00D90DDF"/>
    <w:rsid w:val="00D90FBB"/>
    <w:rsid w:val="00D91A62"/>
    <w:rsid w:val="00D91B8A"/>
    <w:rsid w:val="00D92A3E"/>
    <w:rsid w:val="00D94345"/>
    <w:rsid w:val="00D9691F"/>
    <w:rsid w:val="00D96C73"/>
    <w:rsid w:val="00D9707C"/>
    <w:rsid w:val="00D97756"/>
    <w:rsid w:val="00DA4126"/>
    <w:rsid w:val="00DA4944"/>
    <w:rsid w:val="00DA5D32"/>
    <w:rsid w:val="00DA6072"/>
    <w:rsid w:val="00DA7938"/>
    <w:rsid w:val="00DB03CA"/>
    <w:rsid w:val="00DB15FE"/>
    <w:rsid w:val="00DB345F"/>
    <w:rsid w:val="00DB6442"/>
    <w:rsid w:val="00DB670D"/>
    <w:rsid w:val="00DB6FA6"/>
    <w:rsid w:val="00DC017B"/>
    <w:rsid w:val="00DC1077"/>
    <w:rsid w:val="00DC113C"/>
    <w:rsid w:val="00DC23C3"/>
    <w:rsid w:val="00DC2DC3"/>
    <w:rsid w:val="00DC42CA"/>
    <w:rsid w:val="00DC42F9"/>
    <w:rsid w:val="00DC4465"/>
    <w:rsid w:val="00DC5123"/>
    <w:rsid w:val="00DC56DB"/>
    <w:rsid w:val="00DC6177"/>
    <w:rsid w:val="00DD0027"/>
    <w:rsid w:val="00DD0682"/>
    <w:rsid w:val="00DD0B3F"/>
    <w:rsid w:val="00DD0CF7"/>
    <w:rsid w:val="00DD11F4"/>
    <w:rsid w:val="00DD15C8"/>
    <w:rsid w:val="00DD1D3D"/>
    <w:rsid w:val="00DD22C5"/>
    <w:rsid w:val="00DD360F"/>
    <w:rsid w:val="00DD37D7"/>
    <w:rsid w:val="00DD45DC"/>
    <w:rsid w:val="00DD4D47"/>
    <w:rsid w:val="00DD50D6"/>
    <w:rsid w:val="00DD7847"/>
    <w:rsid w:val="00DE1E0E"/>
    <w:rsid w:val="00DE45E9"/>
    <w:rsid w:val="00DE55A7"/>
    <w:rsid w:val="00DE6995"/>
    <w:rsid w:val="00DF12F4"/>
    <w:rsid w:val="00DF3D80"/>
    <w:rsid w:val="00DF45FA"/>
    <w:rsid w:val="00DF4D22"/>
    <w:rsid w:val="00E019BD"/>
    <w:rsid w:val="00E02A09"/>
    <w:rsid w:val="00E02FF4"/>
    <w:rsid w:val="00E045A0"/>
    <w:rsid w:val="00E0605D"/>
    <w:rsid w:val="00E06281"/>
    <w:rsid w:val="00E0644C"/>
    <w:rsid w:val="00E0725C"/>
    <w:rsid w:val="00E072D9"/>
    <w:rsid w:val="00E102A6"/>
    <w:rsid w:val="00E10419"/>
    <w:rsid w:val="00E11427"/>
    <w:rsid w:val="00E11816"/>
    <w:rsid w:val="00E13192"/>
    <w:rsid w:val="00E14AD0"/>
    <w:rsid w:val="00E1585D"/>
    <w:rsid w:val="00E174EC"/>
    <w:rsid w:val="00E17674"/>
    <w:rsid w:val="00E20517"/>
    <w:rsid w:val="00E2188F"/>
    <w:rsid w:val="00E22A86"/>
    <w:rsid w:val="00E22B85"/>
    <w:rsid w:val="00E22BF7"/>
    <w:rsid w:val="00E24D16"/>
    <w:rsid w:val="00E276C6"/>
    <w:rsid w:val="00E27F50"/>
    <w:rsid w:val="00E30BD2"/>
    <w:rsid w:val="00E322A0"/>
    <w:rsid w:val="00E32ED7"/>
    <w:rsid w:val="00E359C0"/>
    <w:rsid w:val="00E35E17"/>
    <w:rsid w:val="00E36670"/>
    <w:rsid w:val="00E37126"/>
    <w:rsid w:val="00E37A65"/>
    <w:rsid w:val="00E4071F"/>
    <w:rsid w:val="00E407B6"/>
    <w:rsid w:val="00E41F49"/>
    <w:rsid w:val="00E42F60"/>
    <w:rsid w:val="00E44464"/>
    <w:rsid w:val="00E44C2E"/>
    <w:rsid w:val="00E45CE1"/>
    <w:rsid w:val="00E460EC"/>
    <w:rsid w:val="00E47619"/>
    <w:rsid w:val="00E476A6"/>
    <w:rsid w:val="00E47D44"/>
    <w:rsid w:val="00E5077D"/>
    <w:rsid w:val="00E5086D"/>
    <w:rsid w:val="00E52132"/>
    <w:rsid w:val="00E52E7C"/>
    <w:rsid w:val="00E53492"/>
    <w:rsid w:val="00E53A03"/>
    <w:rsid w:val="00E546B3"/>
    <w:rsid w:val="00E54E58"/>
    <w:rsid w:val="00E55DC9"/>
    <w:rsid w:val="00E56DAE"/>
    <w:rsid w:val="00E57F18"/>
    <w:rsid w:val="00E605C5"/>
    <w:rsid w:val="00E6173E"/>
    <w:rsid w:val="00E63D24"/>
    <w:rsid w:val="00E64D1D"/>
    <w:rsid w:val="00E6600E"/>
    <w:rsid w:val="00E666A1"/>
    <w:rsid w:val="00E6760C"/>
    <w:rsid w:val="00E6774B"/>
    <w:rsid w:val="00E67A2D"/>
    <w:rsid w:val="00E67B1C"/>
    <w:rsid w:val="00E70CF7"/>
    <w:rsid w:val="00E71CDE"/>
    <w:rsid w:val="00E71F19"/>
    <w:rsid w:val="00E7304F"/>
    <w:rsid w:val="00E7360D"/>
    <w:rsid w:val="00E7535E"/>
    <w:rsid w:val="00E77481"/>
    <w:rsid w:val="00E807E9"/>
    <w:rsid w:val="00E80A48"/>
    <w:rsid w:val="00E80B29"/>
    <w:rsid w:val="00E810EF"/>
    <w:rsid w:val="00E8325E"/>
    <w:rsid w:val="00E8551C"/>
    <w:rsid w:val="00E86926"/>
    <w:rsid w:val="00E87441"/>
    <w:rsid w:val="00E87619"/>
    <w:rsid w:val="00E91132"/>
    <w:rsid w:val="00E91AA8"/>
    <w:rsid w:val="00E92C12"/>
    <w:rsid w:val="00E9324B"/>
    <w:rsid w:val="00E95780"/>
    <w:rsid w:val="00E968E9"/>
    <w:rsid w:val="00E972C2"/>
    <w:rsid w:val="00E973D4"/>
    <w:rsid w:val="00E97B47"/>
    <w:rsid w:val="00E97FB2"/>
    <w:rsid w:val="00EA257A"/>
    <w:rsid w:val="00EA2D52"/>
    <w:rsid w:val="00EA32D0"/>
    <w:rsid w:val="00EA3830"/>
    <w:rsid w:val="00EA48A6"/>
    <w:rsid w:val="00EA556B"/>
    <w:rsid w:val="00EA5BF2"/>
    <w:rsid w:val="00EA6342"/>
    <w:rsid w:val="00EA6DC5"/>
    <w:rsid w:val="00EB2AF0"/>
    <w:rsid w:val="00EB2B0D"/>
    <w:rsid w:val="00EB43FD"/>
    <w:rsid w:val="00EB4AE6"/>
    <w:rsid w:val="00EB5753"/>
    <w:rsid w:val="00EC008D"/>
    <w:rsid w:val="00EC049D"/>
    <w:rsid w:val="00EC0BAD"/>
    <w:rsid w:val="00EC138F"/>
    <w:rsid w:val="00EC1B11"/>
    <w:rsid w:val="00EC1F01"/>
    <w:rsid w:val="00EC35BB"/>
    <w:rsid w:val="00EC42DA"/>
    <w:rsid w:val="00EC45ED"/>
    <w:rsid w:val="00EC4ADE"/>
    <w:rsid w:val="00EC78BA"/>
    <w:rsid w:val="00ED0217"/>
    <w:rsid w:val="00ED10CE"/>
    <w:rsid w:val="00ED10E4"/>
    <w:rsid w:val="00ED1BBC"/>
    <w:rsid w:val="00ED1D52"/>
    <w:rsid w:val="00ED2611"/>
    <w:rsid w:val="00ED2A12"/>
    <w:rsid w:val="00ED4A1E"/>
    <w:rsid w:val="00ED4CE7"/>
    <w:rsid w:val="00ED604A"/>
    <w:rsid w:val="00ED67FC"/>
    <w:rsid w:val="00ED6995"/>
    <w:rsid w:val="00EE0372"/>
    <w:rsid w:val="00EE05E6"/>
    <w:rsid w:val="00EE478B"/>
    <w:rsid w:val="00EE4D88"/>
    <w:rsid w:val="00EE521F"/>
    <w:rsid w:val="00EE5947"/>
    <w:rsid w:val="00EE726E"/>
    <w:rsid w:val="00EE7887"/>
    <w:rsid w:val="00EF03F1"/>
    <w:rsid w:val="00EF05F5"/>
    <w:rsid w:val="00EF3E23"/>
    <w:rsid w:val="00EF3FB0"/>
    <w:rsid w:val="00EF4374"/>
    <w:rsid w:val="00EF5331"/>
    <w:rsid w:val="00EF59D3"/>
    <w:rsid w:val="00EF5B0B"/>
    <w:rsid w:val="00EF5DC1"/>
    <w:rsid w:val="00EF6509"/>
    <w:rsid w:val="00EF6623"/>
    <w:rsid w:val="00EF6A5B"/>
    <w:rsid w:val="00EF7D98"/>
    <w:rsid w:val="00EF7E14"/>
    <w:rsid w:val="00EF7F38"/>
    <w:rsid w:val="00F00545"/>
    <w:rsid w:val="00F00ABA"/>
    <w:rsid w:val="00F02FE8"/>
    <w:rsid w:val="00F03B50"/>
    <w:rsid w:val="00F04795"/>
    <w:rsid w:val="00F05D68"/>
    <w:rsid w:val="00F06EA5"/>
    <w:rsid w:val="00F10D1A"/>
    <w:rsid w:val="00F11C99"/>
    <w:rsid w:val="00F11EAA"/>
    <w:rsid w:val="00F154E4"/>
    <w:rsid w:val="00F15C5C"/>
    <w:rsid w:val="00F16020"/>
    <w:rsid w:val="00F1746F"/>
    <w:rsid w:val="00F20B8F"/>
    <w:rsid w:val="00F21293"/>
    <w:rsid w:val="00F214B2"/>
    <w:rsid w:val="00F224B0"/>
    <w:rsid w:val="00F23926"/>
    <w:rsid w:val="00F23C4A"/>
    <w:rsid w:val="00F23DDC"/>
    <w:rsid w:val="00F2468E"/>
    <w:rsid w:val="00F24828"/>
    <w:rsid w:val="00F24EE9"/>
    <w:rsid w:val="00F2515C"/>
    <w:rsid w:val="00F266A5"/>
    <w:rsid w:val="00F27DE2"/>
    <w:rsid w:val="00F318D8"/>
    <w:rsid w:val="00F31EB5"/>
    <w:rsid w:val="00F31EC2"/>
    <w:rsid w:val="00F32429"/>
    <w:rsid w:val="00F32885"/>
    <w:rsid w:val="00F32BCC"/>
    <w:rsid w:val="00F33429"/>
    <w:rsid w:val="00F33788"/>
    <w:rsid w:val="00F33A49"/>
    <w:rsid w:val="00F33D03"/>
    <w:rsid w:val="00F3485C"/>
    <w:rsid w:val="00F34C84"/>
    <w:rsid w:val="00F35887"/>
    <w:rsid w:val="00F3685D"/>
    <w:rsid w:val="00F3686C"/>
    <w:rsid w:val="00F36CCE"/>
    <w:rsid w:val="00F3794F"/>
    <w:rsid w:val="00F37D50"/>
    <w:rsid w:val="00F40751"/>
    <w:rsid w:val="00F43027"/>
    <w:rsid w:val="00F4559C"/>
    <w:rsid w:val="00F45799"/>
    <w:rsid w:val="00F47454"/>
    <w:rsid w:val="00F477DF"/>
    <w:rsid w:val="00F505D8"/>
    <w:rsid w:val="00F51A47"/>
    <w:rsid w:val="00F52B43"/>
    <w:rsid w:val="00F52C8E"/>
    <w:rsid w:val="00F53279"/>
    <w:rsid w:val="00F53E0D"/>
    <w:rsid w:val="00F548EB"/>
    <w:rsid w:val="00F54B61"/>
    <w:rsid w:val="00F55572"/>
    <w:rsid w:val="00F61BEA"/>
    <w:rsid w:val="00F62662"/>
    <w:rsid w:val="00F6269D"/>
    <w:rsid w:val="00F6278E"/>
    <w:rsid w:val="00F629A7"/>
    <w:rsid w:val="00F63CBC"/>
    <w:rsid w:val="00F6505A"/>
    <w:rsid w:val="00F676AE"/>
    <w:rsid w:val="00F677A8"/>
    <w:rsid w:val="00F70101"/>
    <w:rsid w:val="00F72FE4"/>
    <w:rsid w:val="00F733C1"/>
    <w:rsid w:val="00F735F3"/>
    <w:rsid w:val="00F7380D"/>
    <w:rsid w:val="00F7537B"/>
    <w:rsid w:val="00F769C0"/>
    <w:rsid w:val="00F76B5F"/>
    <w:rsid w:val="00F777B3"/>
    <w:rsid w:val="00F80983"/>
    <w:rsid w:val="00F8117D"/>
    <w:rsid w:val="00F8250B"/>
    <w:rsid w:val="00F82D4E"/>
    <w:rsid w:val="00F84F1D"/>
    <w:rsid w:val="00F84FA1"/>
    <w:rsid w:val="00F91481"/>
    <w:rsid w:val="00F91E35"/>
    <w:rsid w:val="00F92ABC"/>
    <w:rsid w:val="00F930EA"/>
    <w:rsid w:val="00F93F07"/>
    <w:rsid w:val="00F95DDD"/>
    <w:rsid w:val="00F96604"/>
    <w:rsid w:val="00F975B5"/>
    <w:rsid w:val="00F97A32"/>
    <w:rsid w:val="00F97B39"/>
    <w:rsid w:val="00FA1D71"/>
    <w:rsid w:val="00FA28FC"/>
    <w:rsid w:val="00FA318B"/>
    <w:rsid w:val="00FA4620"/>
    <w:rsid w:val="00FA46F4"/>
    <w:rsid w:val="00FA48D0"/>
    <w:rsid w:val="00FA7619"/>
    <w:rsid w:val="00FA7648"/>
    <w:rsid w:val="00FB0855"/>
    <w:rsid w:val="00FB141C"/>
    <w:rsid w:val="00FB3EE8"/>
    <w:rsid w:val="00FB4D5F"/>
    <w:rsid w:val="00FB5C88"/>
    <w:rsid w:val="00FB5FAF"/>
    <w:rsid w:val="00FB5FED"/>
    <w:rsid w:val="00FB631D"/>
    <w:rsid w:val="00FB6BC0"/>
    <w:rsid w:val="00FB7012"/>
    <w:rsid w:val="00FB7071"/>
    <w:rsid w:val="00FB7C6A"/>
    <w:rsid w:val="00FC0414"/>
    <w:rsid w:val="00FC04D4"/>
    <w:rsid w:val="00FC13DE"/>
    <w:rsid w:val="00FC13FE"/>
    <w:rsid w:val="00FC2E9F"/>
    <w:rsid w:val="00FC2FA7"/>
    <w:rsid w:val="00FC4A0E"/>
    <w:rsid w:val="00FC4D9C"/>
    <w:rsid w:val="00FC5233"/>
    <w:rsid w:val="00FC6640"/>
    <w:rsid w:val="00FC6766"/>
    <w:rsid w:val="00FC73B9"/>
    <w:rsid w:val="00FC7FA3"/>
    <w:rsid w:val="00FD02D6"/>
    <w:rsid w:val="00FD0D64"/>
    <w:rsid w:val="00FD19B8"/>
    <w:rsid w:val="00FD2356"/>
    <w:rsid w:val="00FD3C09"/>
    <w:rsid w:val="00FD4359"/>
    <w:rsid w:val="00FD617B"/>
    <w:rsid w:val="00FD761D"/>
    <w:rsid w:val="00FE0133"/>
    <w:rsid w:val="00FE031E"/>
    <w:rsid w:val="00FE0E1A"/>
    <w:rsid w:val="00FE1642"/>
    <w:rsid w:val="00FE189F"/>
    <w:rsid w:val="00FE2938"/>
    <w:rsid w:val="00FE2AF7"/>
    <w:rsid w:val="00FE4A4F"/>
    <w:rsid w:val="00FE5ED2"/>
    <w:rsid w:val="00FF117B"/>
    <w:rsid w:val="00FF11F8"/>
    <w:rsid w:val="00FF2E75"/>
    <w:rsid w:val="00FF37D6"/>
    <w:rsid w:val="00FF39F8"/>
    <w:rsid w:val="00FF3D34"/>
    <w:rsid w:val="00FF423C"/>
    <w:rsid w:val="00FF44AA"/>
    <w:rsid w:val="00FF4786"/>
    <w:rsid w:val="00FF5EF6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F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445A0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rsid w:val="004445A0"/>
    <w:rPr>
      <w:sz w:val="22"/>
      <w:szCs w:val="22"/>
      <w:lang w:val="it-IT" w:eastAsia="it-IT"/>
    </w:rPr>
  </w:style>
  <w:style w:type="paragraph" w:styleId="ListParagraph">
    <w:name w:val="List Paragraph"/>
    <w:basedOn w:val="Normal"/>
    <w:uiPriority w:val="99"/>
    <w:qFormat/>
    <w:rsid w:val="004445A0"/>
    <w:pPr>
      <w:ind w:left="720"/>
      <w:contextualSpacing/>
    </w:pPr>
  </w:style>
  <w:style w:type="table" w:styleId="TableGrid">
    <w:name w:val="Table Grid"/>
    <w:basedOn w:val="TableNormal"/>
    <w:uiPriority w:val="99"/>
    <w:rsid w:val="00081E46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843</Words>
  <Characters>4811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IlarioS</dc:creator>
  <cp:keywords/>
  <dc:description/>
  <cp:lastModifiedBy>md</cp:lastModifiedBy>
  <cp:revision>4</cp:revision>
  <cp:lastPrinted>2014-04-24T09:34:00Z</cp:lastPrinted>
  <dcterms:created xsi:type="dcterms:W3CDTF">2015-06-09T09:48:00Z</dcterms:created>
  <dcterms:modified xsi:type="dcterms:W3CDTF">2015-06-19T09:03:00Z</dcterms:modified>
</cp:coreProperties>
</file>