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05" w:rsidRPr="00BE620C" w:rsidRDefault="00EF6C05" w:rsidP="00A77288">
      <w:pPr>
        <w:pStyle w:val="ListParagraph"/>
        <w:autoSpaceDE w:val="0"/>
        <w:autoSpaceDN w:val="0"/>
        <w:adjustRightInd w:val="0"/>
        <w:spacing w:after="120" w:line="240" w:lineRule="auto"/>
        <w:ind w:left="0"/>
        <w:jc w:val="both"/>
        <w:rPr>
          <w:rFonts w:ascii="Tw Cen MT" w:hAnsi="Tw Cen MT" w:cs="Tw Cen MT"/>
        </w:rPr>
      </w:pPr>
    </w:p>
    <w:p w:rsidR="00EF6C05" w:rsidRPr="00BE620C" w:rsidRDefault="00EF6C05" w:rsidP="00A77288">
      <w:pPr>
        <w:pStyle w:val="ListParagraph"/>
        <w:autoSpaceDE w:val="0"/>
        <w:autoSpaceDN w:val="0"/>
        <w:adjustRightInd w:val="0"/>
        <w:spacing w:after="120" w:line="240" w:lineRule="auto"/>
        <w:ind w:left="0"/>
        <w:jc w:val="both"/>
        <w:rPr>
          <w:rFonts w:ascii="Tw Cen MT" w:hAnsi="Tw Cen MT" w:cs="Tw Cen MT"/>
        </w:rPr>
      </w:pPr>
    </w:p>
    <w:p w:rsidR="00EF6C05" w:rsidRPr="00BE620C" w:rsidRDefault="00EF6C05" w:rsidP="006E7D8A">
      <w:pPr>
        <w:autoSpaceDE w:val="0"/>
        <w:autoSpaceDN w:val="0"/>
        <w:adjustRightInd w:val="0"/>
        <w:spacing w:after="120" w:line="240" w:lineRule="auto"/>
        <w:contextualSpacing/>
        <w:jc w:val="center"/>
        <w:rPr>
          <w:rFonts w:ascii="Tw Cen MT" w:hAnsi="Tw Cen MT" w:cs="Tw Cen MT"/>
          <w:sz w:val="18"/>
          <w:szCs w:val="18"/>
        </w:rPr>
      </w:pPr>
      <w:r w:rsidRPr="00BE620C">
        <w:rPr>
          <w:rFonts w:ascii="Tw Cen MT" w:hAnsi="Tw Cen MT" w:cs="Tw Cen MT"/>
          <w:sz w:val="18"/>
          <w:szCs w:val="18"/>
        </w:rPr>
        <w:t>SELEZIONE CON PROCEDURA COMPARATIVA</w:t>
      </w:r>
    </w:p>
    <w:p w:rsidR="00EF6C05" w:rsidRPr="005244FE" w:rsidRDefault="00EF6C05" w:rsidP="005244FE">
      <w:pPr>
        <w:spacing w:after="0" w:line="240" w:lineRule="auto"/>
        <w:jc w:val="center"/>
        <w:rPr>
          <w:rFonts w:ascii="Tw Cen MT" w:hAnsi="Tw Cen MT" w:cs="Tw Cen MT"/>
          <w:b/>
          <w:bCs/>
          <w:sz w:val="18"/>
          <w:szCs w:val="18"/>
        </w:rPr>
      </w:pPr>
      <w:r w:rsidRPr="00BE620C">
        <w:rPr>
          <w:rFonts w:ascii="Tw Cen MT" w:hAnsi="Tw Cen MT" w:cs="Tw Cen MT"/>
          <w:b/>
          <w:bCs/>
          <w:sz w:val="18"/>
          <w:szCs w:val="18"/>
        </w:rPr>
        <w:t xml:space="preserve">Procedura selettiva per l’affidamento dell’incarico di </w:t>
      </w:r>
      <w:r>
        <w:rPr>
          <w:rFonts w:ascii="Tw Cen MT" w:hAnsi="Tw Cen MT" w:cs="Tw Cen MT"/>
          <w:b/>
          <w:bCs/>
          <w:sz w:val="18"/>
          <w:szCs w:val="18"/>
        </w:rPr>
        <w:t xml:space="preserve">CONSULENTE ESPERO a supporto dello sviluppo di attività </w:t>
      </w:r>
      <w:r>
        <w:rPr>
          <w:rFonts w:ascii="Tw Cen MT" w:hAnsi="Tw Cen MT" w:cs="Tw Cen MT"/>
          <w:sz w:val="18"/>
          <w:szCs w:val="18"/>
        </w:rPr>
        <w:t>nel</w:t>
      </w:r>
      <w:r w:rsidRPr="00BE620C">
        <w:rPr>
          <w:rFonts w:ascii="Tw Cen MT" w:hAnsi="Tw Cen MT" w:cs="Tw Cen MT"/>
          <w:sz w:val="18"/>
          <w:szCs w:val="18"/>
        </w:rPr>
        <w:t xml:space="preserve">l’ambito del Progetto </w:t>
      </w:r>
      <w:r w:rsidRPr="005244FE">
        <w:rPr>
          <w:rFonts w:ascii="Tw Cen MT" w:hAnsi="Tw Cen MT" w:cs="Tw Cen MT"/>
          <w:b/>
          <w:bCs/>
          <w:sz w:val="18"/>
          <w:szCs w:val="18"/>
        </w:rPr>
        <w:t xml:space="preserve">“Sviluppare la capacità di attrazione economica e lo sviluppo imprenditoriale del territorio polesano” </w:t>
      </w:r>
    </w:p>
    <w:p w:rsidR="00EF6C05" w:rsidRPr="005244FE" w:rsidRDefault="00EF6C05" w:rsidP="005244FE">
      <w:pPr>
        <w:spacing w:after="0" w:line="240" w:lineRule="auto"/>
        <w:jc w:val="center"/>
        <w:rPr>
          <w:rFonts w:ascii="Tw Cen MT" w:hAnsi="Tw Cen MT" w:cs="Tw Cen MT"/>
          <w:b/>
          <w:bCs/>
          <w:sz w:val="18"/>
          <w:szCs w:val="18"/>
        </w:rPr>
      </w:pPr>
      <w:r w:rsidRPr="005244FE">
        <w:rPr>
          <w:rFonts w:ascii="Tw Cen MT" w:hAnsi="Tw Cen MT" w:cs="Tw Cen MT"/>
          <w:b/>
          <w:bCs/>
          <w:sz w:val="18"/>
          <w:szCs w:val="18"/>
        </w:rPr>
        <w:t>INCUBATORE CERTIFICATO &amp; DESK ITALIA/POLESINE</w:t>
      </w:r>
    </w:p>
    <w:p w:rsidR="00EF6C05" w:rsidRPr="005244FE" w:rsidRDefault="00EF6C05" w:rsidP="005244FE">
      <w:pPr>
        <w:autoSpaceDE w:val="0"/>
        <w:autoSpaceDN w:val="0"/>
        <w:adjustRightInd w:val="0"/>
        <w:spacing w:after="0" w:line="240" w:lineRule="auto"/>
        <w:jc w:val="center"/>
        <w:rPr>
          <w:rFonts w:ascii="Tw Cen MT" w:hAnsi="Tw Cen MT" w:cs="Tw Cen MT"/>
          <w:b/>
          <w:bCs/>
          <w:sz w:val="18"/>
          <w:szCs w:val="18"/>
        </w:rPr>
      </w:pPr>
      <w:r w:rsidRPr="005244FE">
        <w:rPr>
          <w:rFonts w:ascii="Tw Cen MT" w:hAnsi="Tw Cen MT" w:cs="Tw Cen MT"/>
          <w:b/>
          <w:bCs/>
          <w:sz w:val="18"/>
          <w:szCs w:val="18"/>
        </w:rPr>
        <w:t xml:space="preserve">(CODICE CIG: </w:t>
      </w:r>
      <w:r w:rsidRPr="00555E31">
        <w:rPr>
          <w:rFonts w:ascii="Tw Cen MT" w:hAnsi="Tw Cen MT" w:cs="Tw Cen MT"/>
          <w:b/>
          <w:bCs/>
          <w:sz w:val="18"/>
          <w:szCs w:val="18"/>
        </w:rPr>
        <w:t>Z5D1489FB7</w:t>
      </w:r>
      <w:r w:rsidRPr="005244FE">
        <w:rPr>
          <w:rFonts w:ascii="Tw Cen MT" w:hAnsi="Tw Cen MT" w:cs="Tw Cen MT"/>
          <w:b/>
          <w:bCs/>
          <w:sz w:val="18"/>
          <w:szCs w:val="18"/>
        </w:rPr>
        <w:t xml:space="preserve">   - CODICE CUP B33D14006710005)</w:t>
      </w:r>
      <w:r>
        <w:rPr>
          <w:rFonts w:ascii="Tw Cen MT" w:hAnsi="Tw Cen MT" w:cs="Tw Cen MT"/>
          <w:b/>
          <w:bCs/>
          <w:sz w:val="18"/>
          <w:szCs w:val="18"/>
        </w:rPr>
        <w:t xml:space="preserve"> </w:t>
      </w:r>
    </w:p>
    <w:p w:rsidR="00EF6C05" w:rsidRPr="00A87290" w:rsidRDefault="00EF6C05" w:rsidP="005244FE">
      <w:pPr>
        <w:autoSpaceDE w:val="0"/>
        <w:autoSpaceDN w:val="0"/>
        <w:adjustRightInd w:val="0"/>
        <w:jc w:val="both"/>
        <w:rPr>
          <w:rFonts w:ascii="Tahoma" w:hAnsi="Tahoma" w:cs="Tahoma"/>
          <w:b/>
          <w:bCs/>
          <w:color w:val="000000"/>
        </w:rPr>
      </w:pPr>
    </w:p>
    <w:p w:rsidR="00EF6C05" w:rsidRPr="00BE620C" w:rsidRDefault="00EF6C05" w:rsidP="005244FE">
      <w:pPr>
        <w:spacing w:after="0" w:line="240" w:lineRule="auto"/>
        <w:jc w:val="center"/>
        <w:rPr>
          <w:rFonts w:ascii="Tw Cen MT" w:hAnsi="Tw Cen MT" w:cs="Tw Cen MT"/>
          <w:sz w:val="18"/>
          <w:szCs w:val="18"/>
        </w:rPr>
      </w:pPr>
    </w:p>
    <w:p w:rsidR="00EF6C05" w:rsidRPr="00BE620C" w:rsidRDefault="00EF6C05" w:rsidP="006E7D8A">
      <w:pPr>
        <w:autoSpaceDE w:val="0"/>
        <w:autoSpaceDN w:val="0"/>
        <w:adjustRightInd w:val="0"/>
        <w:spacing w:after="120" w:line="240" w:lineRule="auto"/>
        <w:contextualSpacing/>
        <w:jc w:val="both"/>
        <w:rPr>
          <w:rFonts w:ascii="Tw Cen MT" w:hAnsi="Tw Cen MT" w:cs="Tw Cen MT"/>
          <w:sz w:val="18"/>
          <w:szCs w:val="18"/>
        </w:rPr>
      </w:pPr>
      <w:r w:rsidRPr="00BE620C">
        <w:rPr>
          <w:rFonts w:ascii="Tw Cen MT" w:hAnsi="Tw Cen MT" w:cs="Tw Cen MT"/>
          <w:sz w:val="18"/>
          <w:szCs w:val="18"/>
        </w:rPr>
        <w:t>Il/la sottoscritto/a………………………….., nato/a a……………………… prov. ……., nazione………………. il……………….., residente in via/piazza……………………………., n. civ. ………., città…………………………, prov. ……….., C.A.P. ………, recapito telefonico ………………………………., cellulare……………………………….,e-mail………………………,</w:t>
      </w:r>
      <w:r w:rsidRPr="00BE620C">
        <w:rPr>
          <w:rFonts w:ascii="Tw Cen MT" w:hAnsi="Tw Cen MT" w:cs="Tw Cen MT"/>
          <w:sz w:val="18"/>
          <w:szCs w:val="18"/>
        </w:rPr>
        <w:br/>
        <w:t>codice fiscale……………………………………………………partita IVA……………………………………………..</w:t>
      </w:r>
    </w:p>
    <w:p w:rsidR="00EF6C05" w:rsidRDefault="00EF6C05" w:rsidP="006E7D8A">
      <w:pPr>
        <w:autoSpaceDE w:val="0"/>
        <w:autoSpaceDN w:val="0"/>
        <w:adjustRightInd w:val="0"/>
        <w:spacing w:after="120" w:line="240" w:lineRule="auto"/>
        <w:contextualSpacing/>
        <w:jc w:val="center"/>
        <w:rPr>
          <w:rFonts w:ascii="Tw Cen MT" w:hAnsi="Tw Cen MT" w:cs="Tw Cen MT"/>
          <w:b/>
          <w:bCs/>
          <w:sz w:val="18"/>
          <w:szCs w:val="18"/>
        </w:rPr>
      </w:pPr>
    </w:p>
    <w:p w:rsidR="00EF6C05" w:rsidRDefault="00EF6C05" w:rsidP="006E7D8A">
      <w:pPr>
        <w:autoSpaceDE w:val="0"/>
        <w:autoSpaceDN w:val="0"/>
        <w:adjustRightInd w:val="0"/>
        <w:spacing w:after="120" w:line="240" w:lineRule="auto"/>
        <w:contextualSpacing/>
        <w:jc w:val="center"/>
        <w:rPr>
          <w:rFonts w:ascii="Tw Cen MT" w:hAnsi="Tw Cen MT" w:cs="Tw Cen MT"/>
          <w:b/>
          <w:bCs/>
          <w:sz w:val="18"/>
          <w:szCs w:val="18"/>
        </w:rPr>
      </w:pPr>
      <w:r w:rsidRPr="005244FE">
        <w:rPr>
          <w:rFonts w:ascii="Tw Cen MT" w:hAnsi="Tw Cen MT" w:cs="Tw Cen MT"/>
          <w:b/>
          <w:bCs/>
          <w:sz w:val="18"/>
          <w:szCs w:val="18"/>
        </w:rPr>
        <w:t>CHIEDE</w:t>
      </w:r>
    </w:p>
    <w:p w:rsidR="00EF6C05" w:rsidRPr="005244FE" w:rsidRDefault="00EF6C05" w:rsidP="006E7D8A">
      <w:pPr>
        <w:autoSpaceDE w:val="0"/>
        <w:autoSpaceDN w:val="0"/>
        <w:adjustRightInd w:val="0"/>
        <w:spacing w:after="120" w:line="240" w:lineRule="auto"/>
        <w:contextualSpacing/>
        <w:jc w:val="center"/>
        <w:rPr>
          <w:rFonts w:ascii="Tw Cen MT" w:hAnsi="Tw Cen MT" w:cs="Tw Cen MT"/>
          <w:b/>
          <w:bCs/>
          <w:sz w:val="18"/>
          <w:szCs w:val="18"/>
        </w:rPr>
      </w:pPr>
    </w:p>
    <w:p w:rsidR="00EF6C05" w:rsidRDefault="00EF6C05" w:rsidP="005244FE">
      <w:pPr>
        <w:spacing w:after="0" w:line="240" w:lineRule="auto"/>
        <w:jc w:val="both"/>
        <w:rPr>
          <w:rFonts w:ascii="Tw Cen MT" w:hAnsi="Tw Cen MT" w:cs="Tw Cen MT"/>
          <w:sz w:val="18"/>
          <w:szCs w:val="18"/>
        </w:rPr>
      </w:pPr>
      <w:r w:rsidRPr="00BE620C">
        <w:rPr>
          <w:rFonts w:ascii="Tw Cen MT" w:hAnsi="Tw Cen MT" w:cs="Tw Cen MT"/>
          <w:sz w:val="18"/>
          <w:szCs w:val="18"/>
        </w:rPr>
        <w:t xml:space="preserve">di partecipare alla procedura selettiva per l’AFFIDAMENTO DELL’INCARICO DI </w:t>
      </w:r>
      <w:r>
        <w:rPr>
          <w:rFonts w:ascii="Tw Cen MT" w:hAnsi="Tw Cen MT" w:cs="Tw Cen MT"/>
          <w:sz w:val="18"/>
          <w:szCs w:val="18"/>
        </w:rPr>
        <w:t xml:space="preserve">CONSULENTE ESPERTO a supporto dello sviluppo di attività </w:t>
      </w:r>
      <w:r w:rsidRPr="00BE620C">
        <w:rPr>
          <w:rFonts w:ascii="Tw Cen MT" w:hAnsi="Tw Cen MT" w:cs="Tw Cen MT"/>
          <w:sz w:val="18"/>
          <w:szCs w:val="18"/>
        </w:rPr>
        <w:t xml:space="preserve">nell’ambito del Progetto </w:t>
      </w:r>
      <w:r w:rsidRPr="005244FE">
        <w:rPr>
          <w:rFonts w:ascii="Tw Cen MT" w:hAnsi="Tw Cen MT" w:cs="Tw Cen MT"/>
          <w:sz w:val="18"/>
          <w:szCs w:val="18"/>
        </w:rPr>
        <w:t>“Sviluppare la capacità di attrazione economica e lo sviluppo imprenditoriale del territorio polesano” INCUBATORE CERTIFICATO &amp; DESK ITALIA/POLESINE</w:t>
      </w:r>
      <w:r>
        <w:rPr>
          <w:rFonts w:ascii="Tw Cen MT" w:hAnsi="Tw Cen MT" w:cs="Tw Cen MT"/>
          <w:sz w:val="18"/>
          <w:szCs w:val="18"/>
        </w:rPr>
        <w:t xml:space="preserve"> in riferimento al </w:t>
      </w:r>
      <w:r w:rsidRPr="002D77FC">
        <w:rPr>
          <w:rFonts w:ascii="Tw Cen MT" w:hAnsi="Tw Cen MT" w:cs="Tw Cen MT"/>
          <w:sz w:val="18"/>
          <w:szCs w:val="18"/>
        </w:rPr>
        <w:t>prot. n. 402-02 del</w:t>
      </w:r>
      <w:r>
        <w:rPr>
          <w:rFonts w:ascii="Tw Cen MT" w:hAnsi="Tw Cen MT" w:cs="Tw Cen MT"/>
          <w:sz w:val="18"/>
          <w:szCs w:val="18"/>
        </w:rPr>
        <w:t xml:space="preserve"> 25.05.2015 </w:t>
      </w:r>
    </w:p>
    <w:p w:rsidR="00EF6C05" w:rsidRDefault="00EF6C05" w:rsidP="005244FE">
      <w:pPr>
        <w:autoSpaceDE w:val="0"/>
        <w:autoSpaceDN w:val="0"/>
        <w:adjustRightInd w:val="0"/>
        <w:spacing w:after="120" w:line="240" w:lineRule="auto"/>
        <w:contextualSpacing/>
        <w:jc w:val="center"/>
        <w:rPr>
          <w:rFonts w:ascii="Tw Cen MT" w:hAnsi="Tw Cen MT" w:cs="Tw Cen MT"/>
          <w:b/>
          <w:bCs/>
          <w:sz w:val="18"/>
          <w:szCs w:val="18"/>
        </w:rPr>
      </w:pPr>
    </w:p>
    <w:p w:rsidR="00EF6C05" w:rsidRDefault="00EF6C05" w:rsidP="005244FE">
      <w:pPr>
        <w:autoSpaceDE w:val="0"/>
        <w:autoSpaceDN w:val="0"/>
        <w:adjustRightInd w:val="0"/>
        <w:spacing w:after="120" w:line="240" w:lineRule="auto"/>
        <w:contextualSpacing/>
        <w:jc w:val="center"/>
        <w:rPr>
          <w:rFonts w:ascii="Tw Cen MT" w:hAnsi="Tw Cen MT" w:cs="Tw Cen MT"/>
          <w:b/>
          <w:bCs/>
          <w:sz w:val="18"/>
          <w:szCs w:val="18"/>
        </w:rPr>
      </w:pPr>
      <w:r w:rsidRPr="005244FE">
        <w:rPr>
          <w:rFonts w:ascii="Tw Cen MT" w:hAnsi="Tw Cen MT" w:cs="Tw Cen MT"/>
          <w:b/>
          <w:bCs/>
          <w:sz w:val="18"/>
          <w:szCs w:val="18"/>
        </w:rPr>
        <w:t>DICHIARA</w:t>
      </w:r>
    </w:p>
    <w:p w:rsidR="00EF6C05" w:rsidRPr="005244FE" w:rsidRDefault="00EF6C05" w:rsidP="005244FE">
      <w:pPr>
        <w:autoSpaceDE w:val="0"/>
        <w:autoSpaceDN w:val="0"/>
        <w:adjustRightInd w:val="0"/>
        <w:spacing w:after="120" w:line="240" w:lineRule="auto"/>
        <w:contextualSpacing/>
        <w:jc w:val="center"/>
        <w:rPr>
          <w:rFonts w:ascii="Tw Cen MT" w:hAnsi="Tw Cen MT" w:cs="Tw Cen MT"/>
          <w:b/>
          <w:bCs/>
          <w:sz w:val="18"/>
          <w:szCs w:val="18"/>
        </w:rPr>
      </w:pPr>
    </w:p>
    <w:p w:rsidR="00EF6C05" w:rsidRPr="00BE620C" w:rsidRDefault="00EF6C05" w:rsidP="006E7D8A">
      <w:pPr>
        <w:autoSpaceDE w:val="0"/>
        <w:autoSpaceDN w:val="0"/>
        <w:adjustRightInd w:val="0"/>
        <w:spacing w:after="120" w:line="240" w:lineRule="auto"/>
        <w:contextualSpacing/>
        <w:jc w:val="both"/>
        <w:rPr>
          <w:rFonts w:ascii="Tw Cen MT" w:hAnsi="Tw Cen MT" w:cs="Tw Cen MT"/>
          <w:sz w:val="18"/>
          <w:szCs w:val="18"/>
        </w:rPr>
      </w:pPr>
      <w:r w:rsidRPr="00BE620C">
        <w:rPr>
          <w:rFonts w:ascii="Tw Cen MT" w:hAnsi="Tw Cen MT" w:cs="Tw Cen MT"/>
          <w:sz w:val="18"/>
          <w:szCs w:val="18"/>
        </w:rPr>
        <w:t>a tal fine, consapevole delle conseguenze previste dagli artt.75 e 76 del D.P.R.445/2000 a carico di chi si rende responsabile di falsità in atti, ai sensi degli artt.19 e 47 del D.P.R.445/2000,</w:t>
      </w:r>
    </w:p>
    <w:p w:rsidR="00EF6C05" w:rsidRPr="00BE620C" w:rsidRDefault="00EF6C05" w:rsidP="006E7D8A">
      <w:pPr>
        <w:autoSpaceDE w:val="0"/>
        <w:autoSpaceDN w:val="0"/>
        <w:adjustRightInd w:val="0"/>
        <w:spacing w:after="120" w:line="240" w:lineRule="auto"/>
        <w:contextualSpacing/>
        <w:jc w:val="both"/>
        <w:rPr>
          <w:rFonts w:ascii="Tw Cen MT" w:hAnsi="Tw Cen MT" w:cs="Tw Cen MT"/>
          <w:sz w:val="18"/>
          <w:szCs w:val="18"/>
        </w:rPr>
      </w:pPr>
    </w:p>
    <w:p w:rsidR="00EF6C05" w:rsidRPr="00BE620C" w:rsidRDefault="00EF6C05" w:rsidP="006E7D8A">
      <w:pPr>
        <w:numPr>
          <w:ilvl w:val="0"/>
          <w:numId w:val="7"/>
        </w:numPr>
        <w:autoSpaceDE w:val="0"/>
        <w:autoSpaceDN w:val="0"/>
        <w:adjustRightInd w:val="0"/>
        <w:spacing w:after="120" w:line="240" w:lineRule="auto"/>
        <w:contextualSpacing/>
        <w:jc w:val="both"/>
        <w:rPr>
          <w:rFonts w:ascii="Tw Cen MT" w:hAnsi="Tw Cen MT" w:cs="Tw Cen MT"/>
          <w:sz w:val="18"/>
          <w:szCs w:val="18"/>
        </w:rPr>
      </w:pPr>
      <w:r w:rsidRPr="00BE620C">
        <w:rPr>
          <w:rFonts w:ascii="Tw Cen MT" w:hAnsi="Tw Cen MT" w:cs="Tw Cen MT"/>
          <w:sz w:val="18"/>
          <w:szCs w:val="18"/>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EF6C05" w:rsidRPr="00BE620C" w:rsidRDefault="00EF6C05" w:rsidP="006E7D8A">
      <w:pPr>
        <w:numPr>
          <w:ilvl w:val="0"/>
          <w:numId w:val="7"/>
        </w:numPr>
        <w:contextualSpacing/>
        <w:jc w:val="both"/>
        <w:rPr>
          <w:rFonts w:ascii="Tw Cen MT" w:hAnsi="Tw Cen MT" w:cs="Tw Cen MT"/>
          <w:sz w:val="18"/>
          <w:szCs w:val="18"/>
        </w:rPr>
      </w:pPr>
      <w:r w:rsidRPr="00BE620C">
        <w:rPr>
          <w:rFonts w:ascii="Tw Cen MT" w:hAnsi="Tw Cen MT" w:cs="Tw Cen MT"/>
          <w:sz w:val="18"/>
          <w:szCs w:val="18"/>
        </w:rPr>
        <w:t>di possedere la conoscenza della lingua inglese, valutata: Produzione Scritta Livello _________, Comprensione Livello _________, Produzione Orale Livello _________,</w:t>
      </w:r>
    </w:p>
    <w:p w:rsidR="00EF6C05" w:rsidRPr="00BE620C" w:rsidRDefault="00EF6C05" w:rsidP="009007A5">
      <w:pPr>
        <w:numPr>
          <w:ilvl w:val="0"/>
          <w:numId w:val="7"/>
        </w:numPr>
        <w:contextualSpacing/>
        <w:jc w:val="both"/>
        <w:rPr>
          <w:rFonts w:ascii="Tw Cen MT" w:hAnsi="Tw Cen MT" w:cs="Tw Cen MT"/>
          <w:sz w:val="18"/>
          <w:szCs w:val="18"/>
        </w:rPr>
      </w:pPr>
      <w:r w:rsidRPr="00BE620C">
        <w:rPr>
          <w:rFonts w:ascii="Tw Cen MT" w:hAnsi="Tw Cen MT" w:cs="Tw Cen MT"/>
          <w:sz w:val="18"/>
          <w:szCs w:val="18"/>
        </w:rPr>
        <w:t>di possedere un ottima conoscenza di software di produttività personale quali _____________________________________________________________________________,</w:t>
      </w:r>
    </w:p>
    <w:p w:rsidR="00EF6C05" w:rsidRPr="00BE620C" w:rsidRDefault="00EF6C05" w:rsidP="00C611D9">
      <w:pPr>
        <w:numPr>
          <w:ilvl w:val="0"/>
          <w:numId w:val="7"/>
        </w:numPr>
        <w:autoSpaceDE w:val="0"/>
        <w:autoSpaceDN w:val="0"/>
        <w:adjustRightInd w:val="0"/>
        <w:spacing w:after="120" w:line="240" w:lineRule="auto"/>
        <w:contextualSpacing/>
        <w:jc w:val="both"/>
        <w:rPr>
          <w:rFonts w:ascii="Tw Cen MT" w:hAnsi="Tw Cen MT" w:cs="Tw Cen MT"/>
          <w:sz w:val="18"/>
          <w:szCs w:val="18"/>
        </w:rPr>
      </w:pPr>
      <w:r w:rsidRPr="00BE620C">
        <w:rPr>
          <w:rFonts w:ascii="Tw Cen MT" w:hAnsi="Tw Cen MT" w:cs="Tw Cen MT"/>
          <w:sz w:val="18"/>
          <w:szCs w:val="18"/>
        </w:rPr>
        <w:t>di avere acquisito la seguente esperienza specifica, con riferimento alle tematiche oggetto della presente procedura selettiva (</w:t>
      </w:r>
      <w:r w:rsidRPr="00BE620C">
        <w:rPr>
          <w:rFonts w:ascii="Tw Cen MT" w:hAnsi="Tw Cen MT" w:cs="Tw Cen MT"/>
          <w:i/>
          <w:iCs/>
          <w:sz w:val="18"/>
          <w:szCs w:val="18"/>
        </w:rPr>
        <w:t>specificare n° di anni di esperienza</w:t>
      </w:r>
      <w:r w:rsidRPr="00BE620C">
        <w:rPr>
          <w:rFonts w:ascii="Tw Cen MT" w:hAnsi="Tw Cen MT" w:cs="Tw Cen MT"/>
          <w:sz w:val="18"/>
          <w:szCs w:val="18"/>
        </w:rPr>
        <w:t>) ________________________________________________________________________________-------------------------------------------------------------------------------------------------------------------------------------------;</w:t>
      </w:r>
    </w:p>
    <w:p w:rsidR="00EF6C05" w:rsidRPr="00BE620C" w:rsidRDefault="00EF6C05" w:rsidP="006E7D8A">
      <w:pPr>
        <w:numPr>
          <w:ilvl w:val="0"/>
          <w:numId w:val="7"/>
        </w:numPr>
        <w:autoSpaceDE w:val="0"/>
        <w:autoSpaceDN w:val="0"/>
        <w:adjustRightInd w:val="0"/>
        <w:spacing w:after="120" w:line="240" w:lineRule="auto"/>
        <w:contextualSpacing/>
        <w:jc w:val="both"/>
        <w:rPr>
          <w:rFonts w:ascii="Tw Cen MT" w:hAnsi="Tw Cen MT" w:cs="Tw Cen MT"/>
          <w:sz w:val="18"/>
          <w:szCs w:val="18"/>
        </w:rPr>
      </w:pPr>
      <w:r w:rsidRPr="00BE620C">
        <w:rPr>
          <w:rFonts w:ascii="Tw Cen MT" w:hAnsi="Tw Cen MT" w:cs="Tw Cen MT"/>
          <w:sz w:val="18"/>
          <w:szCs w:val="18"/>
        </w:rPr>
        <w:t>di possedere i seguenti ulteriori requisiti professionali _____________________________________;</w:t>
      </w:r>
    </w:p>
    <w:p w:rsidR="00EF6C05" w:rsidRPr="00BE620C" w:rsidRDefault="00EF6C05" w:rsidP="006E7D8A">
      <w:pPr>
        <w:numPr>
          <w:ilvl w:val="0"/>
          <w:numId w:val="7"/>
        </w:numPr>
        <w:autoSpaceDE w:val="0"/>
        <w:autoSpaceDN w:val="0"/>
        <w:adjustRightInd w:val="0"/>
        <w:spacing w:after="120" w:line="240" w:lineRule="auto"/>
        <w:contextualSpacing/>
        <w:jc w:val="both"/>
        <w:rPr>
          <w:rFonts w:ascii="Tw Cen MT" w:hAnsi="Tw Cen MT" w:cs="Tw Cen MT"/>
          <w:sz w:val="18"/>
          <w:szCs w:val="18"/>
        </w:rPr>
      </w:pPr>
      <w:r w:rsidRPr="00BE620C">
        <w:rPr>
          <w:rFonts w:ascii="Tw Cen MT" w:hAnsi="Tw Cen MT" w:cs="Tw Cen MT"/>
          <w:sz w:val="18"/>
          <w:szCs w:val="18"/>
        </w:rPr>
        <w:t>di essere in possesso di cittadinanza italiana o di uno degli stati membri dell’Unione Europea;</w:t>
      </w:r>
    </w:p>
    <w:p w:rsidR="00EF6C05" w:rsidRPr="00BE620C" w:rsidRDefault="00EF6C05" w:rsidP="006E7D8A">
      <w:pPr>
        <w:numPr>
          <w:ilvl w:val="0"/>
          <w:numId w:val="7"/>
        </w:numPr>
        <w:autoSpaceDE w:val="0"/>
        <w:autoSpaceDN w:val="0"/>
        <w:adjustRightInd w:val="0"/>
        <w:spacing w:after="120" w:line="240" w:lineRule="auto"/>
        <w:contextualSpacing/>
        <w:jc w:val="both"/>
        <w:rPr>
          <w:rFonts w:ascii="Tw Cen MT" w:hAnsi="Tw Cen MT" w:cs="Tw Cen MT"/>
          <w:sz w:val="18"/>
          <w:szCs w:val="18"/>
        </w:rPr>
      </w:pPr>
      <w:r w:rsidRPr="00BE620C">
        <w:rPr>
          <w:rFonts w:ascii="Tw Cen MT" w:hAnsi="Tw Cen MT" w:cs="Tw Cen MT"/>
          <w:sz w:val="18"/>
          <w:szCs w:val="18"/>
        </w:rPr>
        <w:t>di godere dei pieni diritti civili e politici;</w:t>
      </w:r>
    </w:p>
    <w:p w:rsidR="00EF6C05" w:rsidRPr="00BE620C" w:rsidRDefault="00EF6C05" w:rsidP="006E7D8A">
      <w:pPr>
        <w:numPr>
          <w:ilvl w:val="0"/>
          <w:numId w:val="7"/>
        </w:numPr>
        <w:autoSpaceDE w:val="0"/>
        <w:autoSpaceDN w:val="0"/>
        <w:adjustRightInd w:val="0"/>
        <w:spacing w:after="120" w:line="240" w:lineRule="auto"/>
        <w:contextualSpacing/>
        <w:jc w:val="both"/>
        <w:rPr>
          <w:rFonts w:ascii="Tw Cen MT" w:hAnsi="Tw Cen MT" w:cs="Tw Cen MT"/>
          <w:sz w:val="18"/>
          <w:szCs w:val="18"/>
        </w:rPr>
      </w:pPr>
      <w:r w:rsidRPr="00BE620C">
        <w:rPr>
          <w:rFonts w:ascii="Tw Cen MT" w:hAnsi="Tw Cen MT" w:cs="Tw Cen MT"/>
          <w:sz w:val="18"/>
          <w:szCs w:val="18"/>
        </w:rPr>
        <w:t>di non aver riportato condanne penali e non essere destinatario di provvedimenti che riguardano l’applicazione di misure di prevenzione, decisioni civili e di provvedimenti amministrativi iscritti nel casellario giudiziale;</w:t>
      </w:r>
    </w:p>
    <w:p w:rsidR="00EF6C05" w:rsidRPr="00BE620C" w:rsidRDefault="00EF6C05" w:rsidP="006E7D8A">
      <w:pPr>
        <w:numPr>
          <w:ilvl w:val="0"/>
          <w:numId w:val="7"/>
        </w:numPr>
        <w:autoSpaceDE w:val="0"/>
        <w:autoSpaceDN w:val="0"/>
        <w:adjustRightInd w:val="0"/>
        <w:spacing w:after="120" w:line="240" w:lineRule="auto"/>
        <w:contextualSpacing/>
        <w:jc w:val="both"/>
        <w:rPr>
          <w:rFonts w:ascii="Tw Cen MT" w:hAnsi="Tw Cen MT" w:cs="Tw Cen MT"/>
          <w:sz w:val="18"/>
          <w:szCs w:val="18"/>
        </w:rPr>
      </w:pPr>
      <w:r w:rsidRPr="00BE620C">
        <w:rPr>
          <w:rFonts w:ascii="Tw Cen MT" w:hAnsi="Tw Cen MT" w:cs="Tw Cen MT"/>
          <w:sz w:val="18"/>
          <w:szCs w:val="18"/>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EF6C05" w:rsidRDefault="00EF6C05" w:rsidP="006E7D8A">
      <w:pPr>
        <w:autoSpaceDE w:val="0"/>
        <w:autoSpaceDN w:val="0"/>
        <w:adjustRightInd w:val="0"/>
        <w:spacing w:after="120" w:line="240" w:lineRule="auto"/>
        <w:ind w:left="360"/>
        <w:jc w:val="center"/>
        <w:rPr>
          <w:rFonts w:ascii="Tw Cen MT" w:hAnsi="Tw Cen MT" w:cs="Tw Cen MT"/>
          <w:b/>
          <w:bCs/>
          <w:sz w:val="18"/>
          <w:szCs w:val="18"/>
        </w:rPr>
      </w:pPr>
    </w:p>
    <w:p w:rsidR="00EF6C05" w:rsidRPr="005244FE" w:rsidRDefault="00EF6C05" w:rsidP="006E7D8A">
      <w:pPr>
        <w:autoSpaceDE w:val="0"/>
        <w:autoSpaceDN w:val="0"/>
        <w:adjustRightInd w:val="0"/>
        <w:spacing w:after="120" w:line="240" w:lineRule="auto"/>
        <w:ind w:left="360"/>
        <w:jc w:val="center"/>
        <w:rPr>
          <w:rFonts w:ascii="Tw Cen MT" w:hAnsi="Tw Cen MT" w:cs="Tw Cen MT"/>
          <w:b/>
          <w:bCs/>
          <w:sz w:val="18"/>
          <w:szCs w:val="18"/>
        </w:rPr>
      </w:pPr>
      <w:r w:rsidRPr="005244FE">
        <w:rPr>
          <w:rFonts w:ascii="Tw Cen MT" w:hAnsi="Tw Cen MT" w:cs="Tw Cen MT"/>
          <w:b/>
          <w:bCs/>
          <w:sz w:val="18"/>
          <w:szCs w:val="18"/>
        </w:rPr>
        <w:t>SI IMPEGNA</w:t>
      </w:r>
    </w:p>
    <w:p w:rsidR="00EF6C05" w:rsidRPr="00BE620C" w:rsidRDefault="00EF6C05" w:rsidP="006E7D8A">
      <w:pPr>
        <w:autoSpaceDE w:val="0"/>
        <w:autoSpaceDN w:val="0"/>
        <w:adjustRightInd w:val="0"/>
        <w:spacing w:after="120" w:line="240" w:lineRule="auto"/>
        <w:ind w:left="360"/>
        <w:jc w:val="both"/>
        <w:rPr>
          <w:rFonts w:ascii="Tw Cen MT" w:hAnsi="Tw Cen MT" w:cs="Tw Cen MT"/>
          <w:sz w:val="18"/>
          <w:szCs w:val="18"/>
        </w:rPr>
      </w:pPr>
      <w:r w:rsidRPr="00BE620C">
        <w:rPr>
          <w:rFonts w:ascii="Tw Cen MT" w:hAnsi="Tw Cen MT" w:cs="Tw Cen MT"/>
          <w:sz w:val="18"/>
          <w:szCs w:val="18"/>
        </w:rPr>
        <w:t>nel caso di affidamento dell’incarico in base alla presente procedura selettiva, a predisporre e consentire la distribuzione gratuita ad ogni soggetto interessato nell’ambito del Progetto e la diffusione gratuita sul sito internet di t²i di documentazione inerente i contenuti trattati, con citazione dell’autore della stessa.</w:t>
      </w:r>
    </w:p>
    <w:p w:rsidR="00EF6C05" w:rsidRPr="00BE620C" w:rsidRDefault="00EF6C05" w:rsidP="006E7D8A">
      <w:pPr>
        <w:autoSpaceDE w:val="0"/>
        <w:autoSpaceDN w:val="0"/>
        <w:adjustRightInd w:val="0"/>
        <w:spacing w:after="120" w:line="240" w:lineRule="auto"/>
        <w:ind w:left="360"/>
        <w:jc w:val="both"/>
        <w:rPr>
          <w:rFonts w:ascii="Tw Cen MT" w:hAnsi="Tw Cen MT" w:cs="Tw Cen MT"/>
          <w:strike/>
          <w:sz w:val="18"/>
          <w:szCs w:val="18"/>
        </w:rPr>
      </w:pPr>
      <w:r w:rsidRPr="00BE620C">
        <w:rPr>
          <w:rFonts w:ascii="Tw Cen MT" w:hAnsi="Tw Cen MT" w:cs="Tw Cen MT"/>
          <w:sz w:val="18"/>
          <w:szCs w:val="18"/>
        </w:rPr>
        <w:t>Tale incarico è soggetto alla pubblicazione sulla rete internet ai sensi dell’art. 15 del D.Lgs. nr. 33/2013.</w:t>
      </w:r>
    </w:p>
    <w:p w:rsidR="00EF6C05" w:rsidRPr="00BE620C" w:rsidRDefault="00EF6C05" w:rsidP="006E7D8A">
      <w:pPr>
        <w:autoSpaceDE w:val="0"/>
        <w:autoSpaceDN w:val="0"/>
        <w:adjustRightInd w:val="0"/>
        <w:spacing w:after="120" w:line="240" w:lineRule="auto"/>
        <w:ind w:left="360"/>
        <w:jc w:val="both"/>
        <w:rPr>
          <w:rFonts w:ascii="Tw Cen MT" w:hAnsi="Tw Cen MT" w:cs="Tw Cen MT"/>
          <w:sz w:val="18"/>
          <w:szCs w:val="18"/>
        </w:rPr>
      </w:pPr>
      <w:r w:rsidRPr="00BE620C">
        <w:rPr>
          <w:rFonts w:ascii="Tw Cen MT" w:hAnsi="Tw Cen MT" w:cs="Tw Cen MT"/>
          <w:sz w:val="18"/>
          <w:szCs w:val="18"/>
        </w:rPr>
        <w:t>Autorizza il trattamento dei dati personali ai fini dell’espletamento della selezione nel rispetto del D. Lgs. nr. 196/03 e successive modificazioni e integrazioni.</w:t>
      </w:r>
    </w:p>
    <w:p w:rsidR="00EF6C05" w:rsidRDefault="00EF6C05" w:rsidP="006E7D8A">
      <w:pPr>
        <w:autoSpaceDE w:val="0"/>
        <w:autoSpaceDN w:val="0"/>
        <w:adjustRightInd w:val="0"/>
        <w:spacing w:after="120" w:line="240" w:lineRule="auto"/>
        <w:ind w:left="360"/>
        <w:jc w:val="both"/>
        <w:rPr>
          <w:rFonts w:ascii="Tw Cen MT" w:hAnsi="Tw Cen MT" w:cs="Tw Cen MT"/>
          <w:sz w:val="18"/>
          <w:szCs w:val="18"/>
        </w:rPr>
      </w:pPr>
    </w:p>
    <w:p w:rsidR="00EF6C05" w:rsidRDefault="00EF6C05" w:rsidP="006E7D8A">
      <w:pPr>
        <w:autoSpaceDE w:val="0"/>
        <w:autoSpaceDN w:val="0"/>
        <w:adjustRightInd w:val="0"/>
        <w:spacing w:after="120" w:line="240" w:lineRule="auto"/>
        <w:ind w:left="360"/>
        <w:jc w:val="both"/>
        <w:rPr>
          <w:rFonts w:ascii="Tw Cen MT" w:hAnsi="Tw Cen MT" w:cs="Tw Cen MT"/>
          <w:sz w:val="18"/>
          <w:szCs w:val="18"/>
        </w:rPr>
      </w:pPr>
    </w:p>
    <w:p w:rsidR="00EF6C05" w:rsidRPr="00BE620C" w:rsidRDefault="00EF6C05" w:rsidP="006E7D8A">
      <w:pPr>
        <w:autoSpaceDE w:val="0"/>
        <w:autoSpaceDN w:val="0"/>
        <w:adjustRightInd w:val="0"/>
        <w:spacing w:after="120" w:line="240" w:lineRule="auto"/>
        <w:ind w:left="360"/>
        <w:jc w:val="both"/>
        <w:rPr>
          <w:rFonts w:ascii="Tw Cen MT" w:hAnsi="Tw Cen MT" w:cs="Tw Cen MT"/>
          <w:sz w:val="18"/>
          <w:szCs w:val="18"/>
        </w:rPr>
      </w:pPr>
      <w:r w:rsidRPr="00BE620C">
        <w:rPr>
          <w:rFonts w:ascii="Tw Cen MT" w:hAnsi="Tw Cen MT" w:cs="Tw Cen MT"/>
          <w:sz w:val="18"/>
          <w:szCs w:val="18"/>
        </w:rPr>
        <w:t>……</w:t>
      </w:r>
      <w:r>
        <w:rPr>
          <w:rFonts w:ascii="Tw Cen MT" w:hAnsi="Tw Cen MT" w:cs="Tw Cen MT"/>
          <w:sz w:val="18"/>
          <w:szCs w:val="18"/>
        </w:rPr>
        <w:t>……………….</w:t>
      </w:r>
      <w:r w:rsidRPr="00BE620C">
        <w:rPr>
          <w:rFonts w:ascii="Tw Cen MT" w:hAnsi="Tw Cen MT" w:cs="Tw Cen MT"/>
          <w:sz w:val="18"/>
          <w:szCs w:val="18"/>
        </w:rPr>
        <w:t>..…, il ……...</w:t>
      </w:r>
    </w:p>
    <w:p w:rsidR="00EF6C05" w:rsidRPr="00BE620C" w:rsidRDefault="00EF6C05" w:rsidP="006E7D8A">
      <w:pPr>
        <w:autoSpaceDE w:val="0"/>
        <w:autoSpaceDN w:val="0"/>
        <w:adjustRightInd w:val="0"/>
        <w:spacing w:after="0" w:line="240" w:lineRule="auto"/>
        <w:ind w:left="357"/>
        <w:jc w:val="both"/>
        <w:rPr>
          <w:rFonts w:ascii="Tw Cen MT" w:hAnsi="Tw Cen MT" w:cs="Tw Cen MT"/>
          <w:sz w:val="18"/>
          <w:szCs w:val="18"/>
        </w:rPr>
      </w:pPr>
      <w:r w:rsidRPr="00BE620C">
        <w:rPr>
          <w:rFonts w:ascii="Tw Cen MT" w:hAnsi="Tw Cen MT" w:cs="Tw Cen MT"/>
          <w:sz w:val="18"/>
          <w:szCs w:val="18"/>
        </w:rPr>
        <w:t>…………………………………………..</w:t>
      </w:r>
    </w:p>
    <w:p w:rsidR="00EF6C05" w:rsidRPr="00BE620C" w:rsidRDefault="00EF6C05" w:rsidP="006E7D8A">
      <w:pPr>
        <w:autoSpaceDE w:val="0"/>
        <w:autoSpaceDN w:val="0"/>
        <w:adjustRightInd w:val="0"/>
        <w:spacing w:after="0" w:line="240" w:lineRule="auto"/>
        <w:ind w:left="357"/>
        <w:jc w:val="both"/>
        <w:rPr>
          <w:rFonts w:ascii="Tw Cen MT" w:hAnsi="Tw Cen MT" w:cs="Tw Cen MT"/>
          <w:sz w:val="18"/>
          <w:szCs w:val="18"/>
        </w:rPr>
      </w:pPr>
      <w:r w:rsidRPr="00BE620C">
        <w:rPr>
          <w:rFonts w:ascii="Tw Cen MT" w:hAnsi="Tw Cen MT" w:cs="Tw Cen MT"/>
          <w:sz w:val="18"/>
          <w:szCs w:val="18"/>
        </w:rPr>
        <w:t>(Firma leggibile e per esteso)</w:t>
      </w:r>
    </w:p>
    <w:p w:rsidR="00EF6C05" w:rsidRPr="00BE620C" w:rsidRDefault="00EF6C05" w:rsidP="006E7D8A">
      <w:pPr>
        <w:autoSpaceDE w:val="0"/>
        <w:autoSpaceDN w:val="0"/>
        <w:adjustRightInd w:val="0"/>
        <w:spacing w:after="0" w:line="240" w:lineRule="auto"/>
        <w:ind w:left="357"/>
        <w:jc w:val="both"/>
        <w:rPr>
          <w:rFonts w:ascii="Tw Cen MT" w:hAnsi="Tw Cen MT" w:cs="Tw Cen MT"/>
          <w:sz w:val="18"/>
          <w:szCs w:val="18"/>
        </w:rPr>
      </w:pPr>
    </w:p>
    <w:p w:rsidR="00EF6C05" w:rsidRDefault="00EF6C05" w:rsidP="006E7D8A">
      <w:pPr>
        <w:autoSpaceDE w:val="0"/>
        <w:autoSpaceDN w:val="0"/>
        <w:adjustRightInd w:val="0"/>
        <w:spacing w:after="0" w:line="240" w:lineRule="auto"/>
        <w:ind w:left="357"/>
        <w:jc w:val="both"/>
        <w:rPr>
          <w:rFonts w:ascii="Tw Cen MT" w:hAnsi="Tw Cen MT" w:cs="Tw Cen MT"/>
          <w:sz w:val="18"/>
          <w:szCs w:val="18"/>
        </w:rPr>
      </w:pPr>
    </w:p>
    <w:p w:rsidR="00EF6C05" w:rsidRPr="00BE620C" w:rsidRDefault="00EF6C05" w:rsidP="006E7D8A">
      <w:pPr>
        <w:autoSpaceDE w:val="0"/>
        <w:autoSpaceDN w:val="0"/>
        <w:adjustRightInd w:val="0"/>
        <w:spacing w:after="0" w:line="240" w:lineRule="auto"/>
        <w:ind w:left="357"/>
        <w:jc w:val="both"/>
        <w:rPr>
          <w:rFonts w:ascii="Tw Cen MT" w:hAnsi="Tw Cen MT" w:cs="Tw Cen MT"/>
          <w:sz w:val="18"/>
          <w:szCs w:val="18"/>
        </w:rPr>
      </w:pPr>
      <w:r w:rsidRPr="00BE620C">
        <w:rPr>
          <w:rFonts w:ascii="Tw Cen MT" w:hAnsi="Tw Cen MT" w:cs="Tw Cen MT"/>
          <w:sz w:val="18"/>
          <w:szCs w:val="18"/>
        </w:rPr>
        <w:t>Allega:</w:t>
      </w:r>
    </w:p>
    <w:p w:rsidR="00EF6C05" w:rsidRPr="00BE620C" w:rsidRDefault="00EF6C05" w:rsidP="005C54B2">
      <w:pPr>
        <w:autoSpaceDE w:val="0"/>
        <w:autoSpaceDN w:val="0"/>
        <w:adjustRightInd w:val="0"/>
        <w:spacing w:after="0" w:line="240" w:lineRule="auto"/>
        <w:ind w:left="357"/>
        <w:jc w:val="both"/>
        <w:rPr>
          <w:rFonts w:ascii="Tw Cen MT" w:hAnsi="Tw Cen MT" w:cs="Tw Cen MT"/>
          <w:sz w:val="18"/>
          <w:szCs w:val="18"/>
        </w:rPr>
      </w:pPr>
      <w:r w:rsidRPr="00BE620C">
        <w:rPr>
          <w:rFonts w:ascii="Tw Cen MT" w:hAnsi="Tw Cen MT" w:cs="Tw Cen MT"/>
          <w:sz w:val="18"/>
          <w:szCs w:val="18"/>
        </w:rPr>
        <w:t>- CV in formato Europass sottoscritto</w:t>
      </w:r>
      <w:bookmarkStart w:id="0" w:name="_GoBack"/>
      <w:bookmarkEnd w:id="0"/>
    </w:p>
    <w:p w:rsidR="00EF6C05" w:rsidRPr="00BE620C" w:rsidRDefault="00EF6C05" w:rsidP="006E7D8A">
      <w:pPr>
        <w:autoSpaceDE w:val="0"/>
        <w:autoSpaceDN w:val="0"/>
        <w:adjustRightInd w:val="0"/>
        <w:spacing w:after="0" w:line="240" w:lineRule="auto"/>
        <w:ind w:left="357"/>
        <w:jc w:val="both"/>
        <w:rPr>
          <w:rFonts w:ascii="Tw Cen MT" w:hAnsi="Tw Cen MT" w:cs="Tw Cen MT"/>
          <w:sz w:val="18"/>
          <w:szCs w:val="18"/>
        </w:rPr>
      </w:pPr>
      <w:r w:rsidRPr="00BE620C">
        <w:rPr>
          <w:rFonts w:ascii="Tw Cen MT" w:hAnsi="Tw Cen MT" w:cs="Tw Cen MT"/>
          <w:sz w:val="18"/>
          <w:szCs w:val="18"/>
        </w:rPr>
        <w:t>- Relazione sintetica sulle principali esperienze rilevanti ai fini dell’oggetto dell’incarico</w:t>
      </w:r>
    </w:p>
    <w:p w:rsidR="00EF6C05" w:rsidRPr="00BE620C" w:rsidRDefault="00EF6C05" w:rsidP="006E7D8A">
      <w:pPr>
        <w:autoSpaceDE w:val="0"/>
        <w:autoSpaceDN w:val="0"/>
        <w:adjustRightInd w:val="0"/>
        <w:spacing w:after="0" w:line="240" w:lineRule="auto"/>
        <w:ind w:left="357"/>
        <w:jc w:val="both"/>
        <w:rPr>
          <w:rFonts w:ascii="Tw Cen MT" w:hAnsi="Tw Cen MT" w:cs="Tw Cen MT"/>
          <w:sz w:val="18"/>
          <w:szCs w:val="18"/>
        </w:rPr>
      </w:pPr>
      <w:r w:rsidRPr="00BE620C">
        <w:rPr>
          <w:rFonts w:ascii="Tw Cen MT" w:hAnsi="Tw Cen MT" w:cs="Tw Cen MT"/>
          <w:sz w:val="18"/>
          <w:szCs w:val="18"/>
        </w:rPr>
        <w:t>- Carta d’identità in corso di validità</w:t>
      </w:r>
    </w:p>
    <w:p w:rsidR="00EF6C05" w:rsidRPr="00BE620C" w:rsidRDefault="00EF6C05" w:rsidP="006E7D8A">
      <w:pPr>
        <w:pStyle w:val="ListParagraph"/>
        <w:autoSpaceDE w:val="0"/>
        <w:autoSpaceDN w:val="0"/>
        <w:adjustRightInd w:val="0"/>
        <w:spacing w:after="120" w:line="240" w:lineRule="auto"/>
        <w:ind w:left="0"/>
        <w:jc w:val="center"/>
        <w:rPr>
          <w:rFonts w:ascii="Tw Cen MT" w:hAnsi="Tw Cen MT" w:cs="Tw Cen MT"/>
          <w:sz w:val="18"/>
          <w:szCs w:val="18"/>
        </w:rPr>
      </w:pPr>
    </w:p>
    <w:sectPr w:rsidR="00EF6C05" w:rsidRPr="00BE620C" w:rsidSect="006E7D8A">
      <w:headerReference w:type="default" r:id="rId7"/>
      <w:pgSz w:w="11906" w:h="16838"/>
      <w:pgMar w:top="2269"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05" w:rsidRDefault="00EF6C05" w:rsidP="00044BF0">
      <w:pPr>
        <w:spacing w:after="0" w:line="240" w:lineRule="auto"/>
      </w:pPr>
      <w:r>
        <w:separator/>
      </w:r>
    </w:p>
  </w:endnote>
  <w:endnote w:type="continuationSeparator" w:id="0">
    <w:p w:rsidR="00EF6C05" w:rsidRDefault="00EF6C05" w:rsidP="00044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w Cen M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05" w:rsidRDefault="00EF6C05" w:rsidP="00044BF0">
      <w:pPr>
        <w:spacing w:after="0" w:line="240" w:lineRule="auto"/>
      </w:pPr>
      <w:r>
        <w:separator/>
      </w:r>
    </w:p>
  </w:footnote>
  <w:footnote w:type="continuationSeparator" w:id="0">
    <w:p w:rsidR="00EF6C05" w:rsidRDefault="00EF6C05" w:rsidP="00044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05" w:rsidRDefault="00EF6C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alt="CartaIntestata_t2i_2014_03" style="position:absolute;margin-left:-59.7pt;margin-top:-36pt;width:595.3pt;height:841.6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3D56A9"/>
    <w:multiLevelType w:val="hybridMultilevel"/>
    <w:tmpl w:val="4186FC22"/>
    <w:lvl w:ilvl="0" w:tplc="D8249838">
      <w:start w:val="4"/>
      <w:numFmt w:val="bullet"/>
      <w:lvlText w:val="-"/>
      <w:lvlJc w:val="left"/>
      <w:pPr>
        <w:tabs>
          <w:tab w:val="num" w:pos="720"/>
        </w:tabs>
        <w:ind w:left="720" w:hanging="360"/>
      </w:pPr>
      <w:rPr>
        <w:rFonts w:ascii="Tw Cen MT" w:eastAsia="Times New Roman" w:hAnsi="Tw Cen 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45A7AB5"/>
    <w:multiLevelType w:val="hybridMultilevel"/>
    <w:tmpl w:val="910E5C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127D8E"/>
    <w:multiLevelType w:val="hybridMultilevel"/>
    <w:tmpl w:val="278446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2035CB"/>
    <w:multiLevelType w:val="multilevel"/>
    <w:tmpl w:val="CA2A4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DC613DE"/>
    <w:multiLevelType w:val="hybridMultilevel"/>
    <w:tmpl w:val="DED635E6"/>
    <w:lvl w:ilvl="0" w:tplc="4A949F04">
      <w:start w:val="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70F52F71"/>
    <w:multiLevelType w:val="hybridMultilevel"/>
    <w:tmpl w:val="9EC808AC"/>
    <w:lvl w:ilvl="0" w:tplc="74A6990C">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71A0547A"/>
    <w:multiLevelType w:val="hybridMultilevel"/>
    <w:tmpl w:val="423C54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DE4651"/>
    <w:multiLevelType w:val="hybridMultilevel"/>
    <w:tmpl w:val="A4F270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08"/>
  <w:hyphenationZone w:val="283"/>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BB7"/>
    <w:rsid w:val="00000A24"/>
    <w:rsid w:val="000012A9"/>
    <w:rsid w:val="0000251A"/>
    <w:rsid w:val="00002C8C"/>
    <w:rsid w:val="00004205"/>
    <w:rsid w:val="0001120E"/>
    <w:rsid w:val="00011516"/>
    <w:rsid w:val="000115AB"/>
    <w:rsid w:val="00011AB4"/>
    <w:rsid w:val="00013045"/>
    <w:rsid w:val="00013E3E"/>
    <w:rsid w:val="00017B58"/>
    <w:rsid w:val="00024388"/>
    <w:rsid w:val="00024676"/>
    <w:rsid w:val="000249A1"/>
    <w:rsid w:val="00026C36"/>
    <w:rsid w:val="0002717E"/>
    <w:rsid w:val="00041514"/>
    <w:rsid w:val="00041F60"/>
    <w:rsid w:val="0004324A"/>
    <w:rsid w:val="00044715"/>
    <w:rsid w:val="00044B0A"/>
    <w:rsid w:val="00044BF0"/>
    <w:rsid w:val="0004516F"/>
    <w:rsid w:val="0004798A"/>
    <w:rsid w:val="00051C1C"/>
    <w:rsid w:val="0005218E"/>
    <w:rsid w:val="00053282"/>
    <w:rsid w:val="00053BE8"/>
    <w:rsid w:val="00053BF8"/>
    <w:rsid w:val="00053E0D"/>
    <w:rsid w:val="00056048"/>
    <w:rsid w:val="000577AC"/>
    <w:rsid w:val="00057D62"/>
    <w:rsid w:val="00062178"/>
    <w:rsid w:val="00064631"/>
    <w:rsid w:val="0006483D"/>
    <w:rsid w:val="00064EFD"/>
    <w:rsid w:val="000659AB"/>
    <w:rsid w:val="00065EE2"/>
    <w:rsid w:val="00066B45"/>
    <w:rsid w:val="00070747"/>
    <w:rsid w:val="00072CC3"/>
    <w:rsid w:val="00073CDE"/>
    <w:rsid w:val="000746D9"/>
    <w:rsid w:val="00075DEE"/>
    <w:rsid w:val="00076510"/>
    <w:rsid w:val="00076E9F"/>
    <w:rsid w:val="000771A2"/>
    <w:rsid w:val="0008036E"/>
    <w:rsid w:val="0008068B"/>
    <w:rsid w:val="000814EE"/>
    <w:rsid w:val="00083D68"/>
    <w:rsid w:val="00083DF0"/>
    <w:rsid w:val="0008428B"/>
    <w:rsid w:val="00084436"/>
    <w:rsid w:val="00086607"/>
    <w:rsid w:val="00087DBB"/>
    <w:rsid w:val="00091A5E"/>
    <w:rsid w:val="00091B3F"/>
    <w:rsid w:val="00091DC0"/>
    <w:rsid w:val="00093A28"/>
    <w:rsid w:val="00093CB2"/>
    <w:rsid w:val="00094B99"/>
    <w:rsid w:val="000957D6"/>
    <w:rsid w:val="00095C5E"/>
    <w:rsid w:val="000967AC"/>
    <w:rsid w:val="00097A19"/>
    <w:rsid w:val="00097AFC"/>
    <w:rsid w:val="000A0114"/>
    <w:rsid w:val="000A0BFA"/>
    <w:rsid w:val="000A0EC2"/>
    <w:rsid w:val="000A1150"/>
    <w:rsid w:val="000A7E7D"/>
    <w:rsid w:val="000B1998"/>
    <w:rsid w:val="000B2A77"/>
    <w:rsid w:val="000B3DE9"/>
    <w:rsid w:val="000B5011"/>
    <w:rsid w:val="000B53BB"/>
    <w:rsid w:val="000B593C"/>
    <w:rsid w:val="000B6329"/>
    <w:rsid w:val="000B64A4"/>
    <w:rsid w:val="000B64F4"/>
    <w:rsid w:val="000B708F"/>
    <w:rsid w:val="000C0D11"/>
    <w:rsid w:val="000C140E"/>
    <w:rsid w:val="000C2A12"/>
    <w:rsid w:val="000C2ACD"/>
    <w:rsid w:val="000C302B"/>
    <w:rsid w:val="000C33C8"/>
    <w:rsid w:val="000C36DE"/>
    <w:rsid w:val="000C3B11"/>
    <w:rsid w:val="000C542E"/>
    <w:rsid w:val="000C5A1B"/>
    <w:rsid w:val="000C7230"/>
    <w:rsid w:val="000D1DEE"/>
    <w:rsid w:val="000D26A2"/>
    <w:rsid w:val="000D5F01"/>
    <w:rsid w:val="000D6BA6"/>
    <w:rsid w:val="000D7E5E"/>
    <w:rsid w:val="000E0292"/>
    <w:rsid w:val="000E0F67"/>
    <w:rsid w:val="000E19B6"/>
    <w:rsid w:val="000E1F10"/>
    <w:rsid w:val="000E49C9"/>
    <w:rsid w:val="000E4AEF"/>
    <w:rsid w:val="000E53AD"/>
    <w:rsid w:val="000E5E47"/>
    <w:rsid w:val="000E616F"/>
    <w:rsid w:val="000F1BE3"/>
    <w:rsid w:val="000F253A"/>
    <w:rsid w:val="000F321E"/>
    <w:rsid w:val="000F3720"/>
    <w:rsid w:val="000F4366"/>
    <w:rsid w:val="000F4DA8"/>
    <w:rsid w:val="000F609A"/>
    <w:rsid w:val="000F65D0"/>
    <w:rsid w:val="000F71C4"/>
    <w:rsid w:val="00100206"/>
    <w:rsid w:val="001009DA"/>
    <w:rsid w:val="001016F3"/>
    <w:rsid w:val="00102185"/>
    <w:rsid w:val="001043DD"/>
    <w:rsid w:val="00104E13"/>
    <w:rsid w:val="00106B71"/>
    <w:rsid w:val="00107628"/>
    <w:rsid w:val="00107DD2"/>
    <w:rsid w:val="00110060"/>
    <w:rsid w:val="001106F3"/>
    <w:rsid w:val="00114D6F"/>
    <w:rsid w:val="00120159"/>
    <w:rsid w:val="00122EC5"/>
    <w:rsid w:val="00123619"/>
    <w:rsid w:val="00124544"/>
    <w:rsid w:val="00125931"/>
    <w:rsid w:val="00125D48"/>
    <w:rsid w:val="001261FE"/>
    <w:rsid w:val="00126C02"/>
    <w:rsid w:val="00127012"/>
    <w:rsid w:val="0012767F"/>
    <w:rsid w:val="00127781"/>
    <w:rsid w:val="00130272"/>
    <w:rsid w:val="00130877"/>
    <w:rsid w:val="00130B91"/>
    <w:rsid w:val="001317A3"/>
    <w:rsid w:val="00132947"/>
    <w:rsid w:val="00132A93"/>
    <w:rsid w:val="00132E81"/>
    <w:rsid w:val="0013361E"/>
    <w:rsid w:val="00133F1E"/>
    <w:rsid w:val="001342FF"/>
    <w:rsid w:val="00134418"/>
    <w:rsid w:val="00135D53"/>
    <w:rsid w:val="00140FD6"/>
    <w:rsid w:val="00142273"/>
    <w:rsid w:val="00142C6E"/>
    <w:rsid w:val="001432DE"/>
    <w:rsid w:val="001448C7"/>
    <w:rsid w:val="00145B4A"/>
    <w:rsid w:val="00147309"/>
    <w:rsid w:val="00152A6E"/>
    <w:rsid w:val="001530D2"/>
    <w:rsid w:val="00153762"/>
    <w:rsid w:val="0015444E"/>
    <w:rsid w:val="00154A20"/>
    <w:rsid w:val="00154C20"/>
    <w:rsid w:val="00155D30"/>
    <w:rsid w:val="001564BB"/>
    <w:rsid w:val="0015673E"/>
    <w:rsid w:val="0015740F"/>
    <w:rsid w:val="00162827"/>
    <w:rsid w:val="00164F0E"/>
    <w:rsid w:val="0016532D"/>
    <w:rsid w:val="00166968"/>
    <w:rsid w:val="00166B71"/>
    <w:rsid w:val="00166DB4"/>
    <w:rsid w:val="00171EF6"/>
    <w:rsid w:val="0017232A"/>
    <w:rsid w:val="0017270A"/>
    <w:rsid w:val="00172B86"/>
    <w:rsid w:val="0017343B"/>
    <w:rsid w:val="001744F6"/>
    <w:rsid w:val="00174806"/>
    <w:rsid w:val="00177EDE"/>
    <w:rsid w:val="00180161"/>
    <w:rsid w:val="001806B6"/>
    <w:rsid w:val="00183392"/>
    <w:rsid w:val="001841F7"/>
    <w:rsid w:val="00186228"/>
    <w:rsid w:val="00186D90"/>
    <w:rsid w:val="001871FB"/>
    <w:rsid w:val="001905CC"/>
    <w:rsid w:val="001922D3"/>
    <w:rsid w:val="00192969"/>
    <w:rsid w:val="0019434B"/>
    <w:rsid w:val="001955FD"/>
    <w:rsid w:val="00195AA7"/>
    <w:rsid w:val="001964B7"/>
    <w:rsid w:val="0019746A"/>
    <w:rsid w:val="001A0085"/>
    <w:rsid w:val="001A1309"/>
    <w:rsid w:val="001A4689"/>
    <w:rsid w:val="001A48CF"/>
    <w:rsid w:val="001A6832"/>
    <w:rsid w:val="001A732A"/>
    <w:rsid w:val="001B0012"/>
    <w:rsid w:val="001B25A8"/>
    <w:rsid w:val="001B2DF0"/>
    <w:rsid w:val="001B79E9"/>
    <w:rsid w:val="001C1382"/>
    <w:rsid w:val="001C1E26"/>
    <w:rsid w:val="001C2608"/>
    <w:rsid w:val="001C29C5"/>
    <w:rsid w:val="001C7A10"/>
    <w:rsid w:val="001D23AC"/>
    <w:rsid w:val="001D33F9"/>
    <w:rsid w:val="001D4764"/>
    <w:rsid w:val="001D4A99"/>
    <w:rsid w:val="001D4C69"/>
    <w:rsid w:val="001E12E4"/>
    <w:rsid w:val="001E5AD8"/>
    <w:rsid w:val="001E6876"/>
    <w:rsid w:val="001E79AB"/>
    <w:rsid w:val="001F02E3"/>
    <w:rsid w:val="001F1EBB"/>
    <w:rsid w:val="001F2806"/>
    <w:rsid w:val="001F2E7B"/>
    <w:rsid w:val="001F36C9"/>
    <w:rsid w:val="001F3BAB"/>
    <w:rsid w:val="001F4E6C"/>
    <w:rsid w:val="001F55CA"/>
    <w:rsid w:val="001F79C9"/>
    <w:rsid w:val="002004DA"/>
    <w:rsid w:val="002019D9"/>
    <w:rsid w:val="00201FE1"/>
    <w:rsid w:val="002043F3"/>
    <w:rsid w:val="00204C81"/>
    <w:rsid w:val="002051FE"/>
    <w:rsid w:val="00206AB8"/>
    <w:rsid w:val="00207626"/>
    <w:rsid w:val="00210CF2"/>
    <w:rsid w:val="00213830"/>
    <w:rsid w:val="00213D20"/>
    <w:rsid w:val="00213E02"/>
    <w:rsid w:val="00214361"/>
    <w:rsid w:val="002143EB"/>
    <w:rsid w:val="002148A3"/>
    <w:rsid w:val="002150BA"/>
    <w:rsid w:val="0021532D"/>
    <w:rsid w:val="00215B8F"/>
    <w:rsid w:val="00215C6F"/>
    <w:rsid w:val="0022181C"/>
    <w:rsid w:val="00223EDD"/>
    <w:rsid w:val="0022453D"/>
    <w:rsid w:val="00225C79"/>
    <w:rsid w:val="0023312D"/>
    <w:rsid w:val="00233C07"/>
    <w:rsid w:val="00234827"/>
    <w:rsid w:val="002352E7"/>
    <w:rsid w:val="002367BD"/>
    <w:rsid w:val="0023793F"/>
    <w:rsid w:val="00237F6F"/>
    <w:rsid w:val="002400DE"/>
    <w:rsid w:val="0024049C"/>
    <w:rsid w:val="0024174B"/>
    <w:rsid w:val="00242858"/>
    <w:rsid w:val="0024363C"/>
    <w:rsid w:val="00244339"/>
    <w:rsid w:val="00245197"/>
    <w:rsid w:val="0024573C"/>
    <w:rsid w:val="00245A07"/>
    <w:rsid w:val="002503A9"/>
    <w:rsid w:val="0025237B"/>
    <w:rsid w:val="002527CA"/>
    <w:rsid w:val="002540D5"/>
    <w:rsid w:val="00255B56"/>
    <w:rsid w:val="00256548"/>
    <w:rsid w:val="00256AB9"/>
    <w:rsid w:val="002608DA"/>
    <w:rsid w:val="0026128C"/>
    <w:rsid w:val="00262149"/>
    <w:rsid w:val="00262576"/>
    <w:rsid w:val="00263FB1"/>
    <w:rsid w:val="002662AB"/>
    <w:rsid w:val="00267F77"/>
    <w:rsid w:val="0027070A"/>
    <w:rsid w:val="00270C14"/>
    <w:rsid w:val="00272A64"/>
    <w:rsid w:val="002778D7"/>
    <w:rsid w:val="00280305"/>
    <w:rsid w:val="002806DC"/>
    <w:rsid w:val="00281F03"/>
    <w:rsid w:val="002827D4"/>
    <w:rsid w:val="00282D9D"/>
    <w:rsid w:val="0028321C"/>
    <w:rsid w:val="00285F88"/>
    <w:rsid w:val="00286640"/>
    <w:rsid w:val="00286D3E"/>
    <w:rsid w:val="0028715C"/>
    <w:rsid w:val="00287D33"/>
    <w:rsid w:val="0029217A"/>
    <w:rsid w:val="002924B3"/>
    <w:rsid w:val="002926D1"/>
    <w:rsid w:val="00292870"/>
    <w:rsid w:val="00292CFB"/>
    <w:rsid w:val="00292DAE"/>
    <w:rsid w:val="002930C3"/>
    <w:rsid w:val="002930D4"/>
    <w:rsid w:val="00293EBA"/>
    <w:rsid w:val="00293F6F"/>
    <w:rsid w:val="00294704"/>
    <w:rsid w:val="002951C5"/>
    <w:rsid w:val="00295708"/>
    <w:rsid w:val="00296711"/>
    <w:rsid w:val="00296CBF"/>
    <w:rsid w:val="002A09F0"/>
    <w:rsid w:val="002A2F49"/>
    <w:rsid w:val="002A3EF7"/>
    <w:rsid w:val="002A50E6"/>
    <w:rsid w:val="002A61C7"/>
    <w:rsid w:val="002B0EDF"/>
    <w:rsid w:val="002B2989"/>
    <w:rsid w:val="002B2D5C"/>
    <w:rsid w:val="002B444E"/>
    <w:rsid w:val="002B4981"/>
    <w:rsid w:val="002B5E58"/>
    <w:rsid w:val="002C02AB"/>
    <w:rsid w:val="002C27E8"/>
    <w:rsid w:val="002C2BD3"/>
    <w:rsid w:val="002C33A8"/>
    <w:rsid w:val="002C4BB1"/>
    <w:rsid w:val="002C538C"/>
    <w:rsid w:val="002C66BF"/>
    <w:rsid w:val="002C6E8C"/>
    <w:rsid w:val="002C7489"/>
    <w:rsid w:val="002C7F06"/>
    <w:rsid w:val="002D23F7"/>
    <w:rsid w:val="002D2667"/>
    <w:rsid w:val="002D4F86"/>
    <w:rsid w:val="002D50C5"/>
    <w:rsid w:val="002D6326"/>
    <w:rsid w:val="002D6B0B"/>
    <w:rsid w:val="002D6BB5"/>
    <w:rsid w:val="002D77FC"/>
    <w:rsid w:val="002E0565"/>
    <w:rsid w:val="002E0BE2"/>
    <w:rsid w:val="002E2124"/>
    <w:rsid w:val="002E2317"/>
    <w:rsid w:val="002E26F1"/>
    <w:rsid w:val="002E5061"/>
    <w:rsid w:val="002E613E"/>
    <w:rsid w:val="002E6DF6"/>
    <w:rsid w:val="002E71B7"/>
    <w:rsid w:val="002E71F7"/>
    <w:rsid w:val="002E746D"/>
    <w:rsid w:val="002F069B"/>
    <w:rsid w:val="002F0CD0"/>
    <w:rsid w:val="002F134E"/>
    <w:rsid w:val="002F13B1"/>
    <w:rsid w:val="002F40B0"/>
    <w:rsid w:val="002F426A"/>
    <w:rsid w:val="002F53C1"/>
    <w:rsid w:val="002F64DC"/>
    <w:rsid w:val="0030263D"/>
    <w:rsid w:val="00302C71"/>
    <w:rsid w:val="0030400E"/>
    <w:rsid w:val="003042CC"/>
    <w:rsid w:val="00305398"/>
    <w:rsid w:val="00305897"/>
    <w:rsid w:val="0030606E"/>
    <w:rsid w:val="0030692F"/>
    <w:rsid w:val="00306B9B"/>
    <w:rsid w:val="00311902"/>
    <w:rsid w:val="00312CEE"/>
    <w:rsid w:val="00313013"/>
    <w:rsid w:val="003143E3"/>
    <w:rsid w:val="003161EC"/>
    <w:rsid w:val="00321337"/>
    <w:rsid w:val="00321AE4"/>
    <w:rsid w:val="00322EA0"/>
    <w:rsid w:val="003233A5"/>
    <w:rsid w:val="00326B61"/>
    <w:rsid w:val="003270AF"/>
    <w:rsid w:val="00327FC8"/>
    <w:rsid w:val="003315FC"/>
    <w:rsid w:val="0033301C"/>
    <w:rsid w:val="00337ACF"/>
    <w:rsid w:val="003440D6"/>
    <w:rsid w:val="00350B96"/>
    <w:rsid w:val="00350C86"/>
    <w:rsid w:val="00350E01"/>
    <w:rsid w:val="00350EA6"/>
    <w:rsid w:val="003520D5"/>
    <w:rsid w:val="0035427E"/>
    <w:rsid w:val="00354674"/>
    <w:rsid w:val="00357714"/>
    <w:rsid w:val="00360C10"/>
    <w:rsid w:val="00364E8B"/>
    <w:rsid w:val="00366025"/>
    <w:rsid w:val="00366DE7"/>
    <w:rsid w:val="00367955"/>
    <w:rsid w:val="00367EF5"/>
    <w:rsid w:val="003700BB"/>
    <w:rsid w:val="00370D3E"/>
    <w:rsid w:val="00372051"/>
    <w:rsid w:val="00375774"/>
    <w:rsid w:val="003758C1"/>
    <w:rsid w:val="00375E25"/>
    <w:rsid w:val="00382A4C"/>
    <w:rsid w:val="00384DBD"/>
    <w:rsid w:val="0038590C"/>
    <w:rsid w:val="00386328"/>
    <w:rsid w:val="003863BC"/>
    <w:rsid w:val="00386B4D"/>
    <w:rsid w:val="00387370"/>
    <w:rsid w:val="0039299D"/>
    <w:rsid w:val="00393593"/>
    <w:rsid w:val="00393B6C"/>
    <w:rsid w:val="00394459"/>
    <w:rsid w:val="0039582A"/>
    <w:rsid w:val="00395E65"/>
    <w:rsid w:val="00397129"/>
    <w:rsid w:val="00397A1B"/>
    <w:rsid w:val="00397B2F"/>
    <w:rsid w:val="003A0413"/>
    <w:rsid w:val="003A0D00"/>
    <w:rsid w:val="003A1E0D"/>
    <w:rsid w:val="003A32A0"/>
    <w:rsid w:val="003A3AE5"/>
    <w:rsid w:val="003A474A"/>
    <w:rsid w:val="003A593D"/>
    <w:rsid w:val="003A68E8"/>
    <w:rsid w:val="003A711B"/>
    <w:rsid w:val="003A796C"/>
    <w:rsid w:val="003A7D91"/>
    <w:rsid w:val="003B248E"/>
    <w:rsid w:val="003B3687"/>
    <w:rsid w:val="003B3C84"/>
    <w:rsid w:val="003B4543"/>
    <w:rsid w:val="003B527C"/>
    <w:rsid w:val="003B58B2"/>
    <w:rsid w:val="003B66EF"/>
    <w:rsid w:val="003C05E2"/>
    <w:rsid w:val="003C065B"/>
    <w:rsid w:val="003C0F4F"/>
    <w:rsid w:val="003C15B7"/>
    <w:rsid w:val="003C1983"/>
    <w:rsid w:val="003C2ECF"/>
    <w:rsid w:val="003C35A6"/>
    <w:rsid w:val="003C3946"/>
    <w:rsid w:val="003C49DC"/>
    <w:rsid w:val="003C5AFB"/>
    <w:rsid w:val="003C6C76"/>
    <w:rsid w:val="003C72B6"/>
    <w:rsid w:val="003C7D87"/>
    <w:rsid w:val="003D0088"/>
    <w:rsid w:val="003D06ED"/>
    <w:rsid w:val="003D4193"/>
    <w:rsid w:val="003D6329"/>
    <w:rsid w:val="003D6A55"/>
    <w:rsid w:val="003D6C1A"/>
    <w:rsid w:val="003D6F0A"/>
    <w:rsid w:val="003D705B"/>
    <w:rsid w:val="003D7601"/>
    <w:rsid w:val="003E06EE"/>
    <w:rsid w:val="003E1B18"/>
    <w:rsid w:val="003E2575"/>
    <w:rsid w:val="003E2ECF"/>
    <w:rsid w:val="003E3012"/>
    <w:rsid w:val="003E394D"/>
    <w:rsid w:val="003E4407"/>
    <w:rsid w:val="003E4600"/>
    <w:rsid w:val="003E557A"/>
    <w:rsid w:val="003E7CAF"/>
    <w:rsid w:val="003F04A0"/>
    <w:rsid w:val="003F0EFD"/>
    <w:rsid w:val="003F1D74"/>
    <w:rsid w:val="003F2C31"/>
    <w:rsid w:val="003F2C55"/>
    <w:rsid w:val="003F4169"/>
    <w:rsid w:val="003F54B0"/>
    <w:rsid w:val="003F5F44"/>
    <w:rsid w:val="003F6995"/>
    <w:rsid w:val="00400391"/>
    <w:rsid w:val="0040562E"/>
    <w:rsid w:val="0040746B"/>
    <w:rsid w:val="00411177"/>
    <w:rsid w:val="0041193A"/>
    <w:rsid w:val="00411A9F"/>
    <w:rsid w:val="00412DDD"/>
    <w:rsid w:val="004165B6"/>
    <w:rsid w:val="0041782C"/>
    <w:rsid w:val="00417E5A"/>
    <w:rsid w:val="004216E7"/>
    <w:rsid w:val="00421BED"/>
    <w:rsid w:val="0042246F"/>
    <w:rsid w:val="00422CD6"/>
    <w:rsid w:val="00425645"/>
    <w:rsid w:val="00425BA0"/>
    <w:rsid w:val="0042605E"/>
    <w:rsid w:val="0042659D"/>
    <w:rsid w:val="00426700"/>
    <w:rsid w:val="00427F77"/>
    <w:rsid w:val="004302DA"/>
    <w:rsid w:val="00430D60"/>
    <w:rsid w:val="00432DD4"/>
    <w:rsid w:val="004343A6"/>
    <w:rsid w:val="00434B86"/>
    <w:rsid w:val="00434F4C"/>
    <w:rsid w:val="00435D3E"/>
    <w:rsid w:val="00435D79"/>
    <w:rsid w:val="004360E3"/>
    <w:rsid w:val="0043675D"/>
    <w:rsid w:val="00437C1A"/>
    <w:rsid w:val="004414EC"/>
    <w:rsid w:val="00442720"/>
    <w:rsid w:val="00442FD7"/>
    <w:rsid w:val="004431DA"/>
    <w:rsid w:val="00443C02"/>
    <w:rsid w:val="00443D98"/>
    <w:rsid w:val="004445A0"/>
    <w:rsid w:val="004467F9"/>
    <w:rsid w:val="00447C99"/>
    <w:rsid w:val="00450824"/>
    <w:rsid w:val="004510CF"/>
    <w:rsid w:val="00451993"/>
    <w:rsid w:val="004531E1"/>
    <w:rsid w:val="00454888"/>
    <w:rsid w:val="00455E92"/>
    <w:rsid w:val="00460607"/>
    <w:rsid w:val="004606A2"/>
    <w:rsid w:val="00460E06"/>
    <w:rsid w:val="004655B9"/>
    <w:rsid w:val="00465E5A"/>
    <w:rsid w:val="004664C1"/>
    <w:rsid w:val="00466781"/>
    <w:rsid w:val="00467AAA"/>
    <w:rsid w:val="00470509"/>
    <w:rsid w:val="00471FC7"/>
    <w:rsid w:val="004743DA"/>
    <w:rsid w:val="004745C0"/>
    <w:rsid w:val="00474F1C"/>
    <w:rsid w:val="004751E3"/>
    <w:rsid w:val="004751FA"/>
    <w:rsid w:val="0047584F"/>
    <w:rsid w:val="00476EBB"/>
    <w:rsid w:val="0047741F"/>
    <w:rsid w:val="00483B5D"/>
    <w:rsid w:val="00484854"/>
    <w:rsid w:val="004856B2"/>
    <w:rsid w:val="0048677A"/>
    <w:rsid w:val="00490061"/>
    <w:rsid w:val="004900B0"/>
    <w:rsid w:val="00491EC6"/>
    <w:rsid w:val="004928EA"/>
    <w:rsid w:val="0049378F"/>
    <w:rsid w:val="00493D28"/>
    <w:rsid w:val="004940D2"/>
    <w:rsid w:val="004940DD"/>
    <w:rsid w:val="00496B95"/>
    <w:rsid w:val="00497DCF"/>
    <w:rsid w:val="004A0050"/>
    <w:rsid w:val="004A1788"/>
    <w:rsid w:val="004A2085"/>
    <w:rsid w:val="004A22BB"/>
    <w:rsid w:val="004A23A7"/>
    <w:rsid w:val="004A2690"/>
    <w:rsid w:val="004A3279"/>
    <w:rsid w:val="004A3E8A"/>
    <w:rsid w:val="004A5250"/>
    <w:rsid w:val="004B0200"/>
    <w:rsid w:val="004B1ED3"/>
    <w:rsid w:val="004B44B2"/>
    <w:rsid w:val="004B6058"/>
    <w:rsid w:val="004B7ED6"/>
    <w:rsid w:val="004C044D"/>
    <w:rsid w:val="004C0599"/>
    <w:rsid w:val="004C05CB"/>
    <w:rsid w:val="004C12B9"/>
    <w:rsid w:val="004C4ECE"/>
    <w:rsid w:val="004C5F87"/>
    <w:rsid w:val="004C5FD9"/>
    <w:rsid w:val="004C68E1"/>
    <w:rsid w:val="004C6C4B"/>
    <w:rsid w:val="004C6E20"/>
    <w:rsid w:val="004C6FB7"/>
    <w:rsid w:val="004C7721"/>
    <w:rsid w:val="004C7802"/>
    <w:rsid w:val="004D03AD"/>
    <w:rsid w:val="004D30A9"/>
    <w:rsid w:val="004D67FD"/>
    <w:rsid w:val="004D68BC"/>
    <w:rsid w:val="004D6CE7"/>
    <w:rsid w:val="004E02C2"/>
    <w:rsid w:val="004E4344"/>
    <w:rsid w:val="004E4A99"/>
    <w:rsid w:val="004E515E"/>
    <w:rsid w:val="004E58E4"/>
    <w:rsid w:val="004E5E9B"/>
    <w:rsid w:val="004E6D11"/>
    <w:rsid w:val="004F0E03"/>
    <w:rsid w:val="004F362E"/>
    <w:rsid w:val="004F3CEC"/>
    <w:rsid w:val="004F5CF9"/>
    <w:rsid w:val="004F5F92"/>
    <w:rsid w:val="004F60DD"/>
    <w:rsid w:val="004F6487"/>
    <w:rsid w:val="004F6E01"/>
    <w:rsid w:val="005000BC"/>
    <w:rsid w:val="00500E56"/>
    <w:rsid w:val="00500F68"/>
    <w:rsid w:val="00500F71"/>
    <w:rsid w:val="005014D1"/>
    <w:rsid w:val="00501A24"/>
    <w:rsid w:val="00502153"/>
    <w:rsid w:val="00502D23"/>
    <w:rsid w:val="005033ED"/>
    <w:rsid w:val="00505291"/>
    <w:rsid w:val="005054EE"/>
    <w:rsid w:val="00511793"/>
    <w:rsid w:val="00511869"/>
    <w:rsid w:val="00511898"/>
    <w:rsid w:val="005133C2"/>
    <w:rsid w:val="00517635"/>
    <w:rsid w:val="00521F96"/>
    <w:rsid w:val="005222A1"/>
    <w:rsid w:val="00523472"/>
    <w:rsid w:val="00523967"/>
    <w:rsid w:val="005239E9"/>
    <w:rsid w:val="00523F5D"/>
    <w:rsid w:val="005244FE"/>
    <w:rsid w:val="00525659"/>
    <w:rsid w:val="0052588C"/>
    <w:rsid w:val="00525A93"/>
    <w:rsid w:val="00525FFB"/>
    <w:rsid w:val="00526CB9"/>
    <w:rsid w:val="0053228D"/>
    <w:rsid w:val="0053433A"/>
    <w:rsid w:val="005345E5"/>
    <w:rsid w:val="00535476"/>
    <w:rsid w:val="00535AE2"/>
    <w:rsid w:val="0053601E"/>
    <w:rsid w:val="0053745D"/>
    <w:rsid w:val="005432D7"/>
    <w:rsid w:val="00543969"/>
    <w:rsid w:val="00544125"/>
    <w:rsid w:val="00547D48"/>
    <w:rsid w:val="00550E59"/>
    <w:rsid w:val="005522B1"/>
    <w:rsid w:val="0055263D"/>
    <w:rsid w:val="00552E7A"/>
    <w:rsid w:val="00553795"/>
    <w:rsid w:val="0055594F"/>
    <w:rsid w:val="00555E31"/>
    <w:rsid w:val="00556749"/>
    <w:rsid w:val="0055732C"/>
    <w:rsid w:val="0055740C"/>
    <w:rsid w:val="00562D25"/>
    <w:rsid w:val="00564BB2"/>
    <w:rsid w:val="0056733B"/>
    <w:rsid w:val="005673A5"/>
    <w:rsid w:val="005711CD"/>
    <w:rsid w:val="005716F8"/>
    <w:rsid w:val="00571D8E"/>
    <w:rsid w:val="00572ED3"/>
    <w:rsid w:val="00573256"/>
    <w:rsid w:val="0057445A"/>
    <w:rsid w:val="00575645"/>
    <w:rsid w:val="00575734"/>
    <w:rsid w:val="00577B8E"/>
    <w:rsid w:val="00577D7F"/>
    <w:rsid w:val="00577DC9"/>
    <w:rsid w:val="0058157E"/>
    <w:rsid w:val="00581F04"/>
    <w:rsid w:val="005822F7"/>
    <w:rsid w:val="00584B2D"/>
    <w:rsid w:val="00585CB2"/>
    <w:rsid w:val="00586B09"/>
    <w:rsid w:val="0058716C"/>
    <w:rsid w:val="00587C55"/>
    <w:rsid w:val="00587CA8"/>
    <w:rsid w:val="00590216"/>
    <w:rsid w:val="0059173F"/>
    <w:rsid w:val="00591AE9"/>
    <w:rsid w:val="00592C82"/>
    <w:rsid w:val="00593B3B"/>
    <w:rsid w:val="00594900"/>
    <w:rsid w:val="0059562B"/>
    <w:rsid w:val="00597849"/>
    <w:rsid w:val="005A48DB"/>
    <w:rsid w:val="005A54C7"/>
    <w:rsid w:val="005A5A6E"/>
    <w:rsid w:val="005A619F"/>
    <w:rsid w:val="005A6F25"/>
    <w:rsid w:val="005A70D4"/>
    <w:rsid w:val="005A7DDD"/>
    <w:rsid w:val="005B15D6"/>
    <w:rsid w:val="005B1A48"/>
    <w:rsid w:val="005B214D"/>
    <w:rsid w:val="005B2B48"/>
    <w:rsid w:val="005B579D"/>
    <w:rsid w:val="005B660D"/>
    <w:rsid w:val="005B7A64"/>
    <w:rsid w:val="005B7E0E"/>
    <w:rsid w:val="005C081B"/>
    <w:rsid w:val="005C1A0F"/>
    <w:rsid w:val="005C243F"/>
    <w:rsid w:val="005C2981"/>
    <w:rsid w:val="005C37AE"/>
    <w:rsid w:val="005C4433"/>
    <w:rsid w:val="005C459C"/>
    <w:rsid w:val="005C473B"/>
    <w:rsid w:val="005C54B2"/>
    <w:rsid w:val="005C7B02"/>
    <w:rsid w:val="005C7C35"/>
    <w:rsid w:val="005C7DC2"/>
    <w:rsid w:val="005D0D57"/>
    <w:rsid w:val="005D112F"/>
    <w:rsid w:val="005D1614"/>
    <w:rsid w:val="005D1A8C"/>
    <w:rsid w:val="005D2785"/>
    <w:rsid w:val="005D4892"/>
    <w:rsid w:val="005D6DC4"/>
    <w:rsid w:val="005D72A6"/>
    <w:rsid w:val="005D756D"/>
    <w:rsid w:val="005D7FB6"/>
    <w:rsid w:val="005E069A"/>
    <w:rsid w:val="005E0A0E"/>
    <w:rsid w:val="005E2576"/>
    <w:rsid w:val="005E328C"/>
    <w:rsid w:val="005E43A7"/>
    <w:rsid w:val="005E4BE2"/>
    <w:rsid w:val="005E7853"/>
    <w:rsid w:val="005F21D1"/>
    <w:rsid w:val="005F3850"/>
    <w:rsid w:val="005F3CDA"/>
    <w:rsid w:val="005F59F0"/>
    <w:rsid w:val="005F5BCB"/>
    <w:rsid w:val="005F5C63"/>
    <w:rsid w:val="0060215B"/>
    <w:rsid w:val="00602324"/>
    <w:rsid w:val="00603426"/>
    <w:rsid w:val="00603495"/>
    <w:rsid w:val="006054AB"/>
    <w:rsid w:val="00606991"/>
    <w:rsid w:val="00606FAF"/>
    <w:rsid w:val="006070C2"/>
    <w:rsid w:val="00607759"/>
    <w:rsid w:val="00607BB8"/>
    <w:rsid w:val="00610C0F"/>
    <w:rsid w:val="00613503"/>
    <w:rsid w:val="0061416A"/>
    <w:rsid w:val="006173D8"/>
    <w:rsid w:val="00621163"/>
    <w:rsid w:val="00622B36"/>
    <w:rsid w:val="006241A4"/>
    <w:rsid w:val="006251F8"/>
    <w:rsid w:val="00626D51"/>
    <w:rsid w:val="00630525"/>
    <w:rsid w:val="006306AA"/>
    <w:rsid w:val="00630C0F"/>
    <w:rsid w:val="00630F05"/>
    <w:rsid w:val="006316E5"/>
    <w:rsid w:val="00631C8A"/>
    <w:rsid w:val="0063264C"/>
    <w:rsid w:val="00632E03"/>
    <w:rsid w:val="00634965"/>
    <w:rsid w:val="006368A7"/>
    <w:rsid w:val="006370AB"/>
    <w:rsid w:val="00637B31"/>
    <w:rsid w:val="00637F8B"/>
    <w:rsid w:val="00640763"/>
    <w:rsid w:val="0064151C"/>
    <w:rsid w:val="00641943"/>
    <w:rsid w:val="00644144"/>
    <w:rsid w:val="0064585F"/>
    <w:rsid w:val="00645B7B"/>
    <w:rsid w:val="00645DA7"/>
    <w:rsid w:val="00646F06"/>
    <w:rsid w:val="00647C9F"/>
    <w:rsid w:val="00652CE1"/>
    <w:rsid w:val="006530C8"/>
    <w:rsid w:val="00653E90"/>
    <w:rsid w:val="00656244"/>
    <w:rsid w:val="00657233"/>
    <w:rsid w:val="00657DCF"/>
    <w:rsid w:val="0066013D"/>
    <w:rsid w:val="006602CB"/>
    <w:rsid w:val="00660B8A"/>
    <w:rsid w:val="006628C5"/>
    <w:rsid w:val="00664734"/>
    <w:rsid w:val="00664CCF"/>
    <w:rsid w:val="00665A50"/>
    <w:rsid w:val="00665E8B"/>
    <w:rsid w:val="00665FE2"/>
    <w:rsid w:val="00666225"/>
    <w:rsid w:val="00666807"/>
    <w:rsid w:val="00670853"/>
    <w:rsid w:val="006720D5"/>
    <w:rsid w:val="00672786"/>
    <w:rsid w:val="00672D5F"/>
    <w:rsid w:val="00673E93"/>
    <w:rsid w:val="0067418C"/>
    <w:rsid w:val="00674E72"/>
    <w:rsid w:val="006754B3"/>
    <w:rsid w:val="00675722"/>
    <w:rsid w:val="00675850"/>
    <w:rsid w:val="00675CFC"/>
    <w:rsid w:val="00676E62"/>
    <w:rsid w:val="0067722A"/>
    <w:rsid w:val="006806A0"/>
    <w:rsid w:val="0068242C"/>
    <w:rsid w:val="006835F8"/>
    <w:rsid w:val="00683D44"/>
    <w:rsid w:val="0068463B"/>
    <w:rsid w:val="00684B41"/>
    <w:rsid w:val="00685F19"/>
    <w:rsid w:val="0068726B"/>
    <w:rsid w:val="006911A2"/>
    <w:rsid w:val="00691879"/>
    <w:rsid w:val="00693170"/>
    <w:rsid w:val="00695A69"/>
    <w:rsid w:val="00695EB2"/>
    <w:rsid w:val="00696C62"/>
    <w:rsid w:val="006A1412"/>
    <w:rsid w:val="006A18C4"/>
    <w:rsid w:val="006A1D5F"/>
    <w:rsid w:val="006A39E2"/>
    <w:rsid w:val="006A4B5A"/>
    <w:rsid w:val="006A4CB9"/>
    <w:rsid w:val="006A5490"/>
    <w:rsid w:val="006A5E25"/>
    <w:rsid w:val="006A735D"/>
    <w:rsid w:val="006A7B3C"/>
    <w:rsid w:val="006B09F1"/>
    <w:rsid w:val="006B189F"/>
    <w:rsid w:val="006B201E"/>
    <w:rsid w:val="006B2993"/>
    <w:rsid w:val="006B2A53"/>
    <w:rsid w:val="006B3232"/>
    <w:rsid w:val="006B3EB6"/>
    <w:rsid w:val="006B3EFC"/>
    <w:rsid w:val="006B679E"/>
    <w:rsid w:val="006B6F37"/>
    <w:rsid w:val="006C57A8"/>
    <w:rsid w:val="006C6418"/>
    <w:rsid w:val="006C76A8"/>
    <w:rsid w:val="006C7E4F"/>
    <w:rsid w:val="006D08A0"/>
    <w:rsid w:val="006D0C4C"/>
    <w:rsid w:val="006D0EF8"/>
    <w:rsid w:val="006D11D4"/>
    <w:rsid w:val="006D4AF5"/>
    <w:rsid w:val="006D6113"/>
    <w:rsid w:val="006D617A"/>
    <w:rsid w:val="006D69FB"/>
    <w:rsid w:val="006D762D"/>
    <w:rsid w:val="006E055D"/>
    <w:rsid w:val="006E2ACF"/>
    <w:rsid w:val="006E51AB"/>
    <w:rsid w:val="006E53A1"/>
    <w:rsid w:val="006E6364"/>
    <w:rsid w:val="006E7D0F"/>
    <w:rsid w:val="006E7D8A"/>
    <w:rsid w:val="006F1A23"/>
    <w:rsid w:val="006F2859"/>
    <w:rsid w:val="006F3923"/>
    <w:rsid w:val="006F4A42"/>
    <w:rsid w:val="006F5EF0"/>
    <w:rsid w:val="00700ED6"/>
    <w:rsid w:val="007036CC"/>
    <w:rsid w:val="00704201"/>
    <w:rsid w:val="007060E1"/>
    <w:rsid w:val="00706355"/>
    <w:rsid w:val="00706E1C"/>
    <w:rsid w:val="00706FF3"/>
    <w:rsid w:val="00710E3E"/>
    <w:rsid w:val="00711845"/>
    <w:rsid w:val="0071296C"/>
    <w:rsid w:val="00712AF2"/>
    <w:rsid w:val="00712DA8"/>
    <w:rsid w:val="00713437"/>
    <w:rsid w:val="007148DE"/>
    <w:rsid w:val="007154C9"/>
    <w:rsid w:val="00716888"/>
    <w:rsid w:val="00717533"/>
    <w:rsid w:val="0072053D"/>
    <w:rsid w:val="00721149"/>
    <w:rsid w:val="0072117A"/>
    <w:rsid w:val="00722AC4"/>
    <w:rsid w:val="00722C0F"/>
    <w:rsid w:val="0072312E"/>
    <w:rsid w:val="00723C36"/>
    <w:rsid w:val="00723C64"/>
    <w:rsid w:val="007247B9"/>
    <w:rsid w:val="00725E81"/>
    <w:rsid w:val="00726377"/>
    <w:rsid w:val="00726D80"/>
    <w:rsid w:val="0072766A"/>
    <w:rsid w:val="00730411"/>
    <w:rsid w:val="00730A44"/>
    <w:rsid w:val="00730B27"/>
    <w:rsid w:val="00733546"/>
    <w:rsid w:val="00734785"/>
    <w:rsid w:val="007356D3"/>
    <w:rsid w:val="007364F2"/>
    <w:rsid w:val="0074043C"/>
    <w:rsid w:val="0074106E"/>
    <w:rsid w:val="007418EE"/>
    <w:rsid w:val="007426C2"/>
    <w:rsid w:val="00742CCF"/>
    <w:rsid w:val="00745966"/>
    <w:rsid w:val="007504F8"/>
    <w:rsid w:val="0075200A"/>
    <w:rsid w:val="007521FF"/>
    <w:rsid w:val="00752FE0"/>
    <w:rsid w:val="00753928"/>
    <w:rsid w:val="0075453E"/>
    <w:rsid w:val="0075562B"/>
    <w:rsid w:val="0075569A"/>
    <w:rsid w:val="0075587C"/>
    <w:rsid w:val="00755CEC"/>
    <w:rsid w:val="00756466"/>
    <w:rsid w:val="0075729E"/>
    <w:rsid w:val="007575D0"/>
    <w:rsid w:val="007617F6"/>
    <w:rsid w:val="0076271A"/>
    <w:rsid w:val="007639AA"/>
    <w:rsid w:val="00763D6A"/>
    <w:rsid w:val="00764065"/>
    <w:rsid w:val="00765FF8"/>
    <w:rsid w:val="007660F8"/>
    <w:rsid w:val="00766E5C"/>
    <w:rsid w:val="0076724A"/>
    <w:rsid w:val="00767271"/>
    <w:rsid w:val="007703E4"/>
    <w:rsid w:val="0077065D"/>
    <w:rsid w:val="00770B3A"/>
    <w:rsid w:val="00771A3A"/>
    <w:rsid w:val="0077261B"/>
    <w:rsid w:val="00772929"/>
    <w:rsid w:val="007751D0"/>
    <w:rsid w:val="007752B1"/>
    <w:rsid w:val="00775F26"/>
    <w:rsid w:val="00776E00"/>
    <w:rsid w:val="00780376"/>
    <w:rsid w:val="00780686"/>
    <w:rsid w:val="0078068A"/>
    <w:rsid w:val="007810B1"/>
    <w:rsid w:val="0078154B"/>
    <w:rsid w:val="00781729"/>
    <w:rsid w:val="00781C01"/>
    <w:rsid w:val="007825E7"/>
    <w:rsid w:val="007828E0"/>
    <w:rsid w:val="007837BB"/>
    <w:rsid w:val="00784FC3"/>
    <w:rsid w:val="007860DA"/>
    <w:rsid w:val="00787391"/>
    <w:rsid w:val="00793B80"/>
    <w:rsid w:val="00793CB6"/>
    <w:rsid w:val="00794500"/>
    <w:rsid w:val="00797574"/>
    <w:rsid w:val="007A0CEA"/>
    <w:rsid w:val="007A1904"/>
    <w:rsid w:val="007A3452"/>
    <w:rsid w:val="007A3955"/>
    <w:rsid w:val="007A3B57"/>
    <w:rsid w:val="007A3B5C"/>
    <w:rsid w:val="007A4B1D"/>
    <w:rsid w:val="007A4BBF"/>
    <w:rsid w:val="007A4C7D"/>
    <w:rsid w:val="007A58A8"/>
    <w:rsid w:val="007A6420"/>
    <w:rsid w:val="007B1E2A"/>
    <w:rsid w:val="007B3CBC"/>
    <w:rsid w:val="007B4699"/>
    <w:rsid w:val="007B5301"/>
    <w:rsid w:val="007B5E86"/>
    <w:rsid w:val="007C05B9"/>
    <w:rsid w:val="007C05CB"/>
    <w:rsid w:val="007C0854"/>
    <w:rsid w:val="007C0A0E"/>
    <w:rsid w:val="007C0B2D"/>
    <w:rsid w:val="007C5409"/>
    <w:rsid w:val="007C5911"/>
    <w:rsid w:val="007D004D"/>
    <w:rsid w:val="007D101A"/>
    <w:rsid w:val="007D18C8"/>
    <w:rsid w:val="007D23C1"/>
    <w:rsid w:val="007D274D"/>
    <w:rsid w:val="007D33F1"/>
    <w:rsid w:val="007D59B1"/>
    <w:rsid w:val="007D5FC1"/>
    <w:rsid w:val="007E0896"/>
    <w:rsid w:val="007E124E"/>
    <w:rsid w:val="007E2DC3"/>
    <w:rsid w:val="007E4405"/>
    <w:rsid w:val="007E6B18"/>
    <w:rsid w:val="007E785A"/>
    <w:rsid w:val="007E78A7"/>
    <w:rsid w:val="007F1754"/>
    <w:rsid w:val="007F17EF"/>
    <w:rsid w:val="007F1D1E"/>
    <w:rsid w:val="007F442E"/>
    <w:rsid w:val="007F5B92"/>
    <w:rsid w:val="007F5CB1"/>
    <w:rsid w:val="007F68A3"/>
    <w:rsid w:val="007F7066"/>
    <w:rsid w:val="007F7F00"/>
    <w:rsid w:val="008000AF"/>
    <w:rsid w:val="0080074F"/>
    <w:rsid w:val="008007EC"/>
    <w:rsid w:val="00804078"/>
    <w:rsid w:val="008058E4"/>
    <w:rsid w:val="008063C3"/>
    <w:rsid w:val="00807300"/>
    <w:rsid w:val="008074FB"/>
    <w:rsid w:val="00807EC0"/>
    <w:rsid w:val="00807EDD"/>
    <w:rsid w:val="00810646"/>
    <w:rsid w:val="00813099"/>
    <w:rsid w:val="00813270"/>
    <w:rsid w:val="00814E5E"/>
    <w:rsid w:val="008159AE"/>
    <w:rsid w:val="0081607D"/>
    <w:rsid w:val="00816638"/>
    <w:rsid w:val="008168F0"/>
    <w:rsid w:val="0081706F"/>
    <w:rsid w:val="00817CE3"/>
    <w:rsid w:val="008207A1"/>
    <w:rsid w:val="00821408"/>
    <w:rsid w:val="008223B4"/>
    <w:rsid w:val="008233E0"/>
    <w:rsid w:val="008259C0"/>
    <w:rsid w:val="00826F22"/>
    <w:rsid w:val="00827206"/>
    <w:rsid w:val="0083048B"/>
    <w:rsid w:val="0083367C"/>
    <w:rsid w:val="00833862"/>
    <w:rsid w:val="00834203"/>
    <w:rsid w:val="008347A3"/>
    <w:rsid w:val="00834BEB"/>
    <w:rsid w:val="00836344"/>
    <w:rsid w:val="00836A9D"/>
    <w:rsid w:val="008405E6"/>
    <w:rsid w:val="00840771"/>
    <w:rsid w:val="00840C63"/>
    <w:rsid w:val="00842566"/>
    <w:rsid w:val="00843F06"/>
    <w:rsid w:val="00846272"/>
    <w:rsid w:val="008471CB"/>
    <w:rsid w:val="008500C6"/>
    <w:rsid w:val="00850DA2"/>
    <w:rsid w:val="00854F9F"/>
    <w:rsid w:val="0085536A"/>
    <w:rsid w:val="00855945"/>
    <w:rsid w:val="00855EC7"/>
    <w:rsid w:val="00857292"/>
    <w:rsid w:val="0085782D"/>
    <w:rsid w:val="008602C9"/>
    <w:rsid w:val="0086123F"/>
    <w:rsid w:val="00862E43"/>
    <w:rsid w:val="00864F3C"/>
    <w:rsid w:val="008667EF"/>
    <w:rsid w:val="0086684A"/>
    <w:rsid w:val="00867AAF"/>
    <w:rsid w:val="00870A63"/>
    <w:rsid w:val="0087192A"/>
    <w:rsid w:val="00872399"/>
    <w:rsid w:val="00872BE1"/>
    <w:rsid w:val="008730C3"/>
    <w:rsid w:val="008736D5"/>
    <w:rsid w:val="008737D1"/>
    <w:rsid w:val="00874312"/>
    <w:rsid w:val="00876FFE"/>
    <w:rsid w:val="008826A5"/>
    <w:rsid w:val="00883093"/>
    <w:rsid w:val="0088339B"/>
    <w:rsid w:val="008854D3"/>
    <w:rsid w:val="00887B9B"/>
    <w:rsid w:val="00890355"/>
    <w:rsid w:val="0089040A"/>
    <w:rsid w:val="00890729"/>
    <w:rsid w:val="00894F8E"/>
    <w:rsid w:val="00896EE7"/>
    <w:rsid w:val="008A111D"/>
    <w:rsid w:val="008A23D8"/>
    <w:rsid w:val="008A2775"/>
    <w:rsid w:val="008A2C7F"/>
    <w:rsid w:val="008A3849"/>
    <w:rsid w:val="008A72D4"/>
    <w:rsid w:val="008A7EB5"/>
    <w:rsid w:val="008B0A53"/>
    <w:rsid w:val="008B0C39"/>
    <w:rsid w:val="008B2476"/>
    <w:rsid w:val="008B478B"/>
    <w:rsid w:val="008B4985"/>
    <w:rsid w:val="008B4ABC"/>
    <w:rsid w:val="008B4F53"/>
    <w:rsid w:val="008B572D"/>
    <w:rsid w:val="008B6061"/>
    <w:rsid w:val="008B7618"/>
    <w:rsid w:val="008C23E4"/>
    <w:rsid w:val="008C29FA"/>
    <w:rsid w:val="008C424E"/>
    <w:rsid w:val="008C49B2"/>
    <w:rsid w:val="008C5CEC"/>
    <w:rsid w:val="008C70FF"/>
    <w:rsid w:val="008C7D98"/>
    <w:rsid w:val="008D116E"/>
    <w:rsid w:val="008D39B2"/>
    <w:rsid w:val="008D3CA0"/>
    <w:rsid w:val="008D3E18"/>
    <w:rsid w:val="008D61FC"/>
    <w:rsid w:val="008D623B"/>
    <w:rsid w:val="008D6393"/>
    <w:rsid w:val="008E01B0"/>
    <w:rsid w:val="008E0845"/>
    <w:rsid w:val="008E28ED"/>
    <w:rsid w:val="008E2B1E"/>
    <w:rsid w:val="008E3487"/>
    <w:rsid w:val="008E3A2C"/>
    <w:rsid w:val="008E4A45"/>
    <w:rsid w:val="008E4F47"/>
    <w:rsid w:val="008E542C"/>
    <w:rsid w:val="008E7337"/>
    <w:rsid w:val="008E760F"/>
    <w:rsid w:val="008F01AB"/>
    <w:rsid w:val="008F01FC"/>
    <w:rsid w:val="008F049F"/>
    <w:rsid w:val="008F1C66"/>
    <w:rsid w:val="008F2721"/>
    <w:rsid w:val="008F30AA"/>
    <w:rsid w:val="008F516C"/>
    <w:rsid w:val="009001EA"/>
    <w:rsid w:val="009007A5"/>
    <w:rsid w:val="00900BC5"/>
    <w:rsid w:val="00904AA3"/>
    <w:rsid w:val="00905263"/>
    <w:rsid w:val="00906949"/>
    <w:rsid w:val="009070D0"/>
    <w:rsid w:val="0091116E"/>
    <w:rsid w:val="009112A1"/>
    <w:rsid w:val="009112E7"/>
    <w:rsid w:val="00911ACF"/>
    <w:rsid w:val="0091270B"/>
    <w:rsid w:val="00912AE8"/>
    <w:rsid w:val="009130FB"/>
    <w:rsid w:val="0091328C"/>
    <w:rsid w:val="009140F5"/>
    <w:rsid w:val="00914971"/>
    <w:rsid w:val="00915376"/>
    <w:rsid w:val="009155F7"/>
    <w:rsid w:val="00916084"/>
    <w:rsid w:val="00916B41"/>
    <w:rsid w:val="00917389"/>
    <w:rsid w:val="0092049D"/>
    <w:rsid w:val="00920B99"/>
    <w:rsid w:val="00922BB8"/>
    <w:rsid w:val="00923006"/>
    <w:rsid w:val="0092433C"/>
    <w:rsid w:val="009271FF"/>
    <w:rsid w:val="009274D2"/>
    <w:rsid w:val="00930411"/>
    <w:rsid w:val="00930864"/>
    <w:rsid w:val="00932B40"/>
    <w:rsid w:val="0093325D"/>
    <w:rsid w:val="00933544"/>
    <w:rsid w:val="009335C7"/>
    <w:rsid w:val="00935D9B"/>
    <w:rsid w:val="0094099B"/>
    <w:rsid w:val="009421B1"/>
    <w:rsid w:val="0094336D"/>
    <w:rsid w:val="00945CEE"/>
    <w:rsid w:val="00947B03"/>
    <w:rsid w:val="009505AF"/>
    <w:rsid w:val="0095111B"/>
    <w:rsid w:val="00952150"/>
    <w:rsid w:val="0095387C"/>
    <w:rsid w:val="00954499"/>
    <w:rsid w:val="00954800"/>
    <w:rsid w:val="009557EC"/>
    <w:rsid w:val="00955D0D"/>
    <w:rsid w:val="00960B23"/>
    <w:rsid w:val="00960F89"/>
    <w:rsid w:val="009613C3"/>
    <w:rsid w:val="009629B6"/>
    <w:rsid w:val="00963258"/>
    <w:rsid w:val="00964466"/>
    <w:rsid w:val="0096446D"/>
    <w:rsid w:val="009652B1"/>
    <w:rsid w:val="00965946"/>
    <w:rsid w:val="00965C36"/>
    <w:rsid w:val="00965F9A"/>
    <w:rsid w:val="009706DE"/>
    <w:rsid w:val="0097080C"/>
    <w:rsid w:val="00970DFF"/>
    <w:rsid w:val="0097204B"/>
    <w:rsid w:val="009749BE"/>
    <w:rsid w:val="00974AA0"/>
    <w:rsid w:val="00974B74"/>
    <w:rsid w:val="009758DA"/>
    <w:rsid w:val="0098019D"/>
    <w:rsid w:val="0098043D"/>
    <w:rsid w:val="00980AA6"/>
    <w:rsid w:val="009813DA"/>
    <w:rsid w:val="00981513"/>
    <w:rsid w:val="009823E6"/>
    <w:rsid w:val="00984267"/>
    <w:rsid w:val="00984BDF"/>
    <w:rsid w:val="009850FC"/>
    <w:rsid w:val="00987A3F"/>
    <w:rsid w:val="00987CE0"/>
    <w:rsid w:val="00990B0F"/>
    <w:rsid w:val="00990C98"/>
    <w:rsid w:val="00992B63"/>
    <w:rsid w:val="009950F2"/>
    <w:rsid w:val="00995241"/>
    <w:rsid w:val="00995735"/>
    <w:rsid w:val="009A17F9"/>
    <w:rsid w:val="009A20F0"/>
    <w:rsid w:val="009A236F"/>
    <w:rsid w:val="009A25FF"/>
    <w:rsid w:val="009A3F3F"/>
    <w:rsid w:val="009A426E"/>
    <w:rsid w:val="009A52CD"/>
    <w:rsid w:val="009A6C70"/>
    <w:rsid w:val="009A75F9"/>
    <w:rsid w:val="009B066E"/>
    <w:rsid w:val="009B0CC8"/>
    <w:rsid w:val="009B0CCF"/>
    <w:rsid w:val="009B0DB2"/>
    <w:rsid w:val="009B23ED"/>
    <w:rsid w:val="009B2EB7"/>
    <w:rsid w:val="009B37A1"/>
    <w:rsid w:val="009B43F2"/>
    <w:rsid w:val="009B4FF4"/>
    <w:rsid w:val="009B538C"/>
    <w:rsid w:val="009B5F90"/>
    <w:rsid w:val="009B7BBA"/>
    <w:rsid w:val="009B7E63"/>
    <w:rsid w:val="009C0228"/>
    <w:rsid w:val="009C2ED1"/>
    <w:rsid w:val="009C667C"/>
    <w:rsid w:val="009C7665"/>
    <w:rsid w:val="009D39A5"/>
    <w:rsid w:val="009D6516"/>
    <w:rsid w:val="009D7C2F"/>
    <w:rsid w:val="009E049C"/>
    <w:rsid w:val="009E1C84"/>
    <w:rsid w:val="009E200A"/>
    <w:rsid w:val="009E26F4"/>
    <w:rsid w:val="009E3CCE"/>
    <w:rsid w:val="009E4573"/>
    <w:rsid w:val="009E495A"/>
    <w:rsid w:val="009E49D9"/>
    <w:rsid w:val="009E6B15"/>
    <w:rsid w:val="009F0598"/>
    <w:rsid w:val="009F0DC0"/>
    <w:rsid w:val="009F0FC4"/>
    <w:rsid w:val="009F4D74"/>
    <w:rsid w:val="009F5446"/>
    <w:rsid w:val="009F660B"/>
    <w:rsid w:val="009F684E"/>
    <w:rsid w:val="009F6CA9"/>
    <w:rsid w:val="00A01255"/>
    <w:rsid w:val="00A04276"/>
    <w:rsid w:val="00A04871"/>
    <w:rsid w:val="00A062FD"/>
    <w:rsid w:val="00A07148"/>
    <w:rsid w:val="00A101FF"/>
    <w:rsid w:val="00A105A9"/>
    <w:rsid w:val="00A111D6"/>
    <w:rsid w:val="00A12319"/>
    <w:rsid w:val="00A14875"/>
    <w:rsid w:val="00A14969"/>
    <w:rsid w:val="00A154A7"/>
    <w:rsid w:val="00A16E7D"/>
    <w:rsid w:val="00A175D9"/>
    <w:rsid w:val="00A217DA"/>
    <w:rsid w:val="00A226AC"/>
    <w:rsid w:val="00A2324E"/>
    <w:rsid w:val="00A24FA7"/>
    <w:rsid w:val="00A25CA1"/>
    <w:rsid w:val="00A2765F"/>
    <w:rsid w:val="00A27BEE"/>
    <w:rsid w:val="00A3016A"/>
    <w:rsid w:val="00A3078D"/>
    <w:rsid w:val="00A30A65"/>
    <w:rsid w:val="00A33C83"/>
    <w:rsid w:val="00A343EE"/>
    <w:rsid w:val="00A34ECE"/>
    <w:rsid w:val="00A35738"/>
    <w:rsid w:val="00A36CD2"/>
    <w:rsid w:val="00A375AF"/>
    <w:rsid w:val="00A4061E"/>
    <w:rsid w:val="00A40C19"/>
    <w:rsid w:val="00A41136"/>
    <w:rsid w:val="00A41ECF"/>
    <w:rsid w:val="00A42938"/>
    <w:rsid w:val="00A44FA6"/>
    <w:rsid w:val="00A4571C"/>
    <w:rsid w:val="00A46D00"/>
    <w:rsid w:val="00A50C3D"/>
    <w:rsid w:val="00A51C72"/>
    <w:rsid w:val="00A51C86"/>
    <w:rsid w:val="00A5203D"/>
    <w:rsid w:val="00A531CE"/>
    <w:rsid w:val="00A55173"/>
    <w:rsid w:val="00A55A86"/>
    <w:rsid w:val="00A5753B"/>
    <w:rsid w:val="00A57F37"/>
    <w:rsid w:val="00A603C5"/>
    <w:rsid w:val="00A60721"/>
    <w:rsid w:val="00A623FF"/>
    <w:rsid w:val="00A64272"/>
    <w:rsid w:val="00A664FC"/>
    <w:rsid w:val="00A7013F"/>
    <w:rsid w:val="00A7150C"/>
    <w:rsid w:val="00A73E69"/>
    <w:rsid w:val="00A75072"/>
    <w:rsid w:val="00A75136"/>
    <w:rsid w:val="00A76891"/>
    <w:rsid w:val="00A77288"/>
    <w:rsid w:val="00A77DA0"/>
    <w:rsid w:val="00A807FD"/>
    <w:rsid w:val="00A80E6A"/>
    <w:rsid w:val="00A82081"/>
    <w:rsid w:val="00A8228A"/>
    <w:rsid w:val="00A82F5B"/>
    <w:rsid w:val="00A841CD"/>
    <w:rsid w:val="00A850E6"/>
    <w:rsid w:val="00A852B7"/>
    <w:rsid w:val="00A86306"/>
    <w:rsid w:val="00A866BD"/>
    <w:rsid w:val="00A866E3"/>
    <w:rsid w:val="00A87290"/>
    <w:rsid w:val="00A87592"/>
    <w:rsid w:val="00A879C9"/>
    <w:rsid w:val="00A90FA5"/>
    <w:rsid w:val="00A9136A"/>
    <w:rsid w:val="00A91CCE"/>
    <w:rsid w:val="00A9283E"/>
    <w:rsid w:val="00A92B2F"/>
    <w:rsid w:val="00A93289"/>
    <w:rsid w:val="00A95CC8"/>
    <w:rsid w:val="00A96A42"/>
    <w:rsid w:val="00A974F2"/>
    <w:rsid w:val="00A97D20"/>
    <w:rsid w:val="00AA0AE2"/>
    <w:rsid w:val="00AA2D55"/>
    <w:rsid w:val="00AA319C"/>
    <w:rsid w:val="00AA4FAB"/>
    <w:rsid w:val="00AA5B8C"/>
    <w:rsid w:val="00AA7F3A"/>
    <w:rsid w:val="00AB0E1A"/>
    <w:rsid w:val="00AB1D26"/>
    <w:rsid w:val="00AB27D3"/>
    <w:rsid w:val="00AB3AD4"/>
    <w:rsid w:val="00AB3CA0"/>
    <w:rsid w:val="00AB3DD7"/>
    <w:rsid w:val="00AB4682"/>
    <w:rsid w:val="00AB4A3B"/>
    <w:rsid w:val="00AB67FF"/>
    <w:rsid w:val="00AB6AE4"/>
    <w:rsid w:val="00AB7583"/>
    <w:rsid w:val="00AC1A2E"/>
    <w:rsid w:val="00AC2282"/>
    <w:rsid w:val="00AC2718"/>
    <w:rsid w:val="00AC3811"/>
    <w:rsid w:val="00AC3A1C"/>
    <w:rsid w:val="00AC3C2F"/>
    <w:rsid w:val="00AC4123"/>
    <w:rsid w:val="00AC495D"/>
    <w:rsid w:val="00AC7584"/>
    <w:rsid w:val="00AD0C90"/>
    <w:rsid w:val="00AD0D46"/>
    <w:rsid w:val="00AD1BCB"/>
    <w:rsid w:val="00AD305E"/>
    <w:rsid w:val="00AD33AD"/>
    <w:rsid w:val="00AD503A"/>
    <w:rsid w:val="00AD5DFF"/>
    <w:rsid w:val="00AD6E8E"/>
    <w:rsid w:val="00AE0B9C"/>
    <w:rsid w:val="00AE1890"/>
    <w:rsid w:val="00AE20AC"/>
    <w:rsid w:val="00AE2BEB"/>
    <w:rsid w:val="00AE33DB"/>
    <w:rsid w:val="00AE4549"/>
    <w:rsid w:val="00AE556A"/>
    <w:rsid w:val="00AE6B28"/>
    <w:rsid w:val="00AF33CB"/>
    <w:rsid w:val="00AF5CCA"/>
    <w:rsid w:val="00AF5ED0"/>
    <w:rsid w:val="00AF60A6"/>
    <w:rsid w:val="00AF75F1"/>
    <w:rsid w:val="00B009AE"/>
    <w:rsid w:val="00B01609"/>
    <w:rsid w:val="00B02827"/>
    <w:rsid w:val="00B033B0"/>
    <w:rsid w:val="00B04BBA"/>
    <w:rsid w:val="00B0562F"/>
    <w:rsid w:val="00B06234"/>
    <w:rsid w:val="00B076CE"/>
    <w:rsid w:val="00B07A53"/>
    <w:rsid w:val="00B102FD"/>
    <w:rsid w:val="00B128AF"/>
    <w:rsid w:val="00B12A19"/>
    <w:rsid w:val="00B12CA8"/>
    <w:rsid w:val="00B12D4F"/>
    <w:rsid w:val="00B146EE"/>
    <w:rsid w:val="00B21E9C"/>
    <w:rsid w:val="00B23AE4"/>
    <w:rsid w:val="00B24496"/>
    <w:rsid w:val="00B247BC"/>
    <w:rsid w:val="00B25757"/>
    <w:rsid w:val="00B2597F"/>
    <w:rsid w:val="00B26049"/>
    <w:rsid w:val="00B26D1C"/>
    <w:rsid w:val="00B26DED"/>
    <w:rsid w:val="00B26F9C"/>
    <w:rsid w:val="00B3024D"/>
    <w:rsid w:val="00B30DD2"/>
    <w:rsid w:val="00B30E9C"/>
    <w:rsid w:val="00B3112C"/>
    <w:rsid w:val="00B31571"/>
    <w:rsid w:val="00B31D67"/>
    <w:rsid w:val="00B32416"/>
    <w:rsid w:val="00B3541B"/>
    <w:rsid w:val="00B36090"/>
    <w:rsid w:val="00B3748A"/>
    <w:rsid w:val="00B3749F"/>
    <w:rsid w:val="00B40EC0"/>
    <w:rsid w:val="00B40F88"/>
    <w:rsid w:val="00B4102C"/>
    <w:rsid w:val="00B4104D"/>
    <w:rsid w:val="00B41D48"/>
    <w:rsid w:val="00B41ED4"/>
    <w:rsid w:val="00B43E9A"/>
    <w:rsid w:val="00B4472C"/>
    <w:rsid w:val="00B460D4"/>
    <w:rsid w:val="00B46168"/>
    <w:rsid w:val="00B5066E"/>
    <w:rsid w:val="00B5073C"/>
    <w:rsid w:val="00B512EC"/>
    <w:rsid w:val="00B52C75"/>
    <w:rsid w:val="00B53F98"/>
    <w:rsid w:val="00B543E1"/>
    <w:rsid w:val="00B54AEA"/>
    <w:rsid w:val="00B55C95"/>
    <w:rsid w:val="00B57A1C"/>
    <w:rsid w:val="00B57A87"/>
    <w:rsid w:val="00B57D06"/>
    <w:rsid w:val="00B57E48"/>
    <w:rsid w:val="00B60179"/>
    <w:rsid w:val="00B62998"/>
    <w:rsid w:val="00B641B5"/>
    <w:rsid w:val="00B64CDA"/>
    <w:rsid w:val="00B64E09"/>
    <w:rsid w:val="00B654B8"/>
    <w:rsid w:val="00B6681E"/>
    <w:rsid w:val="00B66BA7"/>
    <w:rsid w:val="00B71432"/>
    <w:rsid w:val="00B71FCF"/>
    <w:rsid w:val="00B726BF"/>
    <w:rsid w:val="00B728DB"/>
    <w:rsid w:val="00B72B1B"/>
    <w:rsid w:val="00B730D4"/>
    <w:rsid w:val="00B73BEC"/>
    <w:rsid w:val="00B73CCD"/>
    <w:rsid w:val="00B74766"/>
    <w:rsid w:val="00B74914"/>
    <w:rsid w:val="00B75389"/>
    <w:rsid w:val="00B77E6E"/>
    <w:rsid w:val="00B8029B"/>
    <w:rsid w:val="00B81096"/>
    <w:rsid w:val="00B81CAC"/>
    <w:rsid w:val="00B84DED"/>
    <w:rsid w:val="00B922E4"/>
    <w:rsid w:val="00B955E3"/>
    <w:rsid w:val="00BA0321"/>
    <w:rsid w:val="00BA0808"/>
    <w:rsid w:val="00BA2AD7"/>
    <w:rsid w:val="00BA380E"/>
    <w:rsid w:val="00BA4438"/>
    <w:rsid w:val="00BB0258"/>
    <w:rsid w:val="00BB1393"/>
    <w:rsid w:val="00BB183F"/>
    <w:rsid w:val="00BB28DE"/>
    <w:rsid w:val="00BB2E95"/>
    <w:rsid w:val="00BB3F69"/>
    <w:rsid w:val="00BB407C"/>
    <w:rsid w:val="00BB4260"/>
    <w:rsid w:val="00BB5D4E"/>
    <w:rsid w:val="00BC2459"/>
    <w:rsid w:val="00BC283B"/>
    <w:rsid w:val="00BC2DC5"/>
    <w:rsid w:val="00BC3186"/>
    <w:rsid w:val="00BC5AEA"/>
    <w:rsid w:val="00BC62BF"/>
    <w:rsid w:val="00BC68F7"/>
    <w:rsid w:val="00BC6D57"/>
    <w:rsid w:val="00BC6F55"/>
    <w:rsid w:val="00BC72BB"/>
    <w:rsid w:val="00BC7B2A"/>
    <w:rsid w:val="00BD0B66"/>
    <w:rsid w:val="00BD1DBA"/>
    <w:rsid w:val="00BD2474"/>
    <w:rsid w:val="00BD2DA5"/>
    <w:rsid w:val="00BD5D93"/>
    <w:rsid w:val="00BD6BDB"/>
    <w:rsid w:val="00BE053C"/>
    <w:rsid w:val="00BE1630"/>
    <w:rsid w:val="00BE2657"/>
    <w:rsid w:val="00BE38CC"/>
    <w:rsid w:val="00BE4028"/>
    <w:rsid w:val="00BE419D"/>
    <w:rsid w:val="00BE620C"/>
    <w:rsid w:val="00BE6399"/>
    <w:rsid w:val="00BE6443"/>
    <w:rsid w:val="00BE7AB6"/>
    <w:rsid w:val="00BF0D4D"/>
    <w:rsid w:val="00BF1311"/>
    <w:rsid w:val="00BF1C36"/>
    <w:rsid w:val="00BF1EF6"/>
    <w:rsid w:val="00BF27D5"/>
    <w:rsid w:val="00BF72AE"/>
    <w:rsid w:val="00BF7875"/>
    <w:rsid w:val="00BF7B3E"/>
    <w:rsid w:val="00C0014C"/>
    <w:rsid w:val="00C029FB"/>
    <w:rsid w:val="00C04619"/>
    <w:rsid w:val="00C0476F"/>
    <w:rsid w:val="00C04D57"/>
    <w:rsid w:val="00C0506B"/>
    <w:rsid w:val="00C0559C"/>
    <w:rsid w:val="00C05CBD"/>
    <w:rsid w:val="00C066E1"/>
    <w:rsid w:val="00C10030"/>
    <w:rsid w:val="00C12102"/>
    <w:rsid w:val="00C145F0"/>
    <w:rsid w:val="00C14C4E"/>
    <w:rsid w:val="00C15C40"/>
    <w:rsid w:val="00C169E5"/>
    <w:rsid w:val="00C204E3"/>
    <w:rsid w:val="00C20558"/>
    <w:rsid w:val="00C21191"/>
    <w:rsid w:val="00C23881"/>
    <w:rsid w:val="00C243B0"/>
    <w:rsid w:val="00C24F73"/>
    <w:rsid w:val="00C264B5"/>
    <w:rsid w:val="00C267CD"/>
    <w:rsid w:val="00C275FA"/>
    <w:rsid w:val="00C31CDF"/>
    <w:rsid w:val="00C3405D"/>
    <w:rsid w:val="00C34D38"/>
    <w:rsid w:val="00C3528A"/>
    <w:rsid w:val="00C365A7"/>
    <w:rsid w:val="00C371A4"/>
    <w:rsid w:val="00C3795D"/>
    <w:rsid w:val="00C37EB6"/>
    <w:rsid w:val="00C409A4"/>
    <w:rsid w:val="00C413A2"/>
    <w:rsid w:val="00C419FA"/>
    <w:rsid w:val="00C4306F"/>
    <w:rsid w:val="00C431FB"/>
    <w:rsid w:val="00C43E02"/>
    <w:rsid w:val="00C44CE1"/>
    <w:rsid w:val="00C44F62"/>
    <w:rsid w:val="00C468F5"/>
    <w:rsid w:val="00C503AF"/>
    <w:rsid w:val="00C50E32"/>
    <w:rsid w:val="00C51662"/>
    <w:rsid w:val="00C54D69"/>
    <w:rsid w:val="00C5613B"/>
    <w:rsid w:val="00C5669C"/>
    <w:rsid w:val="00C60EAD"/>
    <w:rsid w:val="00C611D9"/>
    <w:rsid w:val="00C61EE7"/>
    <w:rsid w:val="00C6316F"/>
    <w:rsid w:val="00C6482C"/>
    <w:rsid w:val="00C64CA0"/>
    <w:rsid w:val="00C6535D"/>
    <w:rsid w:val="00C66B9F"/>
    <w:rsid w:val="00C6749A"/>
    <w:rsid w:val="00C67F59"/>
    <w:rsid w:val="00C67FA8"/>
    <w:rsid w:val="00C725A7"/>
    <w:rsid w:val="00C72BB7"/>
    <w:rsid w:val="00C743F3"/>
    <w:rsid w:val="00C74FAC"/>
    <w:rsid w:val="00C75BF2"/>
    <w:rsid w:val="00C768CA"/>
    <w:rsid w:val="00C7753F"/>
    <w:rsid w:val="00C77BEC"/>
    <w:rsid w:val="00C80055"/>
    <w:rsid w:val="00C8087B"/>
    <w:rsid w:val="00C80FC6"/>
    <w:rsid w:val="00C8140D"/>
    <w:rsid w:val="00C83047"/>
    <w:rsid w:val="00C832AB"/>
    <w:rsid w:val="00C853C8"/>
    <w:rsid w:val="00C85AB0"/>
    <w:rsid w:val="00C877A9"/>
    <w:rsid w:val="00C87D4C"/>
    <w:rsid w:val="00C90807"/>
    <w:rsid w:val="00C91A3A"/>
    <w:rsid w:val="00C9565C"/>
    <w:rsid w:val="00C95E84"/>
    <w:rsid w:val="00C97085"/>
    <w:rsid w:val="00C972FC"/>
    <w:rsid w:val="00C978C9"/>
    <w:rsid w:val="00CA0C9B"/>
    <w:rsid w:val="00CA154F"/>
    <w:rsid w:val="00CA1551"/>
    <w:rsid w:val="00CA1D64"/>
    <w:rsid w:val="00CA288F"/>
    <w:rsid w:val="00CA4546"/>
    <w:rsid w:val="00CA5FC2"/>
    <w:rsid w:val="00CA76FE"/>
    <w:rsid w:val="00CA77CA"/>
    <w:rsid w:val="00CB171E"/>
    <w:rsid w:val="00CB25F8"/>
    <w:rsid w:val="00CB45D1"/>
    <w:rsid w:val="00CB4C7D"/>
    <w:rsid w:val="00CB5360"/>
    <w:rsid w:val="00CB624B"/>
    <w:rsid w:val="00CB62D7"/>
    <w:rsid w:val="00CC18DC"/>
    <w:rsid w:val="00CC1B44"/>
    <w:rsid w:val="00CC2193"/>
    <w:rsid w:val="00CC231A"/>
    <w:rsid w:val="00CC2CCC"/>
    <w:rsid w:val="00CC2F03"/>
    <w:rsid w:val="00CC2FFE"/>
    <w:rsid w:val="00CC54C4"/>
    <w:rsid w:val="00CC6DA3"/>
    <w:rsid w:val="00CC7448"/>
    <w:rsid w:val="00CC7DB2"/>
    <w:rsid w:val="00CD0F38"/>
    <w:rsid w:val="00CD11E7"/>
    <w:rsid w:val="00CD217D"/>
    <w:rsid w:val="00CD2801"/>
    <w:rsid w:val="00CD3D10"/>
    <w:rsid w:val="00CD5730"/>
    <w:rsid w:val="00CD7071"/>
    <w:rsid w:val="00CD777A"/>
    <w:rsid w:val="00CD7F5B"/>
    <w:rsid w:val="00CE35C3"/>
    <w:rsid w:val="00CE45BE"/>
    <w:rsid w:val="00CE51A8"/>
    <w:rsid w:val="00CE5893"/>
    <w:rsid w:val="00CE63D1"/>
    <w:rsid w:val="00CE67F0"/>
    <w:rsid w:val="00CE7ECC"/>
    <w:rsid w:val="00CF12EC"/>
    <w:rsid w:val="00CF21C9"/>
    <w:rsid w:val="00CF36A6"/>
    <w:rsid w:val="00CF4F6D"/>
    <w:rsid w:val="00CF656E"/>
    <w:rsid w:val="00D00B27"/>
    <w:rsid w:val="00D0339E"/>
    <w:rsid w:val="00D034FE"/>
    <w:rsid w:val="00D03A95"/>
    <w:rsid w:val="00D03CA5"/>
    <w:rsid w:val="00D051E1"/>
    <w:rsid w:val="00D05CF8"/>
    <w:rsid w:val="00D06CAB"/>
    <w:rsid w:val="00D07041"/>
    <w:rsid w:val="00D0741B"/>
    <w:rsid w:val="00D107FC"/>
    <w:rsid w:val="00D1146E"/>
    <w:rsid w:val="00D1195A"/>
    <w:rsid w:val="00D1244B"/>
    <w:rsid w:val="00D13A4B"/>
    <w:rsid w:val="00D13B67"/>
    <w:rsid w:val="00D14326"/>
    <w:rsid w:val="00D15986"/>
    <w:rsid w:val="00D176B6"/>
    <w:rsid w:val="00D21129"/>
    <w:rsid w:val="00D213B5"/>
    <w:rsid w:val="00D226E3"/>
    <w:rsid w:val="00D2491D"/>
    <w:rsid w:val="00D26067"/>
    <w:rsid w:val="00D271A1"/>
    <w:rsid w:val="00D27462"/>
    <w:rsid w:val="00D27509"/>
    <w:rsid w:val="00D279F5"/>
    <w:rsid w:val="00D300A8"/>
    <w:rsid w:val="00D3024B"/>
    <w:rsid w:val="00D317EC"/>
    <w:rsid w:val="00D323D2"/>
    <w:rsid w:val="00D32B3D"/>
    <w:rsid w:val="00D33C86"/>
    <w:rsid w:val="00D35289"/>
    <w:rsid w:val="00D36709"/>
    <w:rsid w:val="00D3706E"/>
    <w:rsid w:val="00D40A80"/>
    <w:rsid w:val="00D42FC2"/>
    <w:rsid w:val="00D441FC"/>
    <w:rsid w:val="00D45264"/>
    <w:rsid w:val="00D463BE"/>
    <w:rsid w:val="00D46B74"/>
    <w:rsid w:val="00D4737D"/>
    <w:rsid w:val="00D508AA"/>
    <w:rsid w:val="00D51111"/>
    <w:rsid w:val="00D5148C"/>
    <w:rsid w:val="00D517C6"/>
    <w:rsid w:val="00D5189D"/>
    <w:rsid w:val="00D51F47"/>
    <w:rsid w:val="00D54E79"/>
    <w:rsid w:val="00D55A23"/>
    <w:rsid w:val="00D55A4C"/>
    <w:rsid w:val="00D561D2"/>
    <w:rsid w:val="00D57404"/>
    <w:rsid w:val="00D60E3C"/>
    <w:rsid w:val="00D62D6B"/>
    <w:rsid w:val="00D654D4"/>
    <w:rsid w:val="00D66617"/>
    <w:rsid w:val="00D738E8"/>
    <w:rsid w:val="00D7738B"/>
    <w:rsid w:val="00D80ABB"/>
    <w:rsid w:val="00D81828"/>
    <w:rsid w:val="00D83B41"/>
    <w:rsid w:val="00D85E4F"/>
    <w:rsid w:val="00D8679C"/>
    <w:rsid w:val="00D90DDF"/>
    <w:rsid w:val="00D90FBB"/>
    <w:rsid w:val="00D91B8A"/>
    <w:rsid w:val="00D92A3E"/>
    <w:rsid w:val="00D94345"/>
    <w:rsid w:val="00D9691F"/>
    <w:rsid w:val="00D96C73"/>
    <w:rsid w:val="00D9707C"/>
    <w:rsid w:val="00D97191"/>
    <w:rsid w:val="00D97756"/>
    <w:rsid w:val="00D97E66"/>
    <w:rsid w:val="00DA4944"/>
    <w:rsid w:val="00DA5D32"/>
    <w:rsid w:val="00DA6072"/>
    <w:rsid w:val="00DA7938"/>
    <w:rsid w:val="00DB03CA"/>
    <w:rsid w:val="00DB15FE"/>
    <w:rsid w:val="00DB345F"/>
    <w:rsid w:val="00DB349E"/>
    <w:rsid w:val="00DB6442"/>
    <w:rsid w:val="00DB670D"/>
    <w:rsid w:val="00DB6FA6"/>
    <w:rsid w:val="00DC017B"/>
    <w:rsid w:val="00DC1077"/>
    <w:rsid w:val="00DC113C"/>
    <w:rsid w:val="00DC23C3"/>
    <w:rsid w:val="00DC2ABE"/>
    <w:rsid w:val="00DC2DC3"/>
    <w:rsid w:val="00DC42CA"/>
    <w:rsid w:val="00DC42F9"/>
    <w:rsid w:val="00DC4465"/>
    <w:rsid w:val="00DC5123"/>
    <w:rsid w:val="00DC56DB"/>
    <w:rsid w:val="00DC6177"/>
    <w:rsid w:val="00DD0027"/>
    <w:rsid w:val="00DD0CF7"/>
    <w:rsid w:val="00DD11F4"/>
    <w:rsid w:val="00DD1D3D"/>
    <w:rsid w:val="00DD22C5"/>
    <w:rsid w:val="00DD37D7"/>
    <w:rsid w:val="00DD3F0F"/>
    <w:rsid w:val="00DD4D47"/>
    <w:rsid w:val="00DE1E0E"/>
    <w:rsid w:val="00DE45E9"/>
    <w:rsid w:val="00DE55A7"/>
    <w:rsid w:val="00DE6995"/>
    <w:rsid w:val="00DF3D80"/>
    <w:rsid w:val="00DF45FA"/>
    <w:rsid w:val="00DF4D22"/>
    <w:rsid w:val="00DF5EF0"/>
    <w:rsid w:val="00DF77D6"/>
    <w:rsid w:val="00E019BD"/>
    <w:rsid w:val="00E02FF4"/>
    <w:rsid w:val="00E045A0"/>
    <w:rsid w:val="00E0605D"/>
    <w:rsid w:val="00E06281"/>
    <w:rsid w:val="00E06B05"/>
    <w:rsid w:val="00E0725C"/>
    <w:rsid w:val="00E102A6"/>
    <w:rsid w:val="00E10419"/>
    <w:rsid w:val="00E11427"/>
    <w:rsid w:val="00E11816"/>
    <w:rsid w:val="00E13192"/>
    <w:rsid w:val="00E14AD0"/>
    <w:rsid w:val="00E1585D"/>
    <w:rsid w:val="00E174EC"/>
    <w:rsid w:val="00E17674"/>
    <w:rsid w:val="00E20517"/>
    <w:rsid w:val="00E22A86"/>
    <w:rsid w:val="00E22B85"/>
    <w:rsid w:val="00E24D16"/>
    <w:rsid w:val="00E322A0"/>
    <w:rsid w:val="00E32ED7"/>
    <w:rsid w:val="00E359C0"/>
    <w:rsid w:val="00E35E17"/>
    <w:rsid w:val="00E37126"/>
    <w:rsid w:val="00E37A65"/>
    <w:rsid w:val="00E4071F"/>
    <w:rsid w:val="00E407B6"/>
    <w:rsid w:val="00E41F49"/>
    <w:rsid w:val="00E42F60"/>
    <w:rsid w:val="00E44464"/>
    <w:rsid w:val="00E44C2E"/>
    <w:rsid w:val="00E45CE1"/>
    <w:rsid w:val="00E460EC"/>
    <w:rsid w:val="00E47619"/>
    <w:rsid w:val="00E476A6"/>
    <w:rsid w:val="00E47D44"/>
    <w:rsid w:val="00E5077D"/>
    <w:rsid w:val="00E5086D"/>
    <w:rsid w:val="00E52132"/>
    <w:rsid w:val="00E52E7C"/>
    <w:rsid w:val="00E53492"/>
    <w:rsid w:val="00E53A03"/>
    <w:rsid w:val="00E56DAE"/>
    <w:rsid w:val="00E57F18"/>
    <w:rsid w:val="00E605C5"/>
    <w:rsid w:val="00E6173E"/>
    <w:rsid w:val="00E63D24"/>
    <w:rsid w:val="00E64D1D"/>
    <w:rsid w:val="00E6600E"/>
    <w:rsid w:val="00E666A1"/>
    <w:rsid w:val="00E6760C"/>
    <w:rsid w:val="00E6774B"/>
    <w:rsid w:val="00E67A2D"/>
    <w:rsid w:val="00E67B1C"/>
    <w:rsid w:val="00E70CF7"/>
    <w:rsid w:val="00E71F19"/>
    <w:rsid w:val="00E7304F"/>
    <w:rsid w:val="00E7360D"/>
    <w:rsid w:val="00E7535E"/>
    <w:rsid w:val="00E77481"/>
    <w:rsid w:val="00E807E9"/>
    <w:rsid w:val="00E831BD"/>
    <w:rsid w:val="00E8325E"/>
    <w:rsid w:val="00E86926"/>
    <w:rsid w:val="00E87441"/>
    <w:rsid w:val="00E87619"/>
    <w:rsid w:val="00E91132"/>
    <w:rsid w:val="00E91AA8"/>
    <w:rsid w:val="00E92C12"/>
    <w:rsid w:val="00E9324B"/>
    <w:rsid w:val="00E93775"/>
    <w:rsid w:val="00E95780"/>
    <w:rsid w:val="00E972C2"/>
    <w:rsid w:val="00E973D4"/>
    <w:rsid w:val="00E97FB2"/>
    <w:rsid w:val="00EA257A"/>
    <w:rsid w:val="00EA2D52"/>
    <w:rsid w:val="00EA32D0"/>
    <w:rsid w:val="00EA3830"/>
    <w:rsid w:val="00EA48A6"/>
    <w:rsid w:val="00EA556B"/>
    <w:rsid w:val="00EA5BF2"/>
    <w:rsid w:val="00EA6293"/>
    <w:rsid w:val="00EA6342"/>
    <w:rsid w:val="00EA6DC5"/>
    <w:rsid w:val="00EB2AF0"/>
    <w:rsid w:val="00EB2B0D"/>
    <w:rsid w:val="00EB43FD"/>
    <w:rsid w:val="00EB4AE6"/>
    <w:rsid w:val="00EC008D"/>
    <w:rsid w:val="00EC049D"/>
    <w:rsid w:val="00EC0BAD"/>
    <w:rsid w:val="00EC138F"/>
    <w:rsid w:val="00EC1B11"/>
    <w:rsid w:val="00EC35BB"/>
    <w:rsid w:val="00EC42DA"/>
    <w:rsid w:val="00EC45ED"/>
    <w:rsid w:val="00ED0217"/>
    <w:rsid w:val="00ED10E4"/>
    <w:rsid w:val="00ED1BBC"/>
    <w:rsid w:val="00ED2611"/>
    <w:rsid w:val="00ED4A1E"/>
    <w:rsid w:val="00ED4CE7"/>
    <w:rsid w:val="00ED539E"/>
    <w:rsid w:val="00ED604A"/>
    <w:rsid w:val="00EE0372"/>
    <w:rsid w:val="00EE05E6"/>
    <w:rsid w:val="00EE4D88"/>
    <w:rsid w:val="00EE521F"/>
    <w:rsid w:val="00EE5947"/>
    <w:rsid w:val="00EE726E"/>
    <w:rsid w:val="00EE7887"/>
    <w:rsid w:val="00EF03F1"/>
    <w:rsid w:val="00EF05F5"/>
    <w:rsid w:val="00EF3FB0"/>
    <w:rsid w:val="00EF4374"/>
    <w:rsid w:val="00EF5331"/>
    <w:rsid w:val="00EF59D3"/>
    <w:rsid w:val="00EF5B0B"/>
    <w:rsid w:val="00EF6509"/>
    <w:rsid w:val="00EF6623"/>
    <w:rsid w:val="00EF6A5B"/>
    <w:rsid w:val="00EF6C05"/>
    <w:rsid w:val="00EF7D98"/>
    <w:rsid w:val="00EF7E14"/>
    <w:rsid w:val="00EF7F38"/>
    <w:rsid w:val="00F00545"/>
    <w:rsid w:val="00F00ABA"/>
    <w:rsid w:val="00F03B50"/>
    <w:rsid w:val="00F04795"/>
    <w:rsid w:val="00F05D68"/>
    <w:rsid w:val="00F10D1A"/>
    <w:rsid w:val="00F11BC6"/>
    <w:rsid w:val="00F11C99"/>
    <w:rsid w:val="00F11EAA"/>
    <w:rsid w:val="00F14BA9"/>
    <w:rsid w:val="00F154E4"/>
    <w:rsid w:val="00F15C5C"/>
    <w:rsid w:val="00F16020"/>
    <w:rsid w:val="00F20B8F"/>
    <w:rsid w:val="00F20BCD"/>
    <w:rsid w:val="00F214B2"/>
    <w:rsid w:val="00F224B0"/>
    <w:rsid w:val="00F23236"/>
    <w:rsid w:val="00F23926"/>
    <w:rsid w:val="00F23DDC"/>
    <w:rsid w:val="00F2468E"/>
    <w:rsid w:val="00F24828"/>
    <w:rsid w:val="00F24EE9"/>
    <w:rsid w:val="00F2515C"/>
    <w:rsid w:val="00F266A5"/>
    <w:rsid w:val="00F318D8"/>
    <w:rsid w:val="00F31EB5"/>
    <w:rsid w:val="00F32429"/>
    <w:rsid w:val="00F32885"/>
    <w:rsid w:val="00F32BCC"/>
    <w:rsid w:val="00F33429"/>
    <w:rsid w:val="00F33788"/>
    <w:rsid w:val="00F33A49"/>
    <w:rsid w:val="00F33D03"/>
    <w:rsid w:val="00F3485C"/>
    <w:rsid w:val="00F34C84"/>
    <w:rsid w:val="00F35887"/>
    <w:rsid w:val="00F36CCE"/>
    <w:rsid w:val="00F3794F"/>
    <w:rsid w:val="00F40751"/>
    <w:rsid w:val="00F43027"/>
    <w:rsid w:val="00F4559C"/>
    <w:rsid w:val="00F45799"/>
    <w:rsid w:val="00F47454"/>
    <w:rsid w:val="00F477DF"/>
    <w:rsid w:val="00F505D8"/>
    <w:rsid w:val="00F51A47"/>
    <w:rsid w:val="00F52B43"/>
    <w:rsid w:val="00F52C8E"/>
    <w:rsid w:val="00F53E0D"/>
    <w:rsid w:val="00F548EB"/>
    <w:rsid w:val="00F55572"/>
    <w:rsid w:val="00F61347"/>
    <w:rsid w:val="00F61BEA"/>
    <w:rsid w:val="00F6278E"/>
    <w:rsid w:val="00F629A7"/>
    <w:rsid w:val="00F63CBC"/>
    <w:rsid w:val="00F6505A"/>
    <w:rsid w:val="00F66F7C"/>
    <w:rsid w:val="00F677A8"/>
    <w:rsid w:val="00F70101"/>
    <w:rsid w:val="00F71501"/>
    <w:rsid w:val="00F733C1"/>
    <w:rsid w:val="00F7537B"/>
    <w:rsid w:val="00F769C0"/>
    <w:rsid w:val="00F76B5F"/>
    <w:rsid w:val="00F80983"/>
    <w:rsid w:val="00F8117D"/>
    <w:rsid w:val="00F8250B"/>
    <w:rsid w:val="00F82D4E"/>
    <w:rsid w:val="00F84F1D"/>
    <w:rsid w:val="00F84FA1"/>
    <w:rsid w:val="00F85BA4"/>
    <w:rsid w:val="00F91481"/>
    <w:rsid w:val="00F91E35"/>
    <w:rsid w:val="00F92ABC"/>
    <w:rsid w:val="00F930EA"/>
    <w:rsid w:val="00F93F07"/>
    <w:rsid w:val="00F94B6B"/>
    <w:rsid w:val="00F95DDD"/>
    <w:rsid w:val="00F96604"/>
    <w:rsid w:val="00F975B5"/>
    <w:rsid w:val="00F97A32"/>
    <w:rsid w:val="00F97B39"/>
    <w:rsid w:val="00FA1D71"/>
    <w:rsid w:val="00FA28FC"/>
    <w:rsid w:val="00FA318B"/>
    <w:rsid w:val="00FA4620"/>
    <w:rsid w:val="00FA4650"/>
    <w:rsid w:val="00FA48D0"/>
    <w:rsid w:val="00FA7648"/>
    <w:rsid w:val="00FB0855"/>
    <w:rsid w:val="00FB4D5F"/>
    <w:rsid w:val="00FB5C88"/>
    <w:rsid w:val="00FB5FAF"/>
    <w:rsid w:val="00FB5FED"/>
    <w:rsid w:val="00FB631D"/>
    <w:rsid w:val="00FB6623"/>
    <w:rsid w:val="00FB6BC0"/>
    <w:rsid w:val="00FB7012"/>
    <w:rsid w:val="00FB7071"/>
    <w:rsid w:val="00FB7C6A"/>
    <w:rsid w:val="00FC13DE"/>
    <w:rsid w:val="00FC13FE"/>
    <w:rsid w:val="00FC2FA7"/>
    <w:rsid w:val="00FC4A0E"/>
    <w:rsid w:val="00FC4D9C"/>
    <w:rsid w:val="00FC4F45"/>
    <w:rsid w:val="00FC5233"/>
    <w:rsid w:val="00FC6640"/>
    <w:rsid w:val="00FC6766"/>
    <w:rsid w:val="00FC73B9"/>
    <w:rsid w:val="00FC7FA3"/>
    <w:rsid w:val="00FD19B8"/>
    <w:rsid w:val="00FD2356"/>
    <w:rsid w:val="00FD3C09"/>
    <w:rsid w:val="00FD4359"/>
    <w:rsid w:val="00FE0133"/>
    <w:rsid w:val="00FE031E"/>
    <w:rsid w:val="00FE0E1A"/>
    <w:rsid w:val="00FE1642"/>
    <w:rsid w:val="00FE2938"/>
    <w:rsid w:val="00FE336C"/>
    <w:rsid w:val="00FE4A4F"/>
    <w:rsid w:val="00FE5ED2"/>
    <w:rsid w:val="00FF11F8"/>
    <w:rsid w:val="00FF2E75"/>
    <w:rsid w:val="00FF37D6"/>
    <w:rsid w:val="00FF423C"/>
    <w:rsid w:val="00FF44AA"/>
    <w:rsid w:val="00FF47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A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4445A0"/>
    <w:rPr>
      <w:rFonts w:cs="Calibri"/>
    </w:rPr>
  </w:style>
  <w:style w:type="character" w:customStyle="1" w:styleId="NoSpacingChar">
    <w:name w:val="No Spacing Char"/>
    <w:basedOn w:val="DefaultParagraphFont"/>
    <w:link w:val="NoSpacing"/>
    <w:uiPriority w:val="99"/>
    <w:rsid w:val="004445A0"/>
    <w:rPr>
      <w:sz w:val="22"/>
      <w:szCs w:val="22"/>
      <w:lang w:val="it-IT" w:eastAsia="it-IT"/>
    </w:rPr>
  </w:style>
  <w:style w:type="paragraph" w:styleId="ListParagraph">
    <w:name w:val="List Paragraph"/>
    <w:basedOn w:val="Normal"/>
    <w:uiPriority w:val="99"/>
    <w:qFormat/>
    <w:rsid w:val="004445A0"/>
    <w:pPr>
      <w:ind w:left="720"/>
      <w:contextualSpacing/>
    </w:pPr>
  </w:style>
  <w:style w:type="character" w:styleId="Hyperlink">
    <w:name w:val="Hyperlink"/>
    <w:basedOn w:val="DefaultParagraphFont"/>
    <w:uiPriority w:val="99"/>
    <w:rsid w:val="00A77288"/>
    <w:rPr>
      <w:color w:val="0000FF"/>
      <w:u w:val="single"/>
    </w:rPr>
  </w:style>
  <w:style w:type="paragraph" w:styleId="Header">
    <w:name w:val="header"/>
    <w:basedOn w:val="Normal"/>
    <w:link w:val="HeaderChar"/>
    <w:uiPriority w:val="99"/>
    <w:rsid w:val="00044BF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4BF0"/>
  </w:style>
  <w:style w:type="paragraph" w:styleId="Footer">
    <w:name w:val="footer"/>
    <w:basedOn w:val="Normal"/>
    <w:link w:val="FooterChar"/>
    <w:uiPriority w:val="99"/>
    <w:rsid w:val="00044B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4BF0"/>
  </w:style>
  <w:style w:type="paragraph" w:styleId="BalloonText">
    <w:name w:val="Balloon Text"/>
    <w:basedOn w:val="Normal"/>
    <w:link w:val="BalloonTextChar"/>
    <w:uiPriority w:val="99"/>
    <w:semiHidden/>
    <w:rsid w:val="00311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48870809">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sChild>
        <w:div w:id="1348870810">
          <w:marLeft w:val="0"/>
          <w:marRight w:val="0"/>
          <w:marTop w:val="0"/>
          <w:marBottom w:val="0"/>
          <w:divBdr>
            <w:top w:val="none" w:sz="0" w:space="0" w:color="auto"/>
            <w:left w:val="none" w:sz="0" w:space="0" w:color="auto"/>
            <w:bottom w:val="none" w:sz="0" w:space="0" w:color="auto"/>
            <w:right w:val="none" w:sz="0" w:space="0" w:color="auto"/>
          </w:divBdr>
        </w:div>
        <w:div w:id="134887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590</Words>
  <Characters>3368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IlarioS</dc:creator>
  <cp:keywords/>
  <dc:description/>
  <cp:lastModifiedBy>Chiara</cp:lastModifiedBy>
  <cp:revision>11</cp:revision>
  <cp:lastPrinted>2015-04-22T08:01:00Z</cp:lastPrinted>
  <dcterms:created xsi:type="dcterms:W3CDTF">2015-04-23T09:15:00Z</dcterms:created>
  <dcterms:modified xsi:type="dcterms:W3CDTF">2015-05-25T07:08:00Z</dcterms:modified>
</cp:coreProperties>
</file>