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67" w:rsidRPr="00EC1F01" w:rsidRDefault="009F236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b/>
          <w:bCs/>
        </w:rPr>
      </w:pPr>
      <w:r w:rsidRPr="00EC1F01">
        <w:rPr>
          <w:rFonts w:ascii="Tw Cen MT" w:hAnsi="Tw Cen MT" w:cs="Tw Cen MT"/>
          <w:b/>
          <w:bCs/>
        </w:rPr>
        <w:t>Allegato 1</w:t>
      </w:r>
    </w:p>
    <w:p w:rsidR="009F2367" w:rsidRPr="00CE1624" w:rsidRDefault="009F2367" w:rsidP="00FE2AF7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</w:rPr>
      </w:pPr>
      <w:r w:rsidRPr="00CE1624">
        <w:rPr>
          <w:rFonts w:ascii="Tw Cen MT" w:hAnsi="Tw Cen MT" w:cs="Tw Cen MT"/>
        </w:rPr>
        <w:t>__________________________________________________</w:t>
      </w:r>
      <w:r>
        <w:rPr>
          <w:rFonts w:ascii="Tw Cen MT" w:hAnsi="Tw Cen MT" w:cs="Tw Cen MT"/>
        </w:rPr>
        <w:t>___________________________________</w:t>
      </w:r>
      <w:r w:rsidRPr="00CE1624">
        <w:rPr>
          <w:rFonts w:ascii="Tw Cen MT" w:hAnsi="Tw Cen MT" w:cs="Tw Cen MT"/>
        </w:rPr>
        <w:t>__</w:t>
      </w:r>
    </w:p>
    <w:p w:rsidR="009F2367" w:rsidRDefault="009F2367" w:rsidP="00FE2AF7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</w:rPr>
      </w:pPr>
    </w:p>
    <w:p w:rsidR="009F2367" w:rsidRPr="00D73AA1" w:rsidRDefault="009F2367" w:rsidP="003D56AA">
      <w:pPr>
        <w:autoSpaceDE w:val="0"/>
        <w:autoSpaceDN w:val="0"/>
        <w:adjustRightInd w:val="0"/>
        <w:spacing w:after="0" w:line="240" w:lineRule="auto"/>
        <w:ind w:left="4956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Spett.le </w:t>
      </w:r>
      <w:r w:rsidRPr="00D73AA1">
        <w:rPr>
          <w:rFonts w:ascii="Tw Cen MT" w:hAnsi="Tw Cen MT" w:cs="Tw Cen MT"/>
        </w:rPr>
        <w:br/>
        <w:t>t²i – trasferimento tecnologico e innovazione s.c.a r.l.</w:t>
      </w:r>
    </w:p>
    <w:p w:rsidR="009F2367" w:rsidRPr="00D73AA1" w:rsidRDefault="009F2367" w:rsidP="003D56AA">
      <w:pPr>
        <w:autoSpaceDE w:val="0"/>
        <w:autoSpaceDN w:val="0"/>
        <w:adjustRightInd w:val="0"/>
        <w:spacing w:after="0" w:line="240" w:lineRule="auto"/>
        <w:ind w:left="4956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VIA ROMA, 4</w:t>
      </w:r>
    </w:p>
    <w:p w:rsidR="009F2367" w:rsidRPr="00D73AA1" w:rsidRDefault="009F2367" w:rsidP="003D56AA">
      <w:pPr>
        <w:autoSpaceDE w:val="0"/>
        <w:autoSpaceDN w:val="0"/>
        <w:adjustRightInd w:val="0"/>
        <w:spacing w:after="0" w:line="240" w:lineRule="auto"/>
        <w:ind w:left="4956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31020 LANCENIGO DI VILLORBA (TV)</w:t>
      </w:r>
    </w:p>
    <w:p w:rsidR="009F2367" w:rsidRPr="00D73AA1" w:rsidRDefault="009F2367" w:rsidP="00FE2AF7">
      <w:pPr>
        <w:autoSpaceDE w:val="0"/>
        <w:autoSpaceDN w:val="0"/>
        <w:adjustRightInd w:val="0"/>
        <w:spacing w:after="0" w:line="240" w:lineRule="auto"/>
        <w:ind w:left="5670"/>
        <w:rPr>
          <w:rFonts w:ascii="Tw Cen MT" w:hAnsi="Tw Cen MT" w:cs="Tw Cen MT"/>
        </w:rPr>
      </w:pPr>
    </w:p>
    <w:p w:rsidR="009F2367" w:rsidRDefault="009F2367" w:rsidP="00E83314">
      <w:pPr>
        <w:spacing w:after="0" w:line="240" w:lineRule="auto"/>
        <w:jc w:val="center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OGGETTO: Manifestazione di interesse per la formazione di un elenco di soggetti da invitare a procedura negoziata mediante cottimo fiduciario, </w:t>
      </w:r>
      <w:r w:rsidRPr="00E83314">
        <w:rPr>
          <w:rFonts w:ascii="Tw Cen MT" w:hAnsi="Tw Cen MT" w:cs="Tw Cen MT"/>
        </w:rPr>
        <w:t>finalizzata all’affidamento di un</w:t>
      </w:r>
      <w:r>
        <w:rPr>
          <w:rFonts w:ascii="Tw Cen MT" w:hAnsi="Tw Cen MT" w:cs="Tw Cen MT"/>
        </w:rPr>
        <w:t xml:space="preserve"> noleggio di macchine ad alto contenuto tecnologico per la lavorazione dei materiali, </w:t>
      </w:r>
      <w:r w:rsidRPr="00E83314">
        <w:rPr>
          <w:rFonts w:ascii="Tw Cen MT" w:hAnsi="Tw Cen MT" w:cs="Tw Cen MT"/>
        </w:rPr>
        <w:t xml:space="preserve"> per lo sviluppo di attività nell’ambito del Progetto</w:t>
      </w:r>
      <w:r>
        <w:rPr>
          <w:rFonts w:ascii="Tw Cen MT" w:hAnsi="Tw Cen MT" w:cs="Tw Cen MT"/>
        </w:rPr>
        <w:t xml:space="preserve"> “Sviluppare la capacità di attrazione economica e lo sviluppo imprenditoriale del territorio polesano”</w:t>
      </w:r>
    </w:p>
    <w:p w:rsidR="009F2367" w:rsidRDefault="009F2367" w:rsidP="00E83314">
      <w:pPr>
        <w:spacing w:after="0" w:line="240" w:lineRule="auto"/>
        <w:jc w:val="center"/>
        <w:rPr>
          <w:rFonts w:ascii="Tw Cen MT" w:hAnsi="Tw Cen MT" w:cs="Tw Cen MT"/>
        </w:rPr>
      </w:pPr>
      <w:r>
        <w:rPr>
          <w:rFonts w:ascii="Tw Cen MT" w:hAnsi="Tw Cen MT" w:cs="Tw Cen MT"/>
        </w:rPr>
        <w:t>INCUBATORE CERTIFICATO &amp; DESK ITALIA/POLESINE</w:t>
      </w:r>
    </w:p>
    <w:p w:rsidR="009F2367" w:rsidRDefault="009F2367" w:rsidP="00E83314">
      <w:pPr>
        <w:spacing w:after="0" w:line="240" w:lineRule="auto"/>
        <w:jc w:val="center"/>
        <w:rPr>
          <w:rFonts w:ascii="Tw Cen MT" w:hAnsi="Tw Cen MT" w:cs="Tw Cen MT"/>
        </w:rPr>
      </w:pPr>
      <w:r>
        <w:rPr>
          <w:rFonts w:ascii="Tw Cen MT" w:hAnsi="Tw Cen MT" w:cs="Tw Cen MT"/>
        </w:rPr>
        <w:t>(CODICE CIG: 6361560D5F – CODICE CUP: B33D14006710005)</w:t>
      </w:r>
    </w:p>
    <w:p w:rsidR="009F2367" w:rsidRPr="00D73AA1" w:rsidRDefault="009F2367" w:rsidP="00E83314">
      <w:pPr>
        <w:spacing w:after="0" w:line="240" w:lineRule="auto"/>
        <w:jc w:val="center"/>
        <w:rPr>
          <w:rFonts w:ascii="Tw Cen MT" w:hAnsi="Tw Cen MT" w:cs="Tw Cen MT"/>
        </w:rPr>
      </w:pPr>
    </w:p>
    <w:p w:rsidR="009F2367" w:rsidRPr="00D73AA1" w:rsidRDefault="009F2367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Il sottoscritto ______________________________________ nato a ________________________ il ___________________ e residente in ________________________ via _____________________ n. ___) </w:t>
      </w:r>
    </w:p>
    <w:p w:rsidR="009F2367" w:rsidRPr="00D73AA1" w:rsidRDefault="009F2367" w:rsidP="00B0383D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sym w:font="Wingdings" w:char="F06F"/>
      </w:r>
      <w:r w:rsidRPr="00D73AA1">
        <w:rPr>
          <w:rFonts w:ascii="Tw Cen MT" w:hAnsi="Tw Cen MT" w:cs="Tw Cen MT"/>
        </w:rPr>
        <w:t xml:space="preserve"> in qualità di legale rappresentante o procuratore legale (</w:t>
      </w:r>
      <w:r w:rsidRPr="00D73AA1">
        <w:rPr>
          <w:rFonts w:ascii="Tw Cen MT" w:hAnsi="Tw Cen MT" w:cs="Tw Cen MT"/>
          <w:i/>
          <w:iCs/>
        </w:rPr>
        <w:t>allegare in questo caso atto di procura in</w:t>
      </w:r>
    </w:p>
    <w:p w:rsidR="009F2367" w:rsidRPr="00D73AA1" w:rsidRDefault="009F2367" w:rsidP="00B0383D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  <w:i/>
          <w:iCs/>
        </w:rPr>
        <w:t>originale</w:t>
      </w:r>
      <w:r w:rsidRPr="00D73AA1">
        <w:rPr>
          <w:rFonts w:ascii="Tw Cen MT" w:hAnsi="Tw Cen MT" w:cs="Tw Cen MT"/>
        </w:rPr>
        <w:t xml:space="preserve">) dell’azienda/società/ente/ecc._______________________________________ , </w:t>
      </w:r>
    </w:p>
    <w:p w:rsidR="009F2367" w:rsidRPr="00D73AA1" w:rsidRDefault="009F2367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sym w:font="Wingdings" w:char="F06F"/>
      </w:r>
      <w:r w:rsidRPr="00D73AA1">
        <w:rPr>
          <w:rFonts w:ascii="Tw Cen MT" w:hAnsi="Tw Cen MT" w:cs="Tw Cen MT"/>
        </w:rPr>
        <w:t xml:space="preserve"> in qualità di libero professionista (rif. Sentenza Corte di Giustizia n. C-305/08 del 23/12/2009), </w:t>
      </w:r>
    </w:p>
    <w:p w:rsidR="009F2367" w:rsidRPr="00D73AA1" w:rsidRDefault="009F2367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con sede legale in ______________________ via __________________, n______, </w:t>
      </w:r>
      <w:r w:rsidRPr="00D73AA1">
        <w:rPr>
          <w:rFonts w:ascii="Tw Cen MT" w:hAnsi="Tw Cen MT" w:cs="Tw Cen MT"/>
        </w:rPr>
        <w:br/>
        <w:t>nr. telefono____________ nr. fax________________indirizzo e-mail_______________ codice fiscale___________________________ partita IVA _____________________________ e sede operativa (indicare solo se diversa da quella legale) in ______________________ via __________________ n______, nr. telefono__________ nr. fax________indirizzo email__________________________________________</w:t>
      </w:r>
    </w:p>
    <w:p w:rsidR="009F2367" w:rsidRPr="00D73AA1" w:rsidRDefault="009F236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9F2367" w:rsidRPr="00D73AA1" w:rsidRDefault="009F236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presenta la propria manifestazione di interesse a partecipare alla procedura di cui all’oggetto. </w:t>
      </w:r>
    </w:p>
    <w:p w:rsidR="009F2367" w:rsidRPr="00D73AA1" w:rsidRDefault="009F236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9F2367" w:rsidRPr="00D73AA1" w:rsidRDefault="009F236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Al tal fine, ai sensi degli articoli 46 e 47 del DPR 28.12.2000 n.445, consapevole delle sanzioni penali previste dall’art.76 del medesimo DPR per le ipotesi di falsità in atti e dichiarazioni mendaci</w:t>
      </w:r>
    </w:p>
    <w:p w:rsidR="009F2367" w:rsidRPr="00D73AA1" w:rsidRDefault="009F2367" w:rsidP="00FE2AF7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</w:rPr>
      </w:pPr>
    </w:p>
    <w:p w:rsidR="009F2367" w:rsidRPr="00D73AA1" w:rsidRDefault="009F2367" w:rsidP="00FE2AF7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DICHIARA</w:t>
      </w:r>
    </w:p>
    <w:p w:rsidR="009F2367" w:rsidRPr="00D73AA1" w:rsidRDefault="009F2367" w:rsidP="00A92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9F2367" w:rsidRPr="00D73AA1" w:rsidRDefault="009F2367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di essere iscritta</w:t>
      </w:r>
      <w:r w:rsidRPr="00D73AA1">
        <w:rPr>
          <w:rFonts w:ascii="Tw Cen MT" w:hAnsi="Tw Cen MT" w:cs="Tw Cen MT"/>
          <w:i/>
          <w:iCs/>
        </w:rPr>
        <w:t>:</w:t>
      </w:r>
    </w:p>
    <w:p w:rsidR="009F2367" w:rsidRPr="00D73AA1" w:rsidRDefault="009F2367" w:rsidP="00FE2A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sym w:font="Wingdings" w:char="F06F"/>
      </w:r>
      <w:r w:rsidRPr="00D73AA1">
        <w:rPr>
          <w:rFonts w:ascii="Tw Cen MT" w:hAnsi="Tw Cen MT" w:cs="Tw Cen MT"/>
        </w:rPr>
        <w:t xml:space="preserve"> nel Registro delle Imprese della Camera di Commercio, Industria, Artigianato e Agricoltura di __________________ n. iscrizione ________data __________ e fornisce i dati sottostanti rilevabili da detta iscrizione:</w:t>
      </w:r>
    </w:p>
    <w:p w:rsidR="009F2367" w:rsidRPr="00D73AA1" w:rsidRDefault="009F2367" w:rsidP="00B038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  <w:i/>
          <w:iCs/>
        </w:rPr>
      </w:pPr>
      <w:r w:rsidRPr="00D73AA1">
        <w:rPr>
          <w:rFonts w:ascii="Tw Cen MT" w:hAnsi="Tw Cen MT" w:cs="Tw Cen MT"/>
          <w:i/>
          <w:iCs/>
        </w:rPr>
        <w:t>(indicare nominativo - con data di nascita, residenza e qualifica - dei titolari, soci, direttori tecnici, soci accomandatari e tutti i soggetti muniti di poteri di rappresentanza, compresi procuratori, institori, ecc…)</w:t>
      </w:r>
    </w:p>
    <w:p w:rsidR="009F2367" w:rsidRDefault="009F2367" w:rsidP="00B0383D">
      <w:pPr>
        <w:autoSpaceDE w:val="0"/>
        <w:autoSpaceDN w:val="0"/>
        <w:adjustRightInd w:val="0"/>
        <w:spacing w:before="120" w:after="0" w:line="360" w:lineRule="auto"/>
        <w:ind w:left="567"/>
        <w:jc w:val="both"/>
        <w:rPr>
          <w:rFonts w:ascii="Tw Cen MT" w:hAnsi="Tw Cen MT" w:cs="Tw Cen MT"/>
          <w:i/>
          <w:iCs/>
        </w:rPr>
      </w:pPr>
      <w:r w:rsidRPr="00D73AA1">
        <w:rPr>
          <w:rFonts w:ascii="Tw Cen MT" w:hAnsi="Tw Cen MT" w:cs="Tw Cen MT"/>
        </w:rPr>
        <w:t>___________________________________________________________________________________________________________________________________________________________________</w:t>
      </w:r>
      <w:r w:rsidRPr="00D73AA1">
        <w:rPr>
          <w:rFonts w:ascii="Tw Cen MT" w:hAnsi="Tw Cen MT" w:cs="Tw Cen MT"/>
          <w:i/>
          <w:iCs/>
        </w:rPr>
        <w:t>;</w:t>
      </w:r>
    </w:p>
    <w:p w:rsidR="009F2367" w:rsidRPr="00D73AA1" w:rsidRDefault="009F2367" w:rsidP="00B0383D">
      <w:pPr>
        <w:autoSpaceDE w:val="0"/>
        <w:autoSpaceDN w:val="0"/>
        <w:adjustRightInd w:val="0"/>
        <w:spacing w:before="120" w:after="0" w:line="360" w:lineRule="auto"/>
        <w:ind w:left="567"/>
        <w:jc w:val="both"/>
        <w:rPr>
          <w:rFonts w:ascii="Tw Cen MT" w:hAnsi="Tw Cen MT" w:cs="Tw Cen MT"/>
        </w:rPr>
      </w:pPr>
    </w:p>
    <w:p w:rsidR="009F2367" w:rsidRDefault="009F2367" w:rsidP="00FE2A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sym w:font="Wingdings" w:char="F06F"/>
      </w:r>
      <w:r w:rsidRPr="00D73AA1">
        <w:rPr>
          <w:rFonts w:ascii="Tw Cen MT" w:hAnsi="Tw Cen MT" w:cs="Tw Cen MT"/>
        </w:rPr>
        <w:t xml:space="preserve"> nel Repertorio Economico Amministrativo (REA) di __________________ n. iscrizione __________________ data __________________;</w:t>
      </w:r>
    </w:p>
    <w:p w:rsidR="009F2367" w:rsidRPr="00D73AA1" w:rsidRDefault="009F2367" w:rsidP="00FE2A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</w:rPr>
      </w:pPr>
    </w:p>
    <w:p w:rsidR="009F2367" w:rsidRPr="00D73AA1" w:rsidRDefault="009F2367" w:rsidP="00A92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sym w:font="Wingdings" w:char="F06F"/>
      </w:r>
      <w:r w:rsidRPr="00D73AA1">
        <w:rPr>
          <w:rFonts w:ascii="Tw Cen MT" w:hAnsi="Tw Cen MT" w:cs="Tw Cen MT"/>
        </w:rPr>
        <w:t xml:space="preserve"> all’agenzia delle entrate di _________________________ in data _________________________;</w:t>
      </w:r>
    </w:p>
    <w:p w:rsidR="009F2367" w:rsidRPr="00D73AA1" w:rsidRDefault="009F2367" w:rsidP="00A92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9F2367" w:rsidRPr="00D73AA1" w:rsidRDefault="009F2367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di aver preso conoscenza delle condizioni riportate nell’Avviso e di tutte le circostanze che possono comunque influire sulle condizioni contrattuali, sulla determinazione del prezzo e sull’esecuzione del servizio complessivo;</w:t>
      </w:r>
    </w:p>
    <w:p w:rsidR="009F2367" w:rsidRPr="00D73AA1" w:rsidRDefault="009F236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9F2367" w:rsidRPr="00D73AA1" w:rsidRDefault="009F2367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di essere a conoscenza delle cause di esclusione di cui all’Avviso;</w:t>
      </w:r>
    </w:p>
    <w:p w:rsidR="009F2367" w:rsidRPr="00D73AA1" w:rsidRDefault="009F236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9F2367" w:rsidRPr="00D73AA1" w:rsidRDefault="009F2367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che quanto indicato nel presente modulo corrisponde a verità;</w:t>
      </w:r>
    </w:p>
    <w:p w:rsidR="009F2367" w:rsidRPr="00D73AA1" w:rsidRDefault="009F236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9F2367" w:rsidRPr="00D73AA1" w:rsidRDefault="009F2367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di essere in possesso di tutti i requisiti di ordine generale e di non trovarsi in una delle cause di esclusione di cui all’art.38 del D.Lgs. n.163 del 12.4.06;</w:t>
      </w:r>
    </w:p>
    <w:p w:rsidR="009F2367" w:rsidRPr="00D73AA1" w:rsidRDefault="009F236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9F2367" w:rsidRPr="00D73AA1" w:rsidRDefault="009F2367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di essere in regola con le norme che disciplinano il diritto al lavoro dei disabili (L. 12/03/1999, n. 68);</w:t>
      </w:r>
    </w:p>
    <w:p w:rsidR="009F2367" w:rsidRPr="00D73AA1" w:rsidRDefault="009F236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9F2367" w:rsidRPr="00D73AA1" w:rsidRDefault="009F2367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di essere nel pieno e libero esercizio dei propri diritti, non essendo in stato di fallimento, concordato preventivo, amministrazione controllata o straordinaria, liquidazione coatta amministrativa o volontaria (art. 38 comma 1 lettera a);</w:t>
      </w:r>
    </w:p>
    <w:p w:rsidR="009F2367" w:rsidRPr="00D73AA1" w:rsidRDefault="009F236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9F2367" w:rsidRPr="00D73AA1" w:rsidRDefault="009F2367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la non sussistenza di condizioni ostative relativamente alla certificazione DURC; </w:t>
      </w:r>
    </w:p>
    <w:p w:rsidR="009F2367" w:rsidRPr="00D73AA1" w:rsidRDefault="009F2367" w:rsidP="00FE2A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w Cen MT" w:hAnsi="Tw Cen MT" w:cs="Tw Cen MT"/>
        </w:rPr>
      </w:pPr>
    </w:p>
    <w:p w:rsidR="009F2367" w:rsidRPr="00D73AA1" w:rsidRDefault="009F2367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di conoscere ed accettare le clausole pattizie di cui al Protocollo di legalità sottoscritto dalla Regione del Veneto in data 9 gennaio 2012 ai fini della prevenzione dei tentativi di infiltrazione della criminalità organizzata nel settore dei contratti pubblici di lavori, servizi e forniture e consultabile sul sito della Giunta regionale;</w:t>
      </w:r>
    </w:p>
    <w:p w:rsidR="009F2367" w:rsidRPr="00D73AA1" w:rsidRDefault="009F236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9F2367" w:rsidRPr="00D73AA1" w:rsidRDefault="009F2367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di essere informato, ai sensi del D. Lgs. 196/2003, che i dati personali raccolti saranno trattati, anche con strumenti informatici, esclusivamente nell’ambito del procedimento per il quale la presente dichiarazione viene resa e che titolare del trattamento cui può rivolgersi per l’esercizio dei suoi diritti è t²i – trasferimento tecnologico e innovazione s.c.a r.l.;</w:t>
      </w:r>
    </w:p>
    <w:p w:rsidR="009F2367" w:rsidRPr="00D73AA1" w:rsidRDefault="009F236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9F2367" w:rsidRPr="00D73AA1" w:rsidRDefault="009F236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Chiede inoltre che ogni comunicazione inerente la procedura in oggetto sia trasmessa mediante posta elettronica con indirizzo e-mail ______________________ o, in subordine, via fax al numero ____________.</w:t>
      </w:r>
    </w:p>
    <w:p w:rsidR="009F2367" w:rsidRPr="00D73AA1" w:rsidRDefault="009F236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9F2367" w:rsidRPr="00D73AA1" w:rsidRDefault="009F236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9F2367" w:rsidRPr="00D73AA1" w:rsidRDefault="009F236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Allega alla presente dichiarazione:</w:t>
      </w:r>
    </w:p>
    <w:p w:rsidR="009F2367" w:rsidRPr="00D73AA1" w:rsidRDefault="009F236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- copia fotostatica, non autenticata ed in corso di validità, di un documento di identità del sottoscrittore ai sensi dell’articolo 45 del DPR 445/2000.</w:t>
      </w:r>
    </w:p>
    <w:p w:rsidR="009F2367" w:rsidRPr="00D73AA1" w:rsidRDefault="009F236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9F2367" w:rsidRPr="00D73AA1" w:rsidRDefault="009F236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Distinti saluti</w:t>
      </w:r>
    </w:p>
    <w:p w:rsidR="009F2367" w:rsidRPr="00D73AA1" w:rsidRDefault="009F236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9F2367" w:rsidRPr="00D73AA1" w:rsidRDefault="009F236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 </w:t>
      </w:r>
    </w:p>
    <w:p w:rsidR="009F2367" w:rsidRPr="00D73AA1" w:rsidRDefault="009F236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9F2367" w:rsidRPr="00CE1624" w:rsidRDefault="009F236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data _______________  </w:t>
      </w:r>
      <w:r w:rsidRPr="00D73AA1">
        <w:rPr>
          <w:rFonts w:ascii="Tw Cen MT" w:hAnsi="Tw Cen MT" w:cs="Tw Cen MT"/>
        </w:rPr>
        <w:tab/>
      </w:r>
      <w:r w:rsidRPr="00D73AA1">
        <w:rPr>
          <w:rFonts w:ascii="Tw Cen MT" w:hAnsi="Tw Cen MT" w:cs="Tw Cen MT"/>
        </w:rPr>
        <w:tab/>
      </w:r>
      <w:r w:rsidRPr="00D73AA1">
        <w:rPr>
          <w:rFonts w:ascii="Tw Cen MT" w:hAnsi="Tw Cen MT" w:cs="Tw Cen MT"/>
        </w:rPr>
        <w:tab/>
        <w:t>Firma _____________________________________</w:t>
      </w:r>
    </w:p>
    <w:p w:rsidR="009F2367" w:rsidRDefault="009F2367" w:rsidP="00FE2AF7">
      <w:pPr>
        <w:jc w:val="both"/>
      </w:pPr>
    </w:p>
    <w:sectPr w:rsidR="009F2367" w:rsidSect="00EB4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046"/>
    <w:multiLevelType w:val="hybridMultilevel"/>
    <w:tmpl w:val="08EEFA3E"/>
    <w:lvl w:ilvl="0" w:tplc="04100017">
      <w:start w:val="1"/>
      <w:numFmt w:val="lowerLetter"/>
      <w:lvlText w:val="%1)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52F4085"/>
    <w:multiLevelType w:val="hybridMultilevel"/>
    <w:tmpl w:val="54C2FB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AF7"/>
    <w:rsid w:val="000012A9"/>
    <w:rsid w:val="000020B3"/>
    <w:rsid w:val="0000251A"/>
    <w:rsid w:val="00002668"/>
    <w:rsid w:val="00002C8C"/>
    <w:rsid w:val="00002E25"/>
    <w:rsid w:val="00002F80"/>
    <w:rsid w:val="00004205"/>
    <w:rsid w:val="00010CA7"/>
    <w:rsid w:val="0001120E"/>
    <w:rsid w:val="00011516"/>
    <w:rsid w:val="000115AB"/>
    <w:rsid w:val="0001193E"/>
    <w:rsid w:val="00011AB4"/>
    <w:rsid w:val="00013045"/>
    <w:rsid w:val="00013E3E"/>
    <w:rsid w:val="00016289"/>
    <w:rsid w:val="00016467"/>
    <w:rsid w:val="00017B58"/>
    <w:rsid w:val="00022D09"/>
    <w:rsid w:val="00023A1A"/>
    <w:rsid w:val="00024676"/>
    <w:rsid w:val="000249A1"/>
    <w:rsid w:val="00026B28"/>
    <w:rsid w:val="00026C36"/>
    <w:rsid w:val="0002717E"/>
    <w:rsid w:val="00027383"/>
    <w:rsid w:val="00030658"/>
    <w:rsid w:val="00031A13"/>
    <w:rsid w:val="00041514"/>
    <w:rsid w:val="00041F60"/>
    <w:rsid w:val="0004324A"/>
    <w:rsid w:val="00043CC7"/>
    <w:rsid w:val="000446C5"/>
    <w:rsid w:val="00044B0A"/>
    <w:rsid w:val="0004516F"/>
    <w:rsid w:val="0004739E"/>
    <w:rsid w:val="0004798A"/>
    <w:rsid w:val="000506DE"/>
    <w:rsid w:val="00051C1C"/>
    <w:rsid w:val="00051C1D"/>
    <w:rsid w:val="000520BA"/>
    <w:rsid w:val="0005218E"/>
    <w:rsid w:val="00053282"/>
    <w:rsid w:val="00053BE8"/>
    <w:rsid w:val="00053BF8"/>
    <w:rsid w:val="00053E0D"/>
    <w:rsid w:val="00055F3B"/>
    <w:rsid w:val="00056048"/>
    <w:rsid w:val="000577AC"/>
    <w:rsid w:val="00057D62"/>
    <w:rsid w:val="00062178"/>
    <w:rsid w:val="00064631"/>
    <w:rsid w:val="0006483D"/>
    <w:rsid w:val="00064EFD"/>
    <w:rsid w:val="000659AB"/>
    <w:rsid w:val="00065EE2"/>
    <w:rsid w:val="00066B45"/>
    <w:rsid w:val="00070747"/>
    <w:rsid w:val="00072CC3"/>
    <w:rsid w:val="00073CDE"/>
    <w:rsid w:val="000746D9"/>
    <w:rsid w:val="00075DEE"/>
    <w:rsid w:val="00076510"/>
    <w:rsid w:val="00076E9F"/>
    <w:rsid w:val="000771C7"/>
    <w:rsid w:val="0008036E"/>
    <w:rsid w:val="000814EE"/>
    <w:rsid w:val="00081CC4"/>
    <w:rsid w:val="00083D68"/>
    <w:rsid w:val="00083DF0"/>
    <w:rsid w:val="0008428B"/>
    <w:rsid w:val="00084436"/>
    <w:rsid w:val="00085A7B"/>
    <w:rsid w:val="00086607"/>
    <w:rsid w:val="00087DBB"/>
    <w:rsid w:val="00091A5E"/>
    <w:rsid w:val="00091B3F"/>
    <w:rsid w:val="00091DC0"/>
    <w:rsid w:val="0009275A"/>
    <w:rsid w:val="00093A28"/>
    <w:rsid w:val="00093CB2"/>
    <w:rsid w:val="00094B99"/>
    <w:rsid w:val="000957D6"/>
    <w:rsid w:val="00095C5E"/>
    <w:rsid w:val="000967AC"/>
    <w:rsid w:val="0009753A"/>
    <w:rsid w:val="00097A19"/>
    <w:rsid w:val="00097AFC"/>
    <w:rsid w:val="00097BCF"/>
    <w:rsid w:val="00097BEB"/>
    <w:rsid w:val="000A0114"/>
    <w:rsid w:val="000A0BFA"/>
    <w:rsid w:val="000A0EC2"/>
    <w:rsid w:val="000A1150"/>
    <w:rsid w:val="000A426C"/>
    <w:rsid w:val="000A7E7D"/>
    <w:rsid w:val="000A7F35"/>
    <w:rsid w:val="000B08AF"/>
    <w:rsid w:val="000B1998"/>
    <w:rsid w:val="000B2A77"/>
    <w:rsid w:val="000B2F49"/>
    <w:rsid w:val="000B3DE9"/>
    <w:rsid w:val="000B4B30"/>
    <w:rsid w:val="000B5124"/>
    <w:rsid w:val="000B53BB"/>
    <w:rsid w:val="000B593C"/>
    <w:rsid w:val="000B6329"/>
    <w:rsid w:val="000B64A4"/>
    <w:rsid w:val="000B64F4"/>
    <w:rsid w:val="000B680E"/>
    <w:rsid w:val="000B708F"/>
    <w:rsid w:val="000C0D11"/>
    <w:rsid w:val="000C140E"/>
    <w:rsid w:val="000C2A12"/>
    <w:rsid w:val="000C2ACD"/>
    <w:rsid w:val="000C302B"/>
    <w:rsid w:val="000C33C8"/>
    <w:rsid w:val="000C36DE"/>
    <w:rsid w:val="000C3B11"/>
    <w:rsid w:val="000C542E"/>
    <w:rsid w:val="000C5A1B"/>
    <w:rsid w:val="000C7230"/>
    <w:rsid w:val="000C7CDB"/>
    <w:rsid w:val="000D1DEE"/>
    <w:rsid w:val="000D26A2"/>
    <w:rsid w:val="000D5F01"/>
    <w:rsid w:val="000D6BA6"/>
    <w:rsid w:val="000D7E5E"/>
    <w:rsid w:val="000E0292"/>
    <w:rsid w:val="000E0F67"/>
    <w:rsid w:val="000E1164"/>
    <w:rsid w:val="000E19B6"/>
    <w:rsid w:val="000E1F10"/>
    <w:rsid w:val="000E3E18"/>
    <w:rsid w:val="000E49C9"/>
    <w:rsid w:val="000E4AEF"/>
    <w:rsid w:val="000E533C"/>
    <w:rsid w:val="000E53AD"/>
    <w:rsid w:val="000E572F"/>
    <w:rsid w:val="000E5E47"/>
    <w:rsid w:val="000E616F"/>
    <w:rsid w:val="000F1BE3"/>
    <w:rsid w:val="000F2208"/>
    <w:rsid w:val="000F253A"/>
    <w:rsid w:val="000F321E"/>
    <w:rsid w:val="000F3720"/>
    <w:rsid w:val="000F4366"/>
    <w:rsid w:val="000F461E"/>
    <w:rsid w:val="000F4DA8"/>
    <w:rsid w:val="000F609A"/>
    <w:rsid w:val="000F65D0"/>
    <w:rsid w:val="000F71C4"/>
    <w:rsid w:val="000F73A6"/>
    <w:rsid w:val="00100206"/>
    <w:rsid w:val="0010021D"/>
    <w:rsid w:val="001009DA"/>
    <w:rsid w:val="001016F3"/>
    <w:rsid w:val="00102185"/>
    <w:rsid w:val="001043DD"/>
    <w:rsid w:val="00104E13"/>
    <w:rsid w:val="00106B71"/>
    <w:rsid w:val="00107564"/>
    <w:rsid w:val="00107628"/>
    <w:rsid w:val="00107DD2"/>
    <w:rsid w:val="00110060"/>
    <w:rsid w:val="0011058B"/>
    <w:rsid w:val="001106F3"/>
    <w:rsid w:val="00112087"/>
    <w:rsid w:val="00114A58"/>
    <w:rsid w:val="00114D6F"/>
    <w:rsid w:val="00120108"/>
    <w:rsid w:val="00120159"/>
    <w:rsid w:val="00124544"/>
    <w:rsid w:val="00125931"/>
    <w:rsid w:val="00125D48"/>
    <w:rsid w:val="001261FE"/>
    <w:rsid w:val="00126C02"/>
    <w:rsid w:val="00127012"/>
    <w:rsid w:val="0012767F"/>
    <w:rsid w:val="00127781"/>
    <w:rsid w:val="00130272"/>
    <w:rsid w:val="00130877"/>
    <w:rsid w:val="00130B91"/>
    <w:rsid w:val="001317A3"/>
    <w:rsid w:val="00131ADB"/>
    <w:rsid w:val="00132947"/>
    <w:rsid w:val="00132A93"/>
    <w:rsid w:val="00132E81"/>
    <w:rsid w:val="0013361E"/>
    <w:rsid w:val="00133F1E"/>
    <w:rsid w:val="001342FF"/>
    <w:rsid w:val="00134418"/>
    <w:rsid w:val="00135D53"/>
    <w:rsid w:val="001408D2"/>
    <w:rsid w:val="00140FD6"/>
    <w:rsid w:val="00142273"/>
    <w:rsid w:val="00142C6E"/>
    <w:rsid w:val="001432DE"/>
    <w:rsid w:val="001448C7"/>
    <w:rsid w:val="00145B4A"/>
    <w:rsid w:val="00147309"/>
    <w:rsid w:val="00151AA9"/>
    <w:rsid w:val="00152A6E"/>
    <w:rsid w:val="001530D2"/>
    <w:rsid w:val="00153762"/>
    <w:rsid w:val="0015444E"/>
    <w:rsid w:val="00154A20"/>
    <w:rsid w:val="00154C20"/>
    <w:rsid w:val="00155D30"/>
    <w:rsid w:val="0015640C"/>
    <w:rsid w:val="001564BB"/>
    <w:rsid w:val="0015673E"/>
    <w:rsid w:val="0015740F"/>
    <w:rsid w:val="00160EEE"/>
    <w:rsid w:val="00161396"/>
    <w:rsid w:val="00162827"/>
    <w:rsid w:val="00164F0E"/>
    <w:rsid w:val="0016532D"/>
    <w:rsid w:val="00166968"/>
    <w:rsid w:val="00166B71"/>
    <w:rsid w:val="00166DB4"/>
    <w:rsid w:val="00171EF6"/>
    <w:rsid w:val="0017232A"/>
    <w:rsid w:val="0017270A"/>
    <w:rsid w:val="00172B86"/>
    <w:rsid w:val="0017343B"/>
    <w:rsid w:val="001744F6"/>
    <w:rsid w:val="00174806"/>
    <w:rsid w:val="00180161"/>
    <w:rsid w:val="001806B6"/>
    <w:rsid w:val="001817A8"/>
    <w:rsid w:val="00183392"/>
    <w:rsid w:val="001841F7"/>
    <w:rsid w:val="00184D3D"/>
    <w:rsid w:val="00186228"/>
    <w:rsid w:val="00186EAE"/>
    <w:rsid w:val="001871FB"/>
    <w:rsid w:val="00187BE1"/>
    <w:rsid w:val="001905CC"/>
    <w:rsid w:val="00190D8F"/>
    <w:rsid w:val="001922D3"/>
    <w:rsid w:val="00192969"/>
    <w:rsid w:val="00193D4E"/>
    <w:rsid w:val="0019434B"/>
    <w:rsid w:val="001955FD"/>
    <w:rsid w:val="00195AA7"/>
    <w:rsid w:val="001964B7"/>
    <w:rsid w:val="0019746A"/>
    <w:rsid w:val="001A0085"/>
    <w:rsid w:val="001A1309"/>
    <w:rsid w:val="001A4689"/>
    <w:rsid w:val="001A4704"/>
    <w:rsid w:val="001A48CF"/>
    <w:rsid w:val="001A6832"/>
    <w:rsid w:val="001A732A"/>
    <w:rsid w:val="001B0012"/>
    <w:rsid w:val="001B25A8"/>
    <w:rsid w:val="001B2DF0"/>
    <w:rsid w:val="001B79E9"/>
    <w:rsid w:val="001C065E"/>
    <w:rsid w:val="001C1382"/>
    <w:rsid w:val="001C1A2B"/>
    <w:rsid w:val="001C1E26"/>
    <w:rsid w:val="001C2608"/>
    <w:rsid w:val="001C29C5"/>
    <w:rsid w:val="001C5B28"/>
    <w:rsid w:val="001C5C5E"/>
    <w:rsid w:val="001C7A10"/>
    <w:rsid w:val="001D23AC"/>
    <w:rsid w:val="001D33F9"/>
    <w:rsid w:val="001D4764"/>
    <w:rsid w:val="001D4A99"/>
    <w:rsid w:val="001D4C69"/>
    <w:rsid w:val="001E12E4"/>
    <w:rsid w:val="001E5AD8"/>
    <w:rsid w:val="001E6876"/>
    <w:rsid w:val="001E79AB"/>
    <w:rsid w:val="001F1EBB"/>
    <w:rsid w:val="001F2806"/>
    <w:rsid w:val="001F2E7B"/>
    <w:rsid w:val="001F36C9"/>
    <w:rsid w:val="001F3BAB"/>
    <w:rsid w:val="001F4E6C"/>
    <w:rsid w:val="001F4E96"/>
    <w:rsid w:val="001F55CA"/>
    <w:rsid w:val="001F5F9C"/>
    <w:rsid w:val="001F79C9"/>
    <w:rsid w:val="002004DA"/>
    <w:rsid w:val="002019D9"/>
    <w:rsid w:val="00201FE1"/>
    <w:rsid w:val="002043F3"/>
    <w:rsid w:val="00204C81"/>
    <w:rsid w:val="002051FE"/>
    <w:rsid w:val="00206AB8"/>
    <w:rsid w:val="00207626"/>
    <w:rsid w:val="00210CF2"/>
    <w:rsid w:val="00211447"/>
    <w:rsid w:val="00212BAD"/>
    <w:rsid w:val="00213174"/>
    <w:rsid w:val="00213830"/>
    <w:rsid w:val="00213D20"/>
    <w:rsid w:val="00213E02"/>
    <w:rsid w:val="00214361"/>
    <w:rsid w:val="002143EB"/>
    <w:rsid w:val="002148A3"/>
    <w:rsid w:val="002150BA"/>
    <w:rsid w:val="0021532D"/>
    <w:rsid w:val="00215B8F"/>
    <w:rsid w:val="00215C6F"/>
    <w:rsid w:val="00223EDD"/>
    <w:rsid w:val="00224C90"/>
    <w:rsid w:val="00224DF4"/>
    <w:rsid w:val="00224F96"/>
    <w:rsid w:val="00225C79"/>
    <w:rsid w:val="0023312D"/>
    <w:rsid w:val="00233C07"/>
    <w:rsid w:val="00234827"/>
    <w:rsid w:val="002352E7"/>
    <w:rsid w:val="00235489"/>
    <w:rsid w:val="002367BD"/>
    <w:rsid w:val="0023793F"/>
    <w:rsid w:val="00237A8B"/>
    <w:rsid w:val="00237F6F"/>
    <w:rsid w:val="002400DE"/>
    <w:rsid w:val="0024049C"/>
    <w:rsid w:val="0024174B"/>
    <w:rsid w:val="00242858"/>
    <w:rsid w:val="0024363C"/>
    <w:rsid w:val="0024404E"/>
    <w:rsid w:val="00244339"/>
    <w:rsid w:val="002446FA"/>
    <w:rsid w:val="00245466"/>
    <w:rsid w:val="0024573C"/>
    <w:rsid w:val="00245A07"/>
    <w:rsid w:val="002503A9"/>
    <w:rsid w:val="0025237B"/>
    <w:rsid w:val="002527CA"/>
    <w:rsid w:val="00253B69"/>
    <w:rsid w:val="00253EDA"/>
    <w:rsid w:val="0025507D"/>
    <w:rsid w:val="00256548"/>
    <w:rsid w:val="00256D7C"/>
    <w:rsid w:val="002608DA"/>
    <w:rsid w:val="0026128C"/>
    <w:rsid w:val="00262149"/>
    <w:rsid w:val="002637FC"/>
    <w:rsid w:val="002662AB"/>
    <w:rsid w:val="002666B9"/>
    <w:rsid w:val="00267F77"/>
    <w:rsid w:val="0027070A"/>
    <w:rsid w:val="00270C14"/>
    <w:rsid w:val="00272A64"/>
    <w:rsid w:val="002753CC"/>
    <w:rsid w:val="002778D7"/>
    <w:rsid w:val="00280305"/>
    <w:rsid w:val="002806DC"/>
    <w:rsid w:val="00281F03"/>
    <w:rsid w:val="002827D4"/>
    <w:rsid w:val="0028294C"/>
    <w:rsid w:val="00282D9D"/>
    <w:rsid w:val="00282F5C"/>
    <w:rsid w:val="0028321C"/>
    <w:rsid w:val="00286640"/>
    <w:rsid w:val="00286D3E"/>
    <w:rsid w:val="0028715C"/>
    <w:rsid w:val="00287D33"/>
    <w:rsid w:val="00291C9A"/>
    <w:rsid w:val="0029217A"/>
    <w:rsid w:val="002924B3"/>
    <w:rsid w:val="002926D1"/>
    <w:rsid w:val="00292870"/>
    <w:rsid w:val="00292CFB"/>
    <w:rsid w:val="00292DAE"/>
    <w:rsid w:val="00293EBA"/>
    <w:rsid w:val="00293F6F"/>
    <w:rsid w:val="00294704"/>
    <w:rsid w:val="002951C5"/>
    <w:rsid w:val="00295708"/>
    <w:rsid w:val="002957FD"/>
    <w:rsid w:val="00296711"/>
    <w:rsid w:val="00296CBF"/>
    <w:rsid w:val="002A09F0"/>
    <w:rsid w:val="002A291C"/>
    <w:rsid w:val="002A2F49"/>
    <w:rsid w:val="002A3EF7"/>
    <w:rsid w:val="002A50E6"/>
    <w:rsid w:val="002A590F"/>
    <w:rsid w:val="002A6103"/>
    <w:rsid w:val="002A61C7"/>
    <w:rsid w:val="002A7F7C"/>
    <w:rsid w:val="002B0EDF"/>
    <w:rsid w:val="002B1399"/>
    <w:rsid w:val="002B2989"/>
    <w:rsid w:val="002B2D5C"/>
    <w:rsid w:val="002B444E"/>
    <w:rsid w:val="002B4981"/>
    <w:rsid w:val="002B509F"/>
    <w:rsid w:val="002B5E58"/>
    <w:rsid w:val="002C02AB"/>
    <w:rsid w:val="002C27E8"/>
    <w:rsid w:val="002C2BD3"/>
    <w:rsid w:val="002C33A8"/>
    <w:rsid w:val="002C41E6"/>
    <w:rsid w:val="002C4BB1"/>
    <w:rsid w:val="002C538C"/>
    <w:rsid w:val="002C5D34"/>
    <w:rsid w:val="002C66BF"/>
    <w:rsid w:val="002C6E8C"/>
    <w:rsid w:val="002D23F7"/>
    <w:rsid w:val="002D2667"/>
    <w:rsid w:val="002D4F86"/>
    <w:rsid w:val="002D50C5"/>
    <w:rsid w:val="002D6326"/>
    <w:rsid w:val="002D6B0B"/>
    <w:rsid w:val="002D6BB5"/>
    <w:rsid w:val="002E0565"/>
    <w:rsid w:val="002E0BE2"/>
    <w:rsid w:val="002E2124"/>
    <w:rsid w:val="002E2317"/>
    <w:rsid w:val="002E26F1"/>
    <w:rsid w:val="002E2E21"/>
    <w:rsid w:val="002E3DDA"/>
    <w:rsid w:val="002E5061"/>
    <w:rsid w:val="002E613E"/>
    <w:rsid w:val="002E6DF6"/>
    <w:rsid w:val="002E71B7"/>
    <w:rsid w:val="002E71F7"/>
    <w:rsid w:val="002E746D"/>
    <w:rsid w:val="002F069B"/>
    <w:rsid w:val="002F0CD0"/>
    <w:rsid w:val="002F134E"/>
    <w:rsid w:val="002F13B1"/>
    <w:rsid w:val="002F40B0"/>
    <w:rsid w:val="002F426A"/>
    <w:rsid w:val="002F53C1"/>
    <w:rsid w:val="002F64DC"/>
    <w:rsid w:val="0030263D"/>
    <w:rsid w:val="0030400E"/>
    <w:rsid w:val="003042CC"/>
    <w:rsid w:val="00305398"/>
    <w:rsid w:val="00305897"/>
    <w:rsid w:val="0030606E"/>
    <w:rsid w:val="0030692F"/>
    <w:rsid w:val="00306B9B"/>
    <w:rsid w:val="003074FE"/>
    <w:rsid w:val="00307D17"/>
    <w:rsid w:val="0031155A"/>
    <w:rsid w:val="00312CEE"/>
    <w:rsid w:val="00313013"/>
    <w:rsid w:val="003143E3"/>
    <w:rsid w:val="003161EC"/>
    <w:rsid w:val="00321337"/>
    <w:rsid w:val="00321AE4"/>
    <w:rsid w:val="003233A5"/>
    <w:rsid w:val="003270AF"/>
    <w:rsid w:val="00327FC8"/>
    <w:rsid w:val="00330337"/>
    <w:rsid w:val="003315FC"/>
    <w:rsid w:val="0033301C"/>
    <w:rsid w:val="00337ACF"/>
    <w:rsid w:val="00337D58"/>
    <w:rsid w:val="00340823"/>
    <w:rsid w:val="00350B96"/>
    <w:rsid w:val="00350C86"/>
    <w:rsid w:val="00350E01"/>
    <w:rsid w:val="00350EA6"/>
    <w:rsid w:val="003520D5"/>
    <w:rsid w:val="00353400"/>
    <w:rsid w:val="00354674"/>
    <w:rsid w:val="00357714"/>
    <w:rsid w:val="00360C10"/>
    <w:rsid w:val="00360F27"/>
    <w:rsid w:val="00364E8B"/>
    <w:rsid w:val="00366025"/>
    <w:rsid w:val="003661CA"/>
    <w:rsid w:val="00366DE7"/>
    <w:rsid w:val="00367955"/>
    <w:rsid w:val="00367EF5"/>
    <w:rsid w:val="003700BB"/>
    <w:rsid w:val="00370D3E"/>
    <w:rsid w:val="00372051"/>
    <w:rsid w:val="00375774"/>
    <w:rsid w:val="003758C1"/>
    <w:rsid w:val="00375E25"/>
    <w:rsid w:val="00382A4C"/>
    <w:rsid w:val="00382D52"/>
    <w:rsid w:val="00384DBD"/>
    <w:rsid w:val="00385416"/>
    <w:rsid w:val="003858DF"/>
    <w:rsid w:val="0038590C"/>
    <w:rsid w:val="00386328"/>
    <w:rsid w:val="00386B4D"/>
    <w:rsid w:val="00387370"/>
    <w:rsid w:val="00390775"/>
    <w:rsid w:val="00391872"/>
    <w:rsid w:val="0039299D"/>
    <w:rsid w:val="00393593"/>
    <w:rsid w:val="00393B6C"/>
    <w:rsid w:val="00394459"/>
    <w:rsid w:val="0039582A"/>
    <w:rsid w:val="00395E65"/>
    <w:rsid w:val="00397129"/>
    <w:rsid w:val="00397A1B"/>
    <w:rsid w:val="00397B2F"/>
    <w:rsid w:val="003A0413"/>
    <w:rsid w:val="003A0D00"/>
    <w:rsid w:val="003A1E0D"/>
    <w:rsid w:val="003A32A0"/>
    <w:rsid w:val="003A3AE5"/>
    <w:rsid w:val="003A474A"/>
    <w:rsid w:val="003A5562"/>
    <w:rsid w:val="003A593D"/>
    <w:rsid w:val="003A68E8"/>
    <w:rsid w:val="003A711B"/>
    <w:rsid w:val="003A796C"/>
    <w:rsid w:val="003A7D91"/>
    <w:rsid w:val="003B117F"/>
    <w:rsid w:val="003B248E"/>
    <w:rsid w:val="003B3687"/>
    <w:rsid w:val="003B3C84"/>
    <w:rsid w:val="003B4543"/>
    <w:rsid w:val="003B5034"/>
    <w:rsid w:val="003B527C"/>
    <w:rsid w:val="003B58B2"/>
    <w:rsid w:val="003B66EF"/>
    <w:rsid w:val="003C05E2"/>
    <w:rsid w:val="003C065B"/>
    <w:rsid w:val="003C0F4F"/>
    <w:rsid w:val="003C15B7"/>
    <w:rsid w:val="003C1983"/>
    <w:rsid w:val="003C2ECF"/>
    <w:rsid w:val="003C35A6"/>
    <w:rsid w:val="003C3946"/>
    <w:rsid w:val="003C49DC"/>
    <w:rsid w:val="003C5AFB"/>
    <w:rsid w:val="003C6C76"/>
    <w:rsid w:val="003C72B6"/>
    <w:rsid w:val="003C7D87"/>
    <w:rsid w:val="003C7F71"/>
    <w:rsid w:val="003D0088"/>
    <w:rsid w:val="003D06ED"/>
    <w:rsid w:val="003D0E04"/>
    <w:rsid w:val="003D4193"/>
    <w:rsid w:val="003D56AA"/>
    <w:rsid w:val="003D6329"/>
    <w:rsid w:val="003D6A55"/>
    <w:rsid w:val="003D6C1A"/>
    <w:rsid w:val="003D6F0A"/>
    <w:rsid w:val="003D705B"/>
    <w:rsid w:val="003D7601"/>
    <w:rsid w:val="003E06EE"/>
    <w:rsid w:val="003E1B18"/>
    <w:rsid w:val="003E2ECF"/>
    <w:rsid w:val="003E3012"/>
    <w:rsid w:val="003E394D"/>
    <w:rsid w:val="003E4407"/>
    <w:rsid w:val="003E557A"/>
    <w:rsid w:val="003E60D1"/>
    <w:rsid w:val="003E7CAF"/>
    <w:rsid w:val="003F1D74"/>
    <w:rsid w:val="003F2C31"/>
    <w:rsid w:val="003F2C55"/>
    <w:rsid w:val="003F33A3"/>
    <w:rsid w:val="003F4169"/>
    <w:rsid w:val="003F4D73"/>
    <w:rsid w:val="003F4F81"/>
    <w:rsid w:val="003F54B0"/>
    <w:rsid w:val="003F556F"/>
    <w:rsid w:val="003F5F44"/>
    <w:rsid w:val="003F6995"/>
    <w:rsid w:val="00400391"/>
    <w:rsid w:val="0040562E"/>
    <w:rsid w:val="00411177"/>
    <w:rsid w:val="0041193A"/>
    <w:rsid w:val="00411A9F"/>
    <w:rsid w:val="00412DDD"/>
    <w:rsid w:val="004165B6"/>
    <w:rsid w:val="0041782C"/>
    <w:rsid w:val="00417E5A"/>
    <w:rsid w:val="004216E7"/>
    <w:rsid w:val="00421BED"/>
    <w:rsid w:val="0042246F"/>
    <w:rsid w:val="00422665"/>
    <w:rsid w:val="004226D9"/>
    <w:rsid w:val="00422CD6"/>
    <w:rsid w:val="00425645"/>
    <w:rsid w:val="00425BA0"/>
    <w:rsid w:val="0042605E"/>
    <w:rsid w:val="00426396"/>
    <w:rsid w:val="0042659D"/>
    <w:rsid w:val="00426700"/>
    <w:rsid w:val="00427783"/>
    <w:rsid w:val="00427F77"/>
    <w:rsid w:val="004302DA"/>
    <w:rsid w:val="004306A1"/>
    <w:rsid w:val="00430D60"/>
    <w:rsid w:val="00430EEB"/>
    <w:rsid w:val="00432DD4"/>
    <w:rsid w:val="004343A6"/>
    <w:rsid w:val="00434B86"/>
    <w:rsid w:val="00434F4C"/>
    <w:rsid w:val="00435D3E"/>
    <w:rsid w:val="00435D79"/>
    <w:rsid w:val="004360E3"/>
    <w:rsid w:val="0043675D"/>
    <w:rsid w:val="00436A76"/>
    <w:rsid w:val="00437C1A"/>
    <w:rsid w:val="004414EC"/>
    <w:rsid w:val="00442720"/>
    <w:rsid w:val="00442FD7"/>
    <w:rsid w:val="004431DA"/>
    <w:rsid w:val="00443C02"/>
    <w:rsid w:val="00443D98"/>
    <w:rsid w:val="004445A0"/>
    <w:rsid w:val="00445363"/>
    <w:rsid w:val="004467F9"/>
    <w:rsid w:val="00447C99"/>
    <w:rsid w:val="00450824"/>
    <w:rsid w:val="004510CF"/>
    <w:rsid w:val="00451993"/>
    <w:rsid w:val="00454888"/>
    <w:rsid w:val="00455E92"/>
    <w:rsid w:val="00460607"/>
    <w:rsid w:val="004606A2"/>
    <w:rsid w:val="00460E06"/>
    <w:rsid w:val="00465420"/>
    <w:rsid w:val="004655B9"/>
    <w:rsid w:val="00465E5A"/>
    <w:rsid w:val="004664C1"/>
    <w:rsid w:val="00467AAA"/>
    <w:rsid w:val="00470509"/>
    <w:rsid w:val="00471FC7"/>
    <w:rsid w:val="00473505"/>
    <w:rsid w:val="004743DA"/>
    <w:rsid w:val="004745C0"/>
    <w:rsid w:val="004745F4"/>
    <w:rsid w:val="00474F1C"/>
    <w:rsid w:val="004751E3"/>
    <w:rsid w:val="004751FA"/>
    <w:rsid w:val="0047584F"/>
    <w:rsid w:val="00476EBB"/>
    <w:rsid w:val="0047741F"/>
    <w:rsid w:val="00477E8C"/>
    <w:rsid w:val="00483B5D"/>
    <w:rsid w:val="00484854"/>
    <w:rsid w:val="004856B2"/>
    <w:rsid w:val="0048677A"/>
    <w:rsid w:val="0048688C"/>
    <w:rsid w:val="00490061"/>
    <w:rsid w:val="004900B0"/>
    <w:rsid w:val="00491EC6"/>
    <w:rsid w:val="004928EA"/>
    <w:rsid w:val="0049378F"/>
    <w:rsid w:val="00493D28"/>
    <w:rsid w:val="004940D2"/>
    <w:rsid w:val="004940DD"/>
    <w:rsid w:val="00496B95"/>
    <w:rsid w:val="00497DCF"/>
    <w:rsid w:val="004A0050"/>
    <w:rsid w:val="004A1788"/>
    <w:rsid w:val="004A2085"/>
    <w:rsid w:val="004A22BB"/>
    <w:rsid w:val="004A23A7"/>
    <w:rsid w:val="004A2690"/>
    <w:rsid w:val="004A3279"/>
    <w:rsid w:val="004A3E8A"/>
    <w:rsid w:val="004A5250"/>
    <w:rsid w:val="004B0200"/>
    <w:rsid w:val="004B1ED3"/>
    <w:rsid w:val="004B44B2"/>
    <w:rsid w:val="004B5893"/>
    <w:rsid w:val="004B6058"/>
    <w:rsid w:val="004B7ED6"/>
    <w:rsid w:val="004C044D"/>
    <w:rsid w:val="004C0599"/>
    <w:rsid w:val="004C05CB"/>
    <w:rsid w:val="004C4ECE"/>
    <w:rsid w:val="004C5F87"/>
    <w:rsid w:val="004C5FD9"/>
    <w:rsid w:val="004C625C"/>
    <w:rsid w:val="004C68E1"/>
    <w:rsid w:val="004C693F"/>
    <w:rsid w:val="004C6C4B"/>
    <w:rsid w:val="004C6E20"/>
    <w:rsid w:val="004C6FB7"/>
    <w:rsid w:val="004C7721"/>
    <w:rsid w:val="004C7802"/>
    <w:rsid w:val="004C7B36"/>
    <w:rsid w:val="004C7F55"/>
    <w:rsid w:val="004D30A9"/>
    <w:rsid w:val="004D67FD"/>
    <w:rsid w:val="004D68BC"/>
    <w:rsid w:val="004D6CE7"/>
    <w:rsid w:val="004E02C2"/>
    <w:rsid w:val="004E0607"/>
    <w:rsid w:val="004E4344"/>
    <w:rsid w:val="004E4434"/>
    <w:rsid w:val="004E4A99"/>
    <w:rsid w:val="004E515E"/>
    <w:rsid w:val="004E58E4"/>
    <w:rsid w:val="004E5E9B"/>
    <w:rsid w:val="004E6D11"/>
    <w:rsid w:val="004F0E03"/>
    <w:rsid w:val="004F362E"/>
    <w:rsid w:val="004F3CEC"/>
    <w:rsid w:val="004F5CF9"/>
    <w:rsid w:val="004F5F92"/>
    <w:rsid w:val="004F60DD"/>
    <w:rsid w:val="004F6487"/>
    <w:rsid w:val="004F6E01"/>
    <w:rsid w:val="004F7F41"/>
    <w:rsid w:val="005000BC"/>
    <w:rsid w:val="00500E56"/>
    <w:rsid w:val="00500F68"/>
    <w:rsid w:val="00500F71"/>
    <w:rsid w:val="005014D1"/>
    <w:rsid w:val="00501A24"/>
    <w:rsid w:val="00502153"/>
    <w:rsid w:val="00502D23"/>
    <w:rsid w:val="005033ED"/>
    <w:rsid w:val="00503CF8"/>
    <w:rsid w:val="00505291"/>
    <w:rsid w:val="005054EE"/>
    <w:rsid w:val="00506DBD"/>
    <w:rsid w:val="0050735A"/>
    <w:rsid w:val="00511793"/>
    <w:rsid w:val="00511869"/>
    <w:rsid w:val="00511898"/>
    <w:rsid w:val="005133C2"/>
    <w:rsid w:val="00517635"/>
    <w:rsid w:val="005211DD"/>
    <w:rsid w:val="005222A1"/>
    <w:rsid w:val="00523472"/>
    <w:rsid w:val="00523967"/>
    <w:rsid w:val="005239E9"/>
    <w:rsid w:val="00523F5D"/>
    <w:rsid w:val="00524A41"/>
    <w:rsid w:val="00525659"/>
    <w:rsid w:val="0052588C"/>
    <w:rsid w:val="00525A93"/>
    <w:rsid w:val="00525FFB"/>
    <w:rsid w:val="00526CB9"/>
    <w:rsid w:val="0053228D"/>
    <w:rsid w:val="0053433A"/>
    <w:rsid w:val="005345E5"/>
    <w:rsid w:val="00535476"/>
    <w:rsid w:val="00535AE2"/>
    <w:rsid w:val="0053601E"/>
    <w:rsid w:val="0053745D"/>
    <w:rsid w:val="005432D7"/>
    <w:rsid w:val="00543969"/>
    <w:rsid w:val="00544125"/>
    <w:rsid w:val="00547D48"/>
    <w:rsid w:val="005502B5"/>
    <w:rsid w:val="005522B1"/>
    <w:rsid w:val="0055263D"/>
    <w:rsid w:val="00553795"/>
    <w:rsid w:val="005538AC"/>
    <w:rsid w:val="0055594F"/>
    <w:rsid w:val="00556749"/>
    <w:rsid w:val="0055732C"/>
    <w:rsid w:val="00557DF8"/>
    <w:rsid w:val="00561654"/>
    <w:rsid w:val="0056278E"/>
    <w:rsid w:val="00562D25"/>
    <w:rsid w:val="00564BB2"/>
    <w:rsid w:val="0056566C"/>
    <w:rsid w:val="0056733B"/>
    <w:rsid w:val="005673A5"/>
    <w:rsid w:val="005711CD"/>
    <w:rsid w:val="005716F8"/>
    <w:rsid w:val="00571D8E"/>
    <w:rsid w:val="00572ED3"/>
    <w:rsid w:val="00573256"/>
    <w:rsid w:val="00573AE3"/>
    <w:rsid w:val="0057445A"/>
    <w:rsid w:val="00575645"/>
    <w:rsid w:val="00575734"/>
    <w:rsid w:val="00576E0E"/>
    <w:rsid w:val="00577B8E"/>
    <w:rsid w:val="00577D7F"/>
    <w:rsid w:val="00577DC9"/>
    <w:rsid w:val="00577FD8"/>
    <w:rsid w:val="0058157E"/>
    <w:rsid w:val="00581F04"/>
    <w:rsid w:val="005822F7"/>
    <w:rsid w:val="00584388"/>
    <w:rsid w:val="00585CB2"/>
    <w:rsid w:val="00586B09"/>
    <w:rsid w:val="0058716C"/>
    <w:rsid w:val="00587C55"/>
    <w:rsid w:val="00587CA8"/>
    <w:rsid w:val="00590216"/>
    <w:rsid w:val="0059173F"/>
    <w:rsid w:val="00591AE9"/>
    <w:rsid w:val="00592C82"/>
    <w:rsid w:val="00593B3B"/>
    <w:rsid w:val="00594900"/>
    <w:rsid w:val="0059562B"/>
    <w:rsid w:val="00597849"/>
    <w:rsid w:val="005A3D6F"/>
    <w:rsid w:val="005A472E"/>
    <w:rsid w:val="005A48DB"/>
    <w:rsid w:val="005A54C7"/>
    <w:rsid w:val="005A619F"/>
    <w:rsid w:val="005A6F25"/>
    <w:rsid w:val="005A70D4"/>
    <w:rsid w:val="005A7B1A"/>
    <w:rsid w:val="005A7DDD"/>
    <w:rsid w:val="005B0F43"/>
    <w:rsid w:val="005B15D6"/>
    <w:rsid w:val="005B1A48"/>
    <w:rsid w:val="005B214D"/>
    <w:rsid w:val="005B2B48"/>
    <w:rsid w:val="005B660D"/>
    <w:rsid w:val="005B7A64"/>
    <w:rsid w:val="005B7E0E"/>
    <w:rsid w:val="005C081B"/>
    <w:rsid w:val="005C1A0F"/>
    <w:rsid w:val="005C243F"/>
    <w:rsid w:val="005C2981"/>
    <w:rsid w:val="005C37AE"/>
    <w:rsid w:val="005C459C"/>
    <w:rsid w:val="005C473B"/>
    <w:rsid w:val="005C7B02"/>
    <w:rsid w:val="005C7C35"/>
    <w:rsid w:val="005C7DC2"/>
    <w:rsid w:val="005C7F64"/>
    <w:rsid w:val="005D0A37"/>
    <w:rsid w:val="005D0D57"/>
    <w:rsid w:val="005D1124"/>
    <w:rsid w:val="005D112F"/>
    <w:rsid w:val="005D1614"/>
    <w:rsid w:val="005D1A8C"/>
    <w:rsid w:val="005D2785"/>
    <w:rsid w:val="005D2E9C"/>
    <w:rsid w:val="005D4892"/>
    <w:rsid w:val="005D6DC4"/>
    <w:rsid w:val="005D72A6"/>
    <w:rsid w:val="005D756D"/>
    <w:rsid w:val="005D7C83"/>
    <w:rsid w:val="005E069A"/>
    <w:rsid w:val="005E0A0E"/>
    <w:rsid w:val="005E2576"/>
    <w:rsid w:val="005E43A7"/>
    <w:rsid w:val="005E4BE2"/>
    <w:rsid w:val="005E570A"/>
    <w:rsid w:val="005E7853"/>
    <w:rsid w:val="005F13F2"/>
    <w:rsid w:val="005F21D1"/>
    <w:rsid w:val="005F3CDA"/>
    <w:rsid w:val="005F4AF3"/>
    <w:rsid w:val="005F59F0"/>
    <w:rsid w:val="005F5BCB"/>
    <w:rsid w:val="005F5C63"/>
    <w:rsid w:val="0060215B"/>
    <w:rsid w:val="00602324"/>
    <w:rsid w:val="00603426"/>
    <w:rsid w:val="00603495"/>
    <w:rsid w:val="006054AB"/>
    <w:rsid w:val="00606991"/>
    <w:rsid w:val="00606FAF"/>
    <w:rsid w:val="006070C2"/>
    <w:rsid w:val="00607759"/>
    <w:rsid w:val="00607BB8"/>
    <w:rsid w:val="00613503"/>
    <w:rsid w:val="0061416A"/>
    <w:rsid w:val="00616F60"/>
    <w:rsid w:val="00621163"/>
    <w:rsid w:val="00621784"/>
    <w:rsid w:val="006223B3"/>
    <w:rsid w:val="00622B36"/>
    <w:rsid w:val="006241A4"/>
    <w:rsid w:val="006251F8"/>
    <w:rsid w:val="00626D51"/>
    <w:rsid w:val="00630525"/>
    <w:rsid w:val="006306AA"/>
    <w:rsid w:val="00630C0F"/>
    <w:rsid w:val="00630F05"/>
    <w:rsid w:val="006316E5"/>
    <w:rsid w:val="00631C8A"/>
    <w:rsid w:val="0063264C"/>
    <w:rsid w:val="00632E03"/>
    <w:rsid w:val="00634965"/>
    <w:rsid w:val="006368A7"/>
    <w:rsid w:val="006370AB"/>
    <w:rsid w:val="00637B31"/>
    <w:rsid w:val="00637F8B"/>
    <w:rsid w:val="00640763"/>
    <w:rsid w:val="0064151C"/>
    <w:rsid w:val="00641943"/>
    <w:rsid w:val="00641A30"/>
    <w:rsid w:val="00644144"/>
    <w:rsid w:val="0064585F"/>
    <w:rsid w:val="00645B7B"/>
    <w:rsid w:val="00645DA7"/>
    <w:rsid w:val="006465B5"/>
    <w:rsid w:val="00646F06"/>
    <w:rsid w:val="00647C9F"/>
    <w:rsid w:val="00650BCC"/>
    <w:rsid w:val="00652CE1"/>
    <w:rsid w:val="006530C8"/>
    <w:rsid w:val="00653E90"/>
    <w:rsid w:val="00654C7D"/>
    <w:rsid w:val="00656244"/>
    <w:rsid w:val="006566EB"/>
    <w:rsid w:val="00657233"/>
    <w:rsid w:val="00657DCF"/>
    <w:rsid w:val="0066013D"/>
    <w:rsid w:val="006602CB"/>
    <w:rsid w:val="00660B8A"/>
    <w:rsid w:val="006628C5"/>
    <w:rsid w:val="00664734"/>
    <w:rsid w:val="00664CCF"/>
    <w:rsid w:val="00665A50"/>
    <w:rsid w:val="00665E8B"/>
    <w:rsid w:val="00665FE2"/>
    <w:rsid w:val="00666225"/>
    <w:rsid w:val="00666807"/>
    <w:rsid w:val="00670853"/>
    <w:rsid w:val="006720D5"/>
    <w:rsid w:val="006726F2"/>
    <w:rsid w:val="00672786"/>
    <w:rsid w:val="00672D5F"/>
    <w:rsid w:val="0067418C"/>
    <w:rsid w:val="00674E72"/>
    <w:rsid w:val="006750A6"/>
    <w:rsid w:val="006754B3"/>
    <w:rsid w:val="00675722"/>
    <w:rsid w:val="00675850"/>
    <w:rsid w:val="00675CFC"/>
    <w:rsid w:val="00676E62"/>
    <w:rsid w:val="0067722A"/>
    <w:rsid w:val="006806C8"/>
    <w:rsid w:val="0068242C"/>
    <w:rsid w:val="006835F8"/>
    <w:rsid w:val="00683D44"/>
    <w:rsid w:val="0068463B"/>
    <w:rsid w:val="00684B41"/>
    <w:rsid w:val="006851BE"/>
    <w:rsid w:val="006859D5"/>
    <w:rsid w:val="00685F19"/>
    <w:rsid w:val="0068726B"/>
    <w:rsid w:val="0069059B"/>
    <w:rsid w:val="006911A2"/>
    <w:rsid w:val="00691879"/>
    <w:rsid w:val="00693170"/>
    <w:rsid w:val="00695A69"/>
    <w:rsid w:val="00695EB2"/>
    <w:rsid w:val="00696C62"/>
    <w:rsid w:val="006A05F1"/>
    <w:rsid w:val="006A1412"/>
    <w:rsid w:val="006A18C4"/>
    <w:rsid w:val="006A1D5F"/>
    <w:rsid w:val="006A4B5A"/>
    <w:rsid w:val="006A4CB9"/>
    <w:rsid w:val="006A5490"/>
    <w:rsid w:val="006A5E25"/>
    <w:rsid w:val="006A64E2"/>
    <w:rsid w:val="006A735D"/>
    <w:rsid w:val="006A7B3C"/>
    <w:rsid w:val="006B09F1"/>
    <w:rsid w:val="006B189F"/>
    <w:rsid w:val="006B201E"/>
    <w:rsid w:val="006B2993"/>
    <w:rsid w:val="006B2A53"/>
    <w:rsid w:val="006B3232"/>
    <w:rsid w:val="006B3EB6"/>
    <w:rsid w:val="006B3EFC"/>
    <w:rsid w:val="006B679E"/>
    <w:rsid w:val="006B6F37"/>
    <w:rsid w:val="006C04E6"/>
    <w:rsid w:val="006C32F7"/>
    <w:rsid w:val="006C57A8"/>
    <w:rsid w:val="006C6418"/>
    <w:rsid w:val="006C76A8"/>
    <w:rsid w:val="006D08A0"/>
    <w:rsid w:val="006D0EF8"/>
    <w:rsid w:val="006D11D4"/>
    <w:rsid w:val="006D2804"/>
    <w:rsid w:val="006D6113"/>
    <w:rsid w:val="006D617A"/>
    <w:rsid w:val="006D69FB"/>
    <w:rsid w:val="006D762D"/>
    <w:rsid w:val="006E055D"/>
    <w:rsid w:val="006E198B"/>
    <w:rsid w:val="006E51AB"/>
    <w:rsid w:val="006E53A1"/>
    <w:rsid w:val="006E6364"/>
    <w:rsid w:val="006E7D0F"/>
    <w:rsid w:val="006F1413"/>
    <w:rsid w:val="006F1A23"/>
    <w:rsid w:val="006F2859"/>
    <w:rsid w:val="006F3923"/>
    <w:rsid w:val="006F4A42"/>
    <w:rsid w:val="006F4CA0"/>
    <w:rsid w:val="006F5EF0"/>
    <w:rsid w:val="00700ED6"/>
    <w:rsid w:val="00702C95"/>
    <w:rsid w:val="007036CC"/>
    <w:rsid w:val="00704201"/>
    <w:rsid w:val="007060E1"/>
    <w:rsid w:val="00706355"/>
    <w:rsid w:val="00706E1C"/>
    <w:rsid w:val="00706FF3"/>
    <w:rsid w:val="00707F78"/>
    <w:rsid w:val="00710E3E"/>
    <w:rsid w:val="00711845"/>
    <w:rsid w:val="0071296C"/>
    <w:rsid w:val="00712AF2"/>
    <w:rsid w:val="00713437"/>
    <w:rsid w:val="00713DB7"/>
    <w:rsid w:val="007148DE"/>
    <w:rsid w:val="007154C9"/>
    <w:rsid w:val="00716888"/>
    <w:rsid w:val="007172A5"/>
    <w:rsid w:val="0072053D"/>
    <w:rsid w:val="00721149"/>
    <w:rsid w:val="0072117A"/>
    <w:rsid w:val="00722AC4"/>
    <w:rsid w:val="00722C0F"/>
    <w:rsid w:val="00723C36"/>
    <w:rsid w:val="00723C64"/>
    <w:rsid w:val="007247B9"/>
    <w:rsid w:val="00725E81"/>
    <w:rsid w:val="00726377"/>
    <w:rsid w:val="00726D80"/>
    <w:rsid w:val="0072766A"/>
    <w:rsid w:val="00730411"/>
    <w:rsid w:val="00730A44"/>
    <w:rsid w:val="00730B27"/>
    <w:rsid w:val="0073157E"/>
    <w:rsid w:val="0073327B"/>
    <w:rsid w:val="00733546"/>
    <w:rsid w:val="00734785"/>
    <w:rsid w:val="007364F2"/>
    <w:rsid w:val="0074043C"/>
    <w:rsid w:val="007418EE"/>
    <w:rsid w:val="007426C2"/>
    <w:rsid w:val="00742CCF"/>
    <w:rsid w:val="00745966"/>
    <w:rsid w:val="007504F8"/>
    <w:rsid w:val="0075200A"/>
    <w:rsid w:val="00752FE0"/>
    <w:rsid w:val="00753928"/>
    <w:rsid w:val="0075453E"/>
    <w:rsid w:val="0075562B"/>
    <w:rsid w:val="0075569A"/>
    <w:rsid w:val="0075587C"/>
    <w:rsid w:val="00755CEC"/>
    <w:rsid w:val="00756466"/>
    <w:rsid w:val="0075729E"/>
    <w:rsid w:val="007575D0"/>
    <w:rsid w:val="007617F6"/>
    <w:rsid w:val="0076271A"/>
    <w:rsid w:val="007639AA"/>
    <w:rsid w:val="00763D6A"/>
    <w:rsid w:val="00765FF8"/>
    <w:rsid w:val="007660F8"/>
    <w:rsid w:val="00766CD0"/>
    <w:rsid w:val="0076724A"/>
    <w:rsid w:val="00767271"/>
    <w:rsid w:val="007703E4"/>
    <w:rsid w:val="00770525"/>
    <w:rsid w:val="00770B3A"/>
    <w:rsid w:val="00771A3A"/>
    <w:rsid w:val="00772929"/>
    <w:rsid w:val="007751D0"/>
    <w:rsid w:val="007752B1"/>
    <w:rsid w:val="00775F26"/>
    <w:rsid w:val="00776E00"/>
    <w:rsid w:val="00777C22"/>
    <w:rsid w:val="00777EEA"/>
    <w:rsid w:val="00780376"/>
    <w:rsid w:val="00780686"/>
    <w:rsid w:val="0078068A"/>
    <w:rsid w:val="007810B1"/>
    <w:rsid w:val="0078154B"/>
    <w:rsid w:val="00781729"/>
    <w:rsid w:val="007818B5"/>
    <w:rsid w:val="00781C01"/>
    <w:rsid w:val="007825E7"/>
    <w:rsid w:val="007828E0"/>
    <w:rsid w:val="007837BB"/>
    <w:rsid w:val="00784FC3"/>
    <w:rsid w:val="007860DA"/>
    <w:rsid w:val="00787391"/>
    <w:rsid w:val="00787E20"/>
    <w:rsid w:val="00787FA0"/>
    <w:rsid w:val="00793B80"/>
    <w:rsid w:val="00793CB6"/>
    <w:rsid w:val="00794500"/>
    <w:rsid w:val="00797574"/>
    <w:rsid w:val="007A0CEA"/>
    <w:rsid w:val="007A1904"/>
    <w:rsid w:val="007A3452"/>
    <w:rsid w:val="007A3955"/>
    <w:rsid w:val="007A3B57"/>
    <w:rsid w:val="007A3B5C"/>
    <w:rsid w:val="007A4B1D"/>
    <w:rsid w:val="007A4BBF"/>
    <w:rsid w:val="007A4FC3"/>
    <w:rsid w:val="007A58A8"/>
    <w:rsid w:val="007A6420"/>
    <w:rsid w:val="007B1E2A"/>
    <w:rsid w:val="007B3CBC"/>
    <w:rsid w:val="007B4699"/>
    <w:rsid w:val="007B5301"/>
    <w:rsid w:val="007B5E86"/>
    <w:rsid w:val="007B75A0"/>
    <w:rsid w:val="007B7889"/>
    <w:rsid w:val="007C05B9"/>
    <w:rsid w:val="007C05CB"/>
    <w:rsid w:val="007C0854"/>
    <w:rsid w:val="007C0A0E"/>
    <w:rsid w:val="007C0B2D"/>
    <w:rsid w:val="007C1C79"/>
    <w:rsid w:val="007C1EE7"/>
    <w:rsid w:val="007C5409"/>
    <w:rsid w:val="007C5911"/>
    <w:rsid w:val="007C6205"/>
    <w:rsid w:val="007D004D"/>
    <w:rsid w:val="007D101A"/>
    <w:rsid w:val="007D18C8"/>
    <w:rsid w:val="007D23C1"/>
    <w:rsid w:val="007D274D"/>
    <w:rsid w:val="007D33F1"/>
    <w:rsid w:val="007D59B1"/>
    <w:rsid w:val="007D5FC1"/>
    <w:rsid w:val="007D799A"/>
    <w:rsid w:val="007E124E"/>
    <w:rsid w:val="007E2DC3"/>
    <w:rsid w:val="007E4405"/>
    <w:rsid w:val="007E6B18"/>
    <w:rsid w:val="007E6C71"/>
    <w:rsid w:val="007E785A"/>
    <w:rsid w:val="007E78A7"/>
    <w:rsid w:val="007F0CA9"/>
    <w:rsid w:val="007F1754"/>
    <w:rsid w:val="007F17EF"/>
    <w:rsid w:val="007F1D1E"/>
    <w:rsid w:val="007F5B92"/>
    <w:rsid w:val="007F5CB1"/>
    <w:rsid w:val="007F68A3"/>
    <w:rsid w:val="007F7066"/>
    <w:rsid w:val="008000AF"/>
    <w:rsid w:val="0080074F"/>
    <w:rsid w:val="008007EC"/>
    <w:rsid w:val="0080389C"/>
    <w:rsid w:val="00804078"/>
    <w:rsid w:val="008049A3"/>
    <w:rsid w:val="008058E4"/>
    <w:rsid w:val="008063C3"/>
    <w:rsid w:val="00807300"/>
    <w:rsid w:val="008074FB"/>
    <w:rsid w:val="00807EC0"/>
    <w:rsid w:val="00807EDD"/>
    <w:rsid w:val="00810646"/>
    <w:rsid w:val="00813099"/>
    <w:rsid w:val="00813270"/>
    <w:rsid w:val="00814E5E"/>
    <w:rsid w:val="008159AE"/>
    <w:rsid w:val="0081607D"/>
    <w:rsid w:val="00816638"/>
    <w:rsid w:val="008168F0"/>
    <w:rsid w:val="0081706F"/>
    <w:rsid w:val="0081714E"/>
    <w:rsid w:val="00817CE3"/>
    <w:rsid w:val="008201A5"/>
    <w:rsid w:val="008207A1"/>
    <w:rsid w:val="00821408"/>
    <w:rsid w:val="008223B4"/>
    <w:rsid w:val="008233E0"/>
    <w:rsid w:val="00824D6C"/>
    <w:rsid w:val="008259C0"/>
    <w:rsid w:val="00826F22"/>
    <w:rsid w:val="00827206"/>
    <w:rsid w:val="0083048B"/>
    <w:rsid w:val="0083145C"/>
    <w:rsid w:val="0083367C"/>
    <w:rsid w:val="00833862"/>
    <w:rsid w:val="00834203"/>
    <w:rsid w:val="008347A3"/>
    <w:rsid w:val="00834BEB"/>
    <w:rsid w:val="00836344"/>
    <w:rsid w:val="008378BF"/>
    <w:rsid w:val="008405E6"/>
    <w:rsid w:val="00840771"/>
    <w:rsid w:val="00840C63"/>
    <w:rsid w:val="008414DE"/>
    <w:rsid w:val="00841DD0"/>
    <w:rsid w:val="00843E1E"/>
    <w:rsid w:val="00843F06"/>
    <w:rsid w:val="00845C21"/>
    <w:rsid w:val="00846272"/>
    <w:rsid w:val="008479C8"/>
    <w:rsid w:val="00847D61"/>
    <w:rsid w:val="008500C6"/>
    <w:rsid w:val="00850DA2"/>
    <w:rsid w:val="00854F9F"/>
    <w:rsid w:val="0085536A"/>
    <w:rsid w:val="00855945"/>
    <w:rsid w:val="00855EC7"/>
    <w:rsid w:val="00857292"/>
    <w:rsid w:val="0085782D"/>
    <w:rsid w:val="00857C1B"/>
    <w:rsid w:val="00860273"/>
    <w:rsid w:val="008602C9"/>
    <w:rsid w:val="0086123F"/>
    <w:rsid w:val="00862E43"/>
    <w:rsid w:val="00863DF2"/>
    <w:rsid w:val="00864F3C"/>
    <w:rsid w:val="008667EF"/>
    <w:rsid w:val="0086684A"/>
    <w:rsid w:val="00867AAF"/>
    <w:rsid w:val="00870A63"/>
    <w:rsid w:val="0087192A"/>
    <w:rsid w:val="00872399"/>
    <w:rsid w:val="0087263E"/>
    <w:rsid w:val="00872BE1"/>
    <w:rsid w:val="008730C3"/>
    <w:rsid w:val="008737D1"/>
    <w:rsid w:val="00874312"/>
    <w:rsid w:val="00875492"/>
    <w:rsid w:val="00876FFE"/>
    <w:rsid w:val="00881581"/>
    <w:rsid w:val="008826A5"/>
    <w:rsid w:val="00883093"/>
    <w:rsid w:val="0088339B"/>
    <w:rsid w:val="008854D3"/>
    <w:rsid w:val="00887B9B"/>
    <w:rsid w:val="00887EE7"/>
    <w:rsid w:val="00890355"/>
    <w:rsid w:val="0089040A"/>
    <w:rsid w:val="00890729"/>
    <w:rsid w:val="00893470"/>
    <w:rsid w:val="00894F8E"/>
    <w:rsid w:val="00896EE7"/>
    <w:rsid w:val="00897FF1"/>
    <w:rsid w:val="008A02BE"/>
    <w:rsid w:val="008A111D"/>
    <w:rsid w:val="008A23D8"/>
    <w:rsid w:val="008A2775"/>
    <w:rsid w:val="008A3849"/>
    <w:rsid w:val="008A5FDF"/>
    <w:rsid w:val="008A72D4"/>
    <w:rsid w:val="008B0A53"/>
    <w:rsid w:val="008B0C39"/>
    <w:rsid w:val="008B1D06"/>
    <w:rsid w:val="008B2476"/>
    <w:rsid w:val="008B478B"/>
    <w:rsid w:val="008B4985"/>
    <w:rsid w:val="008B4ABC"/>
    <w:rsid w:val="008B4F53"/>
    <w:rsid w:val="008B572D"/>
    <w:rsid w:val="008B6061"/>
    <w:rsid w:val="008B7618"/>
    <w:rsid w:val="008C21FC"/>
    <w:rsid w:val="008C23E4"/>
    <w:rsid w:val="008C29FA"/>
    <w:rsid w:val="008C424E"/>
    <w:rsid w:val="008C49B2"/>
    <w:rsid w:val="008C5CEC"/>
    <w:rsid w:val="008C70FF"/>
    <w:rsid w:val="008C7588"/>
    <w:rsid w:val="008D116E"/>
    <w:rsid w:val="008D2B61"/>
    <w:rsid w:val="008D38D8"/>
    <w:rsid w:val="008D39B2"/>
    <w:rsid w:val="008D3CA0"/>
    <w:rsid w:val="008D61FC"/>
    <w:rsid w:val="008D623B"/>
    <w:rsid w:val="008D6393"/>
    <w:rsid w:val="008E0065"/>
    <w:rsid w:val="008E0845"/>
    <w:rsid w:val="008E28ED"/>
    <w:rsid w:val="008E2B1E"/>
    <w:rsid w:val="008E332F"/>
    <w:rsid w:val="008E3487"/>
    <w:rsid w:val="008E3A2C"/>
    <w:rsid w:val="008E4A45"/>
    <w:rsid w:val="008E4F47"/>
    <w:rsid w:val="008E542C"/>
    <w:rsid w:val="008E7337"/>
    <w:rsid w:val="008E760F"/>
    <w:rsid w:val="008F01AB"/>
    <w:rsid w:val="008F01FC"/>
    <w:rsid w:val="008F049F"/>
    <w:rsid w:val="008F0E2D"/>
    <w:rsid w:val="008F2721"/>
    <w:rsid w:val="008F30AA"/>
    <w:rsid w:val="008F516C"/>
    <w:rsid w:val="008F646B"/>
    <w:rsid w:val="009001EA"/>
    <w:rsid w:val="00900BC5"/>
    <w:rsid w:val="00904AA3"/>
    <w:rsid w:val="00905263"/>
    <w:rsid w:val="00906949"/>
    <w:rsid w:val="009070D0"/>
    <w:rsid w:val="0091116E"/>
    <w:rsid w:val="009112A1"/>
    <w:rsid w:val="009112E7"/>
    <w:rsid w:val="00911ACF"/>
    <w:rsid w:val="009125C2"/>
    <w:rsid w:val="0091270B"/>
    <w:rsid w:val="00912AE8"/>
    <w:rsid w:val="0091328C"/>
    <w:rsid w:val="009140F5"/>
    <w:rsid w:val="00914971"/>
    <w:rsid w:val="00915376"/>
    <w:rsid w:val="009155F7"/>
    <w:rsid w:val="00916084"/>
    <w:rsid w:val="00916B41"/>
    <w:rsid w:val="00917389"/>
    <w:rsid w:val="00917C19"/>
    <w:rsid w:val="0092049D"/>
    <w:rsid w:val="00920B99"/>
    <w:rsid w:val="00922BB8"/>
    <w:rsid w:val="00922F41"/>
    <w:rsid w:val="0092433C"/>
    <w:rsid w:val="00924396"/>
    <w:rsid w:val="009271FF"/>
    <w:rsid w:val="009274D2"/>
    <w:rsid w:val="009300BE"/>
    <w:rsid w:val="00930245"/>
    <w:rsid w:val="00930411"/>
    <w:rsid w:val="00930864"/>
    <w:rsid w:val="00932B40"/>
    <w:rsid w:val="0093325D"/>
    <w:rsid w:val="00933544"/>
    <w:rsid w:val="009335C7"/>
    <w:rsid w:val="00935D9B"/>
    <w:rsid w:val="0094099B"/>
    <w:rsid w:val="009421B1"/>
    <w:rsid w:val="0094336D"/>
    <w:rsid w:val="0094391B"/>
    <w:rsid w:val="00945CEE"/>
    <w:rsid w:val="00947B03"/>
    <w:rsid w:val="009505AF"/>
    <w:rsid w:val="0095111B"/>
    <w:rsid w:val="00952150"/>
    <w:rsid w:val="00952360"/>
    <w:rsid w:val="0095387C"/>
    <w:rsid w:val="00954499"/>
    <w:rsid w:val="00954800"/>
    <w:rsid w:val="009557EC"/>
    <w:rsid w:val="00955D0D"/>
    <w:rsid w:val="00960B23"/>
    <w:rsid w:val="00960F89"/>
    <w:rsid w:val="009613C3"/>
    <w:rsid w:val="00961AB6"/>
    <w:rsid w:val="009629B6"/>
    <w:rsid w:val="00963258"/>
    <w:rsid w:val="00964466"/>
    <w:rsid w:val="0096446D"/>
    <w:rsid w:val="009652B1"/>
    <w:rsid w:val="0096547C"/>
    <w:rsid w:val="00965946"/>
    <w:rsid w:val="009659A0"/>
    <w:rsid w:val="00965C36"/>
    <w:rsid w:val="00965F9A"/>
    <w:rsid w:val="009706DE"/>
    <w:rsid w:val="00970DFF"/>
    <w:rsid w:val="0097204B"/>
    <w:rsid w:val="00974B74"/>
    <w:rsid w:val="0097522C"/>
    <w:rsid w:val="009758DA"/>
    <w:rsid w:val="00975D4E"/>
    <w:rsid w:val="0098019D"/>
    <w:rsid w:val="0098043D"/>
    <w:rsid w:val="00980AA6"/>
    <w:rsid w:val="009813DA"/>
    <w:rsid w:val="00981513"/>
    <w:rsid w:val="009823E6"/>
    <w:rsid w:val="00983E02"/>
    <w:rsid w:val="00984267"/>
    <w:rsid w:val="00984BDF"/>
    <w:rsid w:val="009850FC"/>
    <w:rsid w:val="00987CE0"/>
    <w:rsid w:val="00990B0F"/>
    <w:rsid w:val="00990C98"/>
    <w:rsid w:val="00992B63"/>
    <w:rsid w:val="009950F2"/>
    <w:rsid w:val="00995241"/>
    <w:rsid w:val="00995735"/>
    <w:rsid w:val="00996DED"/>
    <w:rsid w:val="009976CA"/>
    <w:rsid w:val="009A17F9"/>
    <w:rsid w:val="009A20F0"/>
    <w:rsid w:val="009A236F"/>
    <w:rsid w:val="009A25FF"/>
    <w:rsid w:val="009A376E"/>
    <w:rsid w:val="009A3F3F"/>
    <w:rsid w:val="009A426E"/>
    <w:rsid w:val="009A42DF"/>
    <w:rsid w:val="009A52CD"/>
    <w:rsid w:val="009A6C70"/>
    <w:rsid w:val="009A75F9"/>
    <w:rsid w:val="009B066E"/>
    <w:rsid w:val="009B0CC8"/>
    <w:rsid w:val="009B0CCF"/>
    <w:rsid w:val="009B0DB2"/>
    <w:rsid w:val="009B23ED"/>
    <w:rsid w:val="009B2EB7"/>
    <w:rsid w:val="009B37A1"/>
    <w:rsid w:val="009B43F2"/>
    <w:rsid w:val="009B46C9"/>
    <w:rsid w:val="009B4FF4"/>
    <w:rsid w:val="009B538C"/>
    <w:rsid w:val="009B5F90"/>
    <w:rsid w:val="009B7BBA"/>
    <w:rsid w:val="009B7E63"/>
    <w:rsid w:val="009C0228"/>
    <w:rsid w:val="009C2ED1"/>
    <w:rsid w:val="009C52A1"/>
    <w:rsid w:val="009C531B"/>
    <w:rsid w:val="009C667C"/>
    <w:rsid w:val="009C7665"/>
    <w:rsid w:val="009D19A7"/>
    <w:rsid w:val="009D39A5"/>
    <w:rsid w:val="009D6516"/>
    <w:rsid w:val="009D6E6C"/>
    <w:rsid w:val="009E049C"/>
    <w:rsid w:val="009E1C84"/>
    <w:rsid w:val="009E200A"/>
    <w:rsid w:val="009E3CCE"/>
    <w:rsid w:val="009E4573"/>
    <w:rsid w:val="009E495A"/>
    <w:rsid w:val="009E49D9"/>
    <w:rsid w:val="009E50BD"/>
    <w:rsid w:val="009E761B"/>
    <w:rsid w:val="009F0598"/>
    <w:rsid w:val="009F0DC0"/>
    <w:rsid w:val="009F0FC4"/>
    <w:rsid w:val="009F2260"/>
    <w:rsid w:val="009F2367"/>
    <w:rsid w:val="009F2A72"/>
    <w:rsid w:val="009F4D74"/>
    <w:rsid w:val="009F5446"/>
    <w:rsid w:val="009F58BB"/>
    <w:rsid w:val="009F660B"/>
    <w:rsid w:val="009F684E"/>
    <w:rsid w:val="009F6CA9"/>
    <w:rsid w:val="00A0003C"/>
    <w:rsid w:val="00A01255"/>
    <w:rsid w:val="00A04276"/>
    <w:rsid w:val="00A05663"/>
    <w:rsid w:val="00A062FD"/>
    <w:rsid w:val="00A07148"/>
    <w:rsid w:val="00A101FF"/>
    <w:rsid w:val="00A105A9"/>
    <w:rsid w:val="00A111D6"/>
    <w:rsid w:val="00A12319"/>
    <w:rsid w:val="00A14875"/>
    <w:rsid w:val="00A14969"/>
    <w:rsid w:val="00A154A7"/>
    <w:rsid w:val="00A1652B"/>
    <w:rsid w:val="00A217DA"/>
    <w:rsid w:val="00A226AC"/>
    <w:rsid w:val="00A2324E"/>
    <w:rsid w:val="00A248E1"/>
    <w:rsid w:val="00A24FA7"/>
    <w:rsid w:val="00A25CA1"/>
    <w:rsid w:val="00A2765F"/>
    <w:rsid w:val="00A27BEE"/>
    <w:rsid w:val="00A3016A"/>
    <w:rsid w:val="00A30A65"/>
    <w:rsid w:val="00A33C83"/>
    <w:rsid w:val="00A343EE"/>
    <w:rsid w:val="00A34ECE"/>
    <w:rsid w:val="00A35738"/>
    <w:rsid w:val="00A36CD2"/>
    <w:rsid w:val="00A375AF"/>
    <w:rsid w:val="00A37B48"/>
    <w:rsid w:val="00A4061E"/>
    <w:rsid w:val="00A40C19"/>
    <w:rsid w:val="00A41ECF"/>
    <w:rsid w:val="00A42938"/>
    <w:rsid w:val="00A43F88"/>
    <w:rsid w:val="00A44FA6"/>
    <w:rsid w:val="00A4571C"/>
    <w:rsid w:val="00A46D00"/>
    <w:rsid w:val="00A47BAC"/>
    <w:rsid w:val="00A5065D"/>
    <w:rsid w:val="00A51C72"/>
    <w:rsid w:val="00A5203D"/>
    <w:rsid w:val="00A52510"/>
    <w:rsid w:val="00A531CE"/>
    <w:rsid w:val="00A53CC4"/>
    <w:rsid w:val="00A55173"/>
    <w:rsid w:val="00A55A86"/>
    <w:rsid w:val="00A5797A"/>
    <w:rsid w:val="00A57F37"/>
    <w:rsid w:val="00A60721"/>
    <w:rsid w:val="00A623FF"/>
    <w:rsid w:val="00A63AC1"/>
    <w:rsid w:val="00A664FC"/>
    <w:rsid w:val="00A7013F"/>
    <w:rsid w:val="00A7150C"/>
    <w:rsid w:val="00A73E69"/>
    <w:rsid w:val="00A75072"/>
    <w:rsid w:val="00A75136"/>
    <w:rsid w:val="00A76891"/>
    <w:rsid w:val="00A77DA0"/>
    <w:rsid w:val="00A807FD"/>
    <w:rsid w:val="00A80E6A"/>
    <w:rsid w:val="00A82081"/>
    <w:rsid w:val="00A821E6"/>
    <w:rsid w:val="00A8228A"/>
    <w:rsid w:val="00A82F5B"/>
    <w:rsid w:val="00A841B8"/>
    <w:rsid w:val="00A841CD"/>
    <w:rsid w:val="00A850E6"/>
    <w:rsid w:val="00A852B7"/>
    <w:rsid w:val="00A86306"/>
    <w:rsid w:val="00A866BD"/>
    <w:rsid w:val="00A866E3"/>
    <w:rsid w:val="00A87592"/>
    <w:rsid w:val="00A879C9"/>
    <w:rsid w:val="00A90FA5"/>
    <w:rsid w:val="00A9136A"/>
    <w:rsid w:val="00A91CCE"/>
    <w:rsid w:val="00A9283E"/>
    <w:rsid w:val="00A92952"/>
    <w:rsid w:val="00A92B2F"/>
    <w:rsid w:val="00A93289"/>
    <w:rsid w:val="00A96A42"/>
    <w:rsid w:val="00A97481"/>
    <w:rsid w:val="00A974F2"/>
    <w:rsid w:val="00A97D20"/>
    <w:rsid w:val="00AA0AE2"/>
    <w:rsid w:val="00AA2D55"/>
    <w:rsid w:val="00AA4FAB"/>
    <w:rsid w:val="00AA5B8C"/>
    <w:rsid w:val="00AA7922"/>
    <w:rsid w:val="00AA7F3A"/>
    <w:rsid w:val="00AB0E1A"/>
    <w:rsid w:val="00AB12B0"/>
    <w:rsid w:val="00AB1D26"/>
    <w:rsid w:val="00AB27D3"/>
    <w:rsid w:val="00AB3AD4"/>
    <w:rsid w:val="00AB3CA0"/>
    <w:rsid w:val="00AB3DD7"/>
    <w:rsid w:val="00AB4682"/>
    <w:rsid w:val="00AB4A3B"/>
    <w:rsid w:val="00AB651A"/>
    <w:rsid w:val="00AB66F1"/>
    <w:rsid w:val="00AB67FF"/>
    <w:rsid w:val="00AB6AE4"/>
    <w:rsid w:val="00AB7583"/>
    <w:rsid w:val="00AB7D99"/>
    <w:rsid w:val="00AC1A2E"/>
    <w:rsid w:val="00AC2282"/>
    <w:rsid w:val="00AC2718"/>
    <w:rsid w:val="00AC3811"/>
    <w:rsid w:val="00AC3A1C"/>
    <w:rsid w:val="00AC3C2F"/>
    <w:rsid w:val="00AC4123"/>
    <w:rsid w:val="00AC495D"/>
    <w:rsid w:val="00AC5C0B"/>
    <w:rsid w:val="00AC7584"/>
    <w:rsid w:val="00AD0C90"/>
    <w:rsid w:val="00AD0D46"/>
    <w:rsid w:val="00AD1BCB"/>
    <w:rsid w:val="00AD2440"/>
    <w:rsid w:val="00AD305E"/>
    <w:rsid w:val="00AD33AD"/>
    <w:rsid w:val="00AD503A"/>
    <w:rsid w:val="00AD5DFF"/>
    <w:rsid w:val="00AD6E8E"/>
    <w:rsid w:val="00AE0B9C"/>
    <w:rsid w:val="00AE2BEB"/>
    <w:rsid w:val="00AE33DB"/>
    <w:rsid w:val="00AE4549"/>
    <w:rsid w:val="00AE556A"/>
    <w:rsid w:val="00AE6B28"/>
    <w:rsid w:val="00AF0751"/>
    <w:rsid w:val="00AF33CB"/>
    <w:rsid w:val="00AF3D9F"/>
    <w:rsid w:val="00AF5CCA"/>
    <w:rsid w:val="00AF5ED0"/>
    <w:rsid w:val="00AF60A6"/>
    <w:rsid w:val="00AF75F1"/>
    <w:rsid w:val="00B005C5"/>
    <w:rsid w:val="00B009AE"/>
    <w:rsid w:val="00B01609"/>
    <w:rsid w:val="00B02827"/>
    <w:rsid w:val="00B033B0"/>
    <w:rsid w:val="00B03535"/>
    <w:rsid w:val="00B0383D"/>
    <w:rsid w:val="00B03B1E"/>
    <w:rsid w:val="00B047DA"/>
    <w:rsid w:val="00B04BBA"/>
    <w:rsid w:val="00B06234"/>
    <w:rsid w:val="00B07271"/>
    <w:rsid w:val="00B076CE"/>
    <w:rsid w:val="00B102FD"/>
    <w:rsid w:val="00B11CFC"/>
    <w:rsid w:val="00B12A19"/>
    <w:rsid w:val="00B12CA8"/>
    <w:rsid w:val="00B12D4F"/>
    <w:rsid w:val="00B13CC6"/>
    <w:rsid w:val="00B146EE"/>
    <w:rsid w:val="00B21E9C"/>
    <w:rsid w:val="00B22F40"/>
    <w:rsid w:val="00B23AE4"/>
    <w:rsid w:val="00B24496"/>
    <w:rsid w:val="00B247BC"/>
    <w:rsid w:val="00B25757"/>
    <w:rsid w:val="00B25882"/>
    <w:rsid w:val="00B2597F"/>
    <w:rsid w:val="00B26049"/>
    <w:rsid w:val="00B26D1C"/>
    <w:rsid w:val="00B26DED"/>
    <w:rsid w:val="00B3024D"/>
    <w:rsid w:val="00B30DD2"/>
    <w:rsid w:val="00B30E9C"/>
    <w:rsid w:val="00B3112C"/>
    <w:rsid w:val="00B31571"/>
    <w:rsid w:val="00B31D67"/>
    <w:rsid w:val="00B32416"/>
    <w:rsid w:val="00B3541B"/>
    <w:rsid w:val="00B36090"/>
    <w:rsid w:val="00B3748A"/>
    <w:rsid w:val="00B3749F"/>
    <w:rsid w:val="00B40EC0"/>
    <w:rsid w:val="00B40F88"/>
    <w:rsid w:val="00B4102C"/>
    <w:rsid w:val="00B4104D"/>
    <w:rsid w:val="00B4110B"/>
    <w:rsid w:val="00B41D48"/>
    <w:rsid w:val="00B41ED4"/>
    <w:rsid w:val="00B43E9A"/>
    <w:rsid w:val="00B4472C"/>
    <w:rsid w:val="00B460D4"/>
    <w:rsid w:val="00B46168"/>
    <w:rsid w:val="00B5066E"/>
    <w:rsid w:val="00B5073C"/>
    <w:rsid w:val="00B512EC"/>
    <w:rsid w:val="00B52C75"/>
    <w:rsid w:val="00B53F98"/>
    <w:rsid w:val="00B543E1"/>
    <w:rsid w:val="00B54AEA"/>
    <w:rsid w:val="00B55C95"/>
    <w:rsid w:val="00B57A87"/>
    <w:rsid w:val="00B57AD1"/>
    <w:rsid w:val="00B57E48"/>
    <w:rsid w:val="00B60179"/>
    <w:rsid w:val="00B60425"/>
    <w:rsid w:val="00B62998"/>
    <w:rsid w:val="00B62A42"/>
    <w:rsid w:val="00B641B5"/>
    <w:rsid w:val="00B6498A"/>
    <w:rsid w:val="00B64CDA"/>
    <w:rsid w:val="00B64E09"/>
    <w:rsid w:val="00B654B8"/>
    <w:rsid w:val="00B6681E"/>
    <w:rsid w:val="00B67FE0"/>
    <w:rsid w:val="00B71FCF"/>
    <w:rsid w:val="00B726BF"/>
    <w:rsid w:val="00B72B1B"/>
    <w:rsid w:val="00B730D4"/>
    <w:rsid w:val="00B73BEC"/>
    <w:rsid w:val="00B73CCD"/>
    <w:rsid w:val="00B74766"/>
    <w:rsid w:val="00B74914"/>
    <w:rsid w:val="00B75389"/>
    <w:rsid w:val="00B77E6E"/>
    <w:rsid w:val="00B81096"/>
    <w:rsid w:val="00B81CAC"/>
    <w:rsid w:val="00B8439D"/>
    <w:rsid w:val="00B84DED"/>
    <w:rsid w:val="00B855BA"/>
    <w:rsid w:val="00B85F8E"/>
    <w:rsid w:val="00B87DF1"/>
    <w:rsid w:val="00B9196C"/>
    <w:rsid w:val="00B922E4"/>
    <w:rsid w:val="00B955E3"/>
    <w:rsid w:val="00B958CE"/>
    <w:rsid w:val="00B95D28"/>
    <w:rsid w:val="00B97C03"/>
    <w:rsid w:val="00BA0321"/>
    <w:rsid w:val="00BA0808"/>
    <w:rsid w:val="00BA1973"/>
    <w:rsid w:val="00BA2AD7"/>
    <w:rsid w:val="00BA2FB1"/>
    <w:rsid w:val="00BA380E"/>
    <w:rsid w:val="00BA4438"/>
    <w:rsid w:val="00BB0C5B"/>
    <w:rsid w:val="00BB1393"/>
    <w:rsid w:val="00BB183F"/>
    <w:rsid w:val="00BB28DE"/>
    <w:rsid w:val="00BB2E95"/>
    <w:rsid w:val="00BB3F69"/>
    <w:rsid w:val="00BB407C"/>
    <w:rsid w:val="00BB4260"/>
    <w:rsid w:val="00BB5D4E"/>
    <w:rsid w:val="00BC0218"/>
    <w:rsid w:val="00BC2459"/>
    <w:rsid w:val="00BC283B"/>
    <w:rsid w:val="00BC2DC5"/>
    <w:rsid w:val="00BC3186"/>
    <w:rsid w:val="00BC3632"/>
    <w:rsid w:val="00BC3D78"/>
    <w:rsid w:val="00BC5AEA"/>
    <w:rsid w:val="00BC62BF"/>
    <w:rsid w:val="00BC68F7"/>
    <w:rsid w:val="00BC6D57"/>
    <w:rsid w:val="00BC6F55"/>
    <w:rsid w:val="00BC72BB"/>
    <w:rsid w:val="00BC7B2A"/>
    <w:rsid w:val="00BD0B66"/>
    <w:rsid w:val="00BD1DBA"/>
    <w:rsid w:val="00BD2DA5"/>
    <w:rsid w:val="00BD55EA"/>
    <w:rsid w:val="00BD5D93"/>
    <w:rsid w:val="00BD6BDB"/>
    <w:rsid w:val="00BD7E89"/>
    <w:rsid w:val="00BE053C"/>
    <w:rsid w:val="00BE1630"/>
    <w:rsid w:val="00BE2657"/>
    <w:rsid w:val="00BE38CC"/>
    <w:rsid w:val="00BE4028"/>
    <w:rsid w:val="00BE419D"/>
    <w:rsid w:val="00BE55E3"/>
    <w:rsid w:val="00BE7AB6"/>
    <w:rsid w:val="00BF0D4D"/>
    <w:rsid w:val="00BF1311"/>
    <w:rsid w:val="00BF1C36"/>
    <w:rsid w:val="00BF1EF6"/>
    <w:rsid w:val="00BF5D93"/>
    <w:rsid w:val="00BF7875"/>
    <w:rsid w:val="00C0014C"/>
    <w:rsid w:val="00C00F10"/>
    <w:rsid w:val="00C029FB"/>
    <w:rsid w:val="00C04619"/>
    <w:rsid w:val="00C0476F"/>
    <w:rsid w:val="00C04D57"/>
    <w:rsid w:val="00C0506B"/>
    <w:rsid w:val="00C05CBD"/>
    <w:rsid w:val="00C066E1"/>
    <w:rsid w:val="00C10030"/>
    <w:rsid w:val="00C103E4"/>
    <w:rsid w:val="00C12102"/>
    <w:rsid w:val="00C145F0"/>
    <w:rsid w:val="00C14C4E"/>
    <w:rsid w:val="00C15C40"/>
    <w:rsid w:val="00C169E5"/>
    <w:rsid w:val="00C20301"/>
    <w:rsid w:val="00C204E3"/>
    <w:rsid w:val="00C21191"/>
    <w:rsid w:val="00C23881"/>
    <w:rsid w:val="00C243B0"/>
    <w:rsid w:val="00C24F73"/>
    <w:rsid w:val="00C2532E"/>
    <w:rsid w:val="00C25A17"/>
    <w:rsid w:val="00C264B5"/>
    <w:rsid w:val="00C267CD"/>
    <w:rsid w:val="00C275FA"/>
    <w:rsid w:val="00C31CDF"/>
    <w:rsid w:val="00C32625"/>
    <w:rsid w:val="00C32DB7"/>
    <w:rsid w:val="00C3405D"/>
    <w:rsid w:val="00C34D38"/>
    <w:rsid w:val="00C3528A"/>
    <w:rsid w:val="00C365A7"/>
    <w:rsid w:val="00C371A4"/>
    <w:rsid w:val="00C3795D"/>
    <w:rsid w:val="00C37EB6"/>
    <w:rsid w:val="00C409A4"/>
    <w:rsid w:val="00C413A2"/>
    <w:rsid w:val="00C419FA"/>
    <w:rsid w:val="00C4205C"/>
    <w:rsid w:val="00C4306F"/>
    <w:rsid w:val="00C431FB"/>
    <w:rsid w:val="00C43E02"/>
    <w:rsid w:val="00C44CE1"/>
    <w:rsid w:val="00C44F62"/>
    <w:rsid w:val="00C468F5"/>
    <w:rsid w:val="00C503AF"/>
    <w:rsid w:val="00C50E32"/>
    <w:rsid w:val="00C51662"/>
    <w:rsid w:val="00C54D69"/>
    <w:rsid w:val="00C5613B"/>
    <w:rsid w:val="00C5669C"/>
    <w:rsid w:val="00C60EAD"/>
    <w:rsid w:val="00C61EE7"/>
    <w:rsid w:val="00C6375A"/>
    <w:rsid w:val="00C6482C"/>
    <w:rsid w:val="00C64CA0"/>
    <w:rsid w:val="00C6535D"/>
    <w:rsid w:val="00C66B9F"/>
    <w:rsid w:val="00C6749A"/>
    <w:rsid w:val="00C67F59"/>
    <w:rsid w:val="00C67FA8"/>
    <w:rsid w:val="00C70988"/>
    <w:rsid w:val="00C725A7"/>
    <w:rsid w:val="00C743F3"/>
    <w:rsid w:val="00C74FAC"/>
    <w:rsid w:val="00C75BF2"/>
    <w:rsid w:val="00C768CA"/>
    <w:rsid w:val="00C7753F"/>
    <w:rsid w:val="00C77BEC"/>
    <w:rsid w:val="00C80055"/>
    <w:rsid w:val="00C8087B"/>
    <w:rsid w:val="00C80FC6"/>
    <w:rsid w:val="00C8140D"/>
    <w:rsid w:val="00C83047"/>
    <w:rsid w:val="00C832AB"/>
    <w:rsid w:val="00C8438A"/>
    <w:rsid w:val="00C84869"/>
    <w:rsid w:val="00C853C8"/>
    <w:rsid w:val="00C85AB0"/>
    <w:rsid w:val="00C877A9"/>
    <w:rsid w:val="00C87D4C"/>
    <w:rsid w:val="00C90807"/>
    <w:rsid w:val="00C91A3A"/>
    <w:rsid w:val="00C95E84"/>
    <w:rsid w:val="00C97085"/>
    <w:rsid w:val="00C978C9"/>
    <w:rsid w:val="00CA0C9B"/>
    <w:rsid w:val="00CA154F"/>
    <w:rsid w:val="00CA1551"/>
    <w:rsid w:val="00CA288F"/>
    <w:rsid w:val="00CA4546"/>
    <w:rsid w:val="00CA5FC2"/>
    <w:rsid w:val="00CA76FE"/>
    <w:rsid w:val="00CA77CA"/>
    <w:rsid w:val="00CB171E"/>
    <w:rsid w:val="00CB25F8"/>
    <w:rsid w:val="00CB45D1"/>
    <w:rsid w:val="00CB4C7D"/>
    <w:rsid w:val="00CB5360"/>
    <w:rsid w:val="00CB624B"/>
    <w:rsid w:val="00CB62D7"/>
    <w:rsid w:val="00CC18DC"/>
    <w:rsid w:val="00CC1B44"/>
    <w:rsid w:val="00CC2193"/>
    <w:rsid w:val="00CC231A"/>
    <w:rsid w:val="00CC2825"/>
    <w:rsid w:val="00CC2CCC"/>
    <w:rsid w:val="00CC2F03"/>
    <w:rsid w:val="00CC2FFE"/>
    <w:rsid w:val="00CC54C4"/>
    <w:rsid w:val="00CC6DA3"/>
    <w:rsid w:val="00CC6E02"/>
    <w:rsid w:val="00CC7417"/>
    <w:rsid w:val="00CC7448"/>
    <w:rsid w:val="00CC7DB2"/>
    <w:rsid w:val="00CD0F38"/>
    <w:rsid w:val="00CD11E7"/>
    <w:rsid w:val="00CD217D"/>
    <w:rsid w:val="00CD2801"/>
    <w:rsid w:val="00CD3D10"/>
    <w:rsid w:val="00CD5730"/>
    <w:rsid w:val="00CD7071"/>
    <w:rsid w:val="00CD777A"/>
    <w:rsid w:val="00CD7E9B"/>
    <w:rsid w:val="00CD7F5B"/>
    <w:rsid w:val="00CE1624"/>
    <w:rsid w:val="00CE1CAD"/>
    <w:rsid w:val="00CE26D2"/>
    <w:rsid w:val="00CE45BE"/>
    <w:rsid w:val="00CE51A8"/>
    <w:rsid w:val="00CE5893"/>
    <w:rsid w:val="00CE63D1"/>
    <w:rsid w:val="00CE67F0"/>
    <w:rsid w:val="00CE7675"/>
    <w:rsid w:val="00CE7ECC"/>
    <w:rsid w:val="00CF12EC"/>
    <w:rsid w:val="00CF21C9"/>
    <w:rsid w:val="00CF36A6"/>
    <w:rsid w:val="00CF4F6D"/>
    <w:rsid w:val="00D01652"/>
    <w:rsid w:val="00D0339E"/>
    <w:rsid w:val="00D0345A"/>
    <w:rsid w:val="00D034FE"/>
    <w:rsid w:val="00D03A95"/>
    <w:rsid w:val="00D03CA5"/>
    <w:rsid w:val="00D051E1"/>
    <w:rsid w:val="00D051EF"/>
    <w:rsid w:val="00D05CF8"/>
    <w:rsid w:val="00D06CAB"/>
    <w:rsid w:val="00D06D54"/>
    <w:rsid w:val="00D07041"/>
    <w:rsid w:val="00D0741B"/>
    <w:rsid w:val="00D107FC"/>
    <w:rsid w:val="00D1146E"/>
    <w:rsid w:val="00D1195A"/>
    <w:rsid w:val="00D1244B"/>
    <w:rsid w:val="00D13A4B"/>
    <w:rsid w:val="00D13B67"/>
    <w:rsid w:val="00D14326"/>
    <w:rsid w:val="00D15986"/>
    <w:rsid w:val="00D16AAD"/>
    <w:rsid w:val="00D176B6"/>
    <w:rsid w:val="00D21129"/>
    <w:rsid w:val="00D221F4"/>
    <w:rsid w:val="00D226E3"/>
    <w:rsid w:val="00D2491D"/>
    <w:rsid w:val="00D26067"/>
    <w:rsid w:val="00D26BB9"/>
    <w:rsid w:val="00D271A1"/>
    <w:rsid w:val="00D27462"/>
    <w:rsid w:val="00D27509"/>
    <w:rsid w:val="00D279F5"/>
    <w:rsid w:val="00D27DC5"/>
    <w:rsid w:val="00D300A8"/>
    <w:rsid w:val="00D3024B"/>
    <w:rsid w:val="00D317EC"/>
    <w:rsid w:val="00D323D2"/>
    <w:rsid w:val="00D32B3D"/>
    <w:rsid w:val="00D35D98"/>
    <w:rsid w:val="00D36709"/>
    <w:rsid w:val="00D3706E"/>
    <w:rsid w:val="00D40A80"/>
    <w:rsid w:val="00D42FC2"/>
    <w:rsid w:val="00D441FC"/>
    <w:rsid w:val="00D45264"/>
    <w:rsid w:val="00D463BE"/>
    <w:rsid w:val="00D46B74"/>
    <w:rsid w:val="00D4737D"/>
    <w:rsid w:val="00D47587"/>
    <w:rsid w:val="00D508AA"/>
    <w:rsid w:val="00D51111"/>
    <w:rsid w:val="00D5148C"/>
    <w:rsid w:val="00D517C6"/>
    <w:rsid w:val="00D5189D"/>
    <w:rsid w:val="00D51F47"/>
    <w:rsid w:val="00D54E79"/>
    <w:rsid w:val="00D55A23"/>
    <w:rsid w:val="00D55A4C"/>
    <w:rsid w:val="00D561D2"/>
    <w:rsid w:val="00D56596"/>
    <w:rsid w:val="00D56710"/>
    <w:rsid w:val="00D57404"/>
    <w:rsid w:val="00D60E3C"/>
    <w:rsid w:val="00D654D4"/>
    <w:rsid w:val="00D66617"/>
    <w:rsid w:val="00D738E8"/>
    <w:rsid w:val="00D73AA1"/>
    <w:rsid w:val="00D741D0"/>
    <w:rsid w:val="00D75F24"/>
    <w:rsid w:val="00D7738B"/>
    <w:rsid w:val="00D801A2"/>
    <w:rsid w:val="00D80ABB"/>
    <w:rsid w:val="00D81828"/>
    <w:rsid w:val="00D83B41"/>
    <w:rsid w:val="00D85E4F"/>
    <w:rsid w:val="00D8679C"/>
    <w:rsid w:val="00D90DDF"/>
    <w:rsid w:val="00D90FBB"/>
    <w:rsid w:val="00D91A62"/>
    <w:rsid w:val="00D91B8A"/>
    <w:rsid w:val="00D92A3E"/>
    <w:rsid w:val="00D94345"/>
    <w:rsid w:val="00D9691F"/>
    <w:rsid w:val="00D96C73"/>
    <w:rsid w:val="00D9707C"/>
    <w:rsid w:val="00D97756"/>
    <w:rsid w:val="00DA4126"/>
    <w:rsid w:val="00DA4944"/>
    <w:rsid w:val="00DA5D32"/>
    <w:rsid w:val="00DA6072"/>
    <w:rsid w:val="00DA7938"/>
    <w:rsid w:val="00DA7A4A"/>
    <w:rsid w:val="00DB03CA"/>
    <w:rsid w:val="00DB15FE"/>
    <w:rsid w:val="00DB345F"/>
    <w:rsid w:val="00DB6442"/>
    <w:rsid w:val="00DB670D"/>
    <w:rsid w:val="00DB6FA6"/>
    <w:rsid w:val="00DC017B"/>
    <w:rsid w:val="00DC1077"/>
    <w:rsid w:val="00DC113C"/>
    <w:rsid w:val="00DC23C3"/>
    <w:rsid w:val="00DC2DC3"/>
    <w:rsid w:val="00DC42CA"/>
    <w:rsid w:val="00DC42F9"/>
    <w:rsid w:val="00DC4465"/>
    <w:rsid w:val="00DC5123"/>
    <w:rsid w:val="00DC56DB"/>
    <w:rsid w:val="00DC6177"/>
    <w:rsid w:val="00DD0027"/>
    <w:rsid w:val="00DD0682"/>
    <w:rsid w:val="00DD0B3F"/>
    <w:rsid w:val="00DD0CF7"/>
    <w:rsid w:val="00DD11F4"/>
    <w:rsid w:val="00DD15C8"/>
    <w:rsid w:val="00DD1D3D"/>
    <w:rsid w:val="00DD22C5"/>
    <w:rsid w:val="00DD360F"/>
    <w:rsid w:val="00DD37D7"/>
    <w:rsid w:val="00DD45DC"/>
    <w:rsid w:val="00DD4D47"/>
    <w:rsid w:val="00DD7847"/>
    <w:rsid w:val="00DE1E0E"/>
    <w:rsid w:val="00DE45E9"/>
    <w:rsid w:val="00DE55A7"/>
    <w:rsid w:val="00DE6995"/>
    <w:rsid w:val="00DF12F4"/>
    <w:rsid w:val="00DF3D80"/>
    <w:rsid w:val="00DF45FA"/>
    <w:rsid w:val="00DF4D22"/>
    <w:rsid w:val="00E019BD"/>
    <w:rsid w:val="00E02FF4"/>
    <w:rsid w:val="00E045A0"/>
    <w:rsid w:val="00E0605D"/>
    <w:rsid w:val="00E06281"/>
    <w:rsid w:val="00E0644C"/>
    <w:rsid w:val="00E0725C"/>
    <w:rsid w:val="00E072D9"/>
    <w:rsid w:val="00E102A6"/>
    <w:rsid w:val="00E10419"/>
    <w:rsid w:val="00E11427"/>
    <w:rsid w:val="00E11816"/>
    <w:rsid w:val="00E13192"/>
    <w:rsid w:val="00E14AD0"/>
    <w:rsid w:val="00E1585D"/>
    <w:rsid w:val="00E174EC"/>
    <w:rsid w:val="00E17674"/>
    <w:rsid w:val="00E20517"/>
    <w:rsid w:val="00E2188F"/>
    <w:rsid w:val="00E22A86"/>
    <w:rsid w:val="00E22B85"/>
    <w:rsid w:val="00E22BF7"/>
    <w:rsid w:val="00E24D16"/>
    <w:rsid w:val="00E27471"/>
    <w:rsid w:val="00E276C6"/>
    <w:rsid w:val="00E27F50"/>
    <w:rsid w:val="00E30BD2"/>
    <w:rsid w:val="00E322A0"/>
    <w:rsid w:val="00E32ED7"/>
    <w:rsid w:val="00E359C0"/>
    <w:rsid w:val="00E35E17"/>
    <w:rsid w:val="00E36670"/>
    <w:rsid w:val="00E37126"/>
    <w:rsid w:val="00E37A65"/>
    <w:rsid w:val="00E4071F"/>
    <w:rsid w:val="00E407B6"/>
    <w:rsid w:val="00E41F49"/>
    <w:rsid w:val="00E42F60"/>
    <w:rsid w:val="00E44464"/>
    <w:rsid w:val="00E44C2E"/>
    <w:rsid w:val="00E45CE1"/>
    <w:rsid w:val="00E460EC"/>
    <w:rsid w:val="00E47619"/>
    <w:rsid w:val="00E476A6"/>
    <w:rsid w:val="00E47D44"/>
    <w:rsid w:val="00E5077D"/>
    <w:rsid w:val="00E5086D"/>
    <w:rsid w:val="00E52132"/>
    <w:rsid w:val="00E52E7C"/>
    <w:rsid w:val="00E53492"/>
    <w:rsid w:val="00E53A03"/>
    <w:rsid w:val="00E546B3"/>
    <w:rsid w:val="00E55DC9"/>
    <w:rsid w:val="00E56DAE"/>
    <w:rsid w:val="00E57F18"/>
    <w:rsid w:val="00E605C5"/>
    <w:rsid w:val="00E6173E"/>
    <w:rsid w:val="00E63D24"/>
    <w:rsid w:val="00E64D1D"/>
    <w:rsid w:val="00E6600E"/>
    <w:rsid w:val="00E666A1"/>
    <w:rsid w:val="00E6760C"/>
    <w:rsid w:val="00E6774B"/>
    <w:rsid w:val="00E67A2D"/>
    <w:rsid w:val="00E67B1C"/>
    <w:rsid w:val="00E70CF7"/>
    <w:rsid w:val="00E71CDE"/>
    <w:rsid w:val="00E71F19"/>
    <w:rsid w:val="00E7304F"/>
    <w:rsid w:val="00E7360D"/>
    <w:rsid w:val="00E7535E"/>
    <w:rsid w:val="00E77481"/>
    <w:rsid w:val="00E807E9"/>
    <w:rsid w:val="00E80A48"/>
    <w:rsid w:val="00E80B29"/>
    <w:rsid w:val="00E810EF"/>
    <w:rsid w:val="00E8325E"/>
    <w:rsid w:val="00E83314"/>
    <w:rsid w:val="00E8551C"/>
    <w:rsid w:val="00E86926"/>
    <w:rsid w:val="00E87441"/>
    <w:rsid w:val="00E87619"/>
    <w:rsid w:val="00E91132"/>
    <w:rsid w:val="00E91AA8"/>
    <w:rsid w:val="00E92C12"/>
    <w:rsid w:val="00E9324B"/>
    <w:rsid w:val="00E95780"/>
    <w:rsid w:val="00E968E9"/>
    <w:rsid w:val="00E972C2"/>
    <w:rsid w:val="00E973D4"/>
    <w:rsid w:val="00E97B47"/>
    <w:rsid w:val="00E97FB2"/>
    <w:rsid w:val="00EA257A"/>
    <w:rsid w:val="00EA2D52"/>
    <w:rsid w:val="00EA32D0"/>
    <w:rsid w:val="00EA3830"/>
    <w:rsid w:val="00EA48A6"/>
    <w:rsid w:val="00EA556B"/>
    <w:rsid w:val="00EA5BF2"/>
    <w:rsid w:val="00EA6342"/>
    <w:rsid w:val="00EA6DC5"/>
    <w:rsid w:val="00EB2AF0"/>
    <w:rsid w:val="00EB2B0D"/>
    <w:rsid w:val="00EB43FD"/>
    <w:rsid w:val="00EB4AE6"/>
    <w:rsid w:val="00EB5753"/>
    <w:rsid w:val="00EC008D"/>
    <w:rsid w:val="00EC049D"/>
    <w:rsid w:val="00EC0BAD"/>
    <w:rsid w:val="00EC138F"/>
    <w:rsid w:val="00EC1B11"/>
    <w:rsid w:val="00EC1F01"/>
    <w:rsid w:val="00EC35BB"/>
    <w:rsid w:val="00EC42DA"/>
    <w:rsid w:val="00EC45ED"/>
    <w:rsid w:val="00EC78BA"/>
    <w:rsid w:val="00ED0217"/>
    <w:rsid w:val="00ED10CE"/>
    <w:rsid w:val="00ED10E4"/>
    <w:rsid w:val="00ED1BBC"/>
    <w:rsid w:val="00ED1D52"/>
    <w:rsid w:val="00ED2611"/>
    <w:rsid w:val="00ED2A12"/>
    <w:rsid w:val="00ED4A1E"/>
    <w:rsid w:val="00ED4CE7"/>
    <w:rsid w:val="00ED604A"/>
    <w:rsid w:val="00ED67FC"/>
    <w:rsid w:val="00EE0372"/>
    <w:rsid w:val="00EE05E6"/>
    <w:rsid w:val="00EE478B"/>
    <w:rsid w:val="00EE4D88"/>
    <w:rsid w:val="00EE521F"/>
    <w:rsid w:val="00EE5947"/>
    <w:rsid w:val="00EE726E"/>
    <w:rsid w:val="00EE7887"/>
    <w:rsid w:val="00EF03F1"/>
    <w:rsid w:val="00EF05F5"/>
    <w:rsid w:val="00EF3E23"/>
    <w:rsid w:val="00EF3FB0"/>
    <w:rsid w:val="00EF4374"/>
    <w:rsid w:val="00EF5331"/>
    <w:rsid w:val="00EF59D3"/>
    <w:rsid w:val="00EF5B0B"/>
    <w:rsid w:val="00EF5DC1"/>
    <w:rsid w:val="00EF6509"/>
    <w:rsid w:val="00EF6623"/>
    <w:rsid w:val="00EF6A5B"/>
    <w:rsid w:val="00EF7D98"/>
    <w:rsid w:val="00EF7E14"/>
    <w:rsid w:val="00EF7F38"/>
    <w:rsid w:val="00F00545"/>
    <w:rsid w:val="00F00ABA"/>
    <w:rsid w:val="00F03B50"/>
    <w:rsid w:val="00F04795"/>
    <w:rsid w:val="00F05D68"/>
    <w:rsid w:val="00F10D1A"/>
    <w:rsid w:val="00F11C99"/>
    <w:rsid w:val="00F11EAA"/>
    <w:rsid w:val="00F154E4"/>
    <w:rsid w:val="00F15C5C"/>
    <w:rsid w:val="00F16020"/>
    <w:rsid w:val="00F1746F"/>
    <w:rsid w:val="00F20B8F"/>
    <w:rsid w:val="00F21293"/>
    <w:rsid w:val="00F214B2"/>
    <w:rsid w:val="00F224B0"/>
    <w:rsid w:val="00F23926"/>
    <w:rsid w:val="00F23DDC"/>
    <w:rsid w:val="00F2468E"/>
    <w:rsid w:val="00F24828"/>
    <w:rsid w:val="00F24EE9"/>
    <w:rsid w:val="00F2515C"/>
    <w:rsid w:val="00F266A5"/>
    <w:rsid w:val="00F27DE2"/>
    <w:rsid w:val="00F318D8"/>
    <w:rsid w:val="00F31EB5"/>
    <w:rsid w:val="00F31EC2"/>
    <w:rsid w:val="00F32429"/>
    <w:rsid w:val="00F32885"/>
    <w:rsid w:val="00F32BCC"/>
    <w:rsid w:val="00F33429"/>
    <w:rsid w:val="00F33788"/>
    <w:rsid w:val="00F33A49"/>
    <w:rsid w:val="00F33D03"/>
    <w:rsid w:val="00F3485C"/>
    <w:rsid w:val="00F34C84"/>
    <w:rsid w:val="00F35887"/>
    <w:rsid w:val="00F3685D"/>
    <w:rsid w:val="00F3686C"/>
    <w:rsid w:val="00F36CCE"/>
    <w:rsid w:val="00F3794F"/>
    <w:rsid w:val="00F37D50"/>
    <w:rsid w:val="00F40751"/>
    <w:rsid w:val="00F43027"/>
    <w:rsid w:val="00F4559C"/>
    <w:rsid w:val="00F45799"/>
    <w:rsid w:val="00F47454"/>
    <w:rsid w:val="00F477DF"/>
    <w:rsid w:val="00F505D8"/>
    <w:rsid w:val="00F51A47"/>
    <w:rsid w:val="00F52B43"/>
    <w:rsid w:val="00F52C8E"/>
    <w:rsid w:val="00F53279"/>
    <w:rsid w:val="00F53E0D"/>
    <w:rsid w:val="00F548EB"/>
    <w:rsid w:val="00F55572"/>
    <w:rsid w:val="00F61BEA"/>
    <w:rsid w:val="00F62662"/>
    <w:rsid w:val="00F6269D"/>
    <w:rsid w:val="00F6278E"/>
    <w:rsid w:val="00F629A7"/>
    <w:rsid w:val="00F63CBC"/>
    <w:rsid w:val="00F6505A"/>
    <w:rsid w:val="00F676AE"/>
    <w:rsid w:val="00F677A8"/>
    <w:rsid w:val="00F70101"/>
    <w:rsid w:val="00F72FE4"/>
    <w:rsid w:val="00F733C1"/>
    <w:rsid w:val="00F735F3"/>
    <w:rsid w:val="00F7380D"/>
    <w:rsid w:val="00F7537B"/>
    <w:rsid w:val="00F769C0"/>
    <w:rsid w:val="00F76B5F"/>
    <w:rsid w:val="00F777B3"/>
    <w:rsid w:val="00F80983"/>
    <w:rsid w:val="00F8117D"/>
    <w:rsid w:val="00F8250B"/>
    <w:rsid w:val="00F82D4E"/>
    <w:rsid w:val="00F84F1D"/>
    <w:rsid w:val="00F84FA1"/>
    <w:rsid w:val="00F91481"/>
    <w:rsid w:val="00F91E35"/>
    <w:rsid w:val="00F92ABC"/>
    <w:rsid w:val="00F930EA"/>
    <w:rsid w:val="00F93F07"/>
    <w:rsid w:val="00F95DDD"/>
    <w:rsid w:val="00F96604"/>
    <w:rsid w:val="00F975B5"/>
    <w:rsid w:val="00F97A32"/>
    <w:rsid w:val="00F97B39"/>
    <w:rsid w:val="00FA1D71"/>
    <w:rsid w:val="00FA28FC"/>
    <w:rsid w:val="00FA318B"/>
    <w:rsid w:val="00FA4620"/>
    <w:rsid w:val="00FA46F4"/>
    <w:rsid w:val="00FA48D0"/>
    <w:rsid w:val="00FA7619"/>
    <w:rsid w:val="00FA7648"/>
    <w:rsid w:val="00FB0855"/>
    <w:rsid w:val="00FB141C"/>
    <w:rsid w:val="00FB3EE8"/>
    <w:rsid w:val="00FB4D5F"/>
    <w:rsid w:val="00FB5C88"/>
    <w:rsid w:val="00FB5FAF"/>
    <w:rsid w:val="00FB5FED"/>
    <w:rsid w:val="00FB631D"/>
    <w:rsid w:val="00FB6BC0"/>
    <w:rsid w:val="00FB7012"/>
    <w:rsid w:val="00FB7071"/>
    <w:rsid w:val="00FB7C6A"/>
    <w:rsid w:val="00FC0414"/>
    <w:rsid w:val="00FC04D4"/>
    <w:rsid w:val="00FC13DE"/>
    <w:rsid w:val="00FC13FE"/>
    <w:rsid w:val="00FC2E9F"/>
    <w:rsid w:val="00FC2FA7"/>
    <w:rsid w:val="00FC4A0E"/>
    <w:rsid w:val="00FC4D9C"/>
    <w:rsid w:val="00FC5233"/>
    <w:rsid w:val="00FC6640"/>
    <w:rsid w:val="00FC6766"/>
    <w:rsid w:val="00FC73B9"/>
    <w:rsid w:val="00FC7FA3"/>
    <w:rsid w:val="00FD02D6"/>
    <w:rsid w:val="00FD0D64"/>
    <w:rsid w:val="00FD19B8"/>
    <w:rsid w:val="00FD2356"/>
    <w:rsid w:val="00FD3C09"/>
    <w:rsid w:val="00FD4359"/>
    <w:rsid w:val="00FD617B"/>
    <w:rsid w:val="00FD761D"/>
    <w:rsid w:val="00FE0133"/>
    <w:rsid w:val="00FE031E"/>
    <w:rsid w:val="00FE0E1A"/>
    <w:rsid w:val="00FE1642"/>
    <w:rsid w:val="00FE189F"/>
    <w:rsid w:val="00FE2938"/>
    <w:rsid w:val="00FE2AF7"/>
    <w:rsid w:val="00FE4A4F"/>
    <w:rsid w:val="00FE5ED2"/>
    <w:rsid w:val="00FF117B"/>
    <w:rsid w:val="00FF11F8"/>
    <w:rsid w:val="00FF2E75"/>
    <w:rsid w:val="00FF37D6"/>
    <w:rsid w:val="00FF39F8"/>
    <w:rsid w:val="00FF3D34"/>
    <w:rsid w:val="00FF423C"/>
    <w:rsid w:val="00FF44AA"/>
    <w:rsid w:val="00FF4786"/>
    <w:rsid w:val="00FF5EF6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F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4445A0"/>
    <w:rPr>
      <w:rFonts w:cs="Calibri"/>
    </w:rPr>
  </w:style>
  <w:style w:type="character" w:customStyle="1" w:styleId="NoSpacingChar">
    <w:name w:val="No Spacing Char"/>
    <w:basedOn w:val="DefaultParagraphFont"/>
    <w:link w:val="NoSpacing"/>
    <w:uiPriority w:val="99"/>
    <w:rsid w:val="004445A0"/>
    <w:rPr>
      <w:sz w:val="22"/>
      <w:szCs w:val="22"/>
      <w:lang w:val="it-IT" w:eastAsia="it-IT"/>
    </w:rPr>
  </w:style>
  <w:style w:type="paragraph" w:styleId="ListParagraph">
    <w:name w:val="List Paragraph"/>
    <w:basedOn w:val="Normal"/>
    <w:uiPriority w:val="99"/>
    <w:qFormat/>
    <w:rsid w:val="00444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91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3</Pages>
  <Words>742</Words>
  <Characters>4233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IlarioS</dc:creator>
  <cp:keywords/>
  <dc:description/>
  <cp:lastModifiedBy>Chiara</cp:lastModifiedBy>
  <cp:revision>6</cp:revision>
  <cp:lastPrinted>2014-05-26T07:54:00Z</cp:lastPrinted>
  <dcterms:created xsi:type="dcterms:W3CDTF">2014-09-08T08:43:00Z</dcterms:created>
  <dcterms:modified xsi:type="dcterms:W3CDTF">2015-08-07T10:27:00Z</dcterms:modified>
</cp:coreProperties>
</file>