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6E" w:rsidRPr="00DB5DE1" w:rsidRDefault="00347F6E" w:rsidP="007A3136">
      <w:pPr>
        <w:autoSpaceDE w:val="0"/>
        <w:autoSpaceDN w:val="0"/>
        <w:adjustRightInd w:val="0"/>
        <w:spacing w:after="120" w:line="240" w:lineRule="auto"/>
        <w:contextualSpacing/>
        <w:jc w:val="center"/>
        <w:rPr>
          <w:rFonts w:ascii="Tw Cen MT" w:hAnsi="Tw Cen MT" w:cs="Tw Cen MT"/>
          <w:lang w:eastAsia="it-IT"/>
        </w:rPr>
      </w:pPr>
      <w:r w:rsidRPr="00DB5DE1">
        <w:rPr>
          <w:rFonts w:ascii="Tw Cen MT" w:hAnsi="Tw Cen MT" w:cs="Tw Cen MT"/>
          <w:lang w:eastAsia="it-IT"/>
        </w:rPr>
        <w:t>SELEZIONE CON PROCEDURA COMPARATIVA</w:t>
      </w:r>
    </w:p>
    <w:p w:rsidR="00347F6E" w:rsidRDefault="00347F6E" w:rsidP="00F95787">
      <w:pPr>
        <w:autoSpaceDE w:val="0"/>
        <w:autoSpaceDN w:val="0"/>
        <w:adjustRightInd w:val="0"/>
        <w:spacing w:after="120" w:line="240" w:lineRule="auto"/>
        <w:contextualSpacing/>
        <w:jc w:val="both"/>
        <w:rPr>
          <w:rFonts w:ascii="Tw Cen MT" w:hAnsi="Tw Cen MT" w:cs="Tw Cen MT"/>
          <w:b/>
          <w:bCs/>
          <w:lang w:eastAsia="it-IT"/>
        </w:rPr>
      </w:pPr>
      <w:r w:rsidRPr="00DB5DE1">
        <w:rPr>
          <w:rFonts w:ascii="Tw Cen MT" w:hAnsi="Tw Cen MT" w:cs="Tw Cen MT"/>
          <w:b/>
          <w:bCs/>
          <w:lang w:eastAsia="it-IT"/>
        </w:rPr>
        <w:t xml:space="preserve">Procedura selettiva per l’affidamento dell’incarico </w:t>
      </w:r>
      <w:r>
        <w:rPr>
          <w:rFonts w:ascii="Tw Cen MT" w:hAnsi="Tw Cen MT" w:cs="Tw Cen MT"/>
          <w:b/>
          <w:bCs/>
          <w:lang w:eastAsia="it-IT"/>
        </w:rPr>
        <w:t>di collaboratore a progetto nell’ambito del Progetto di Cooperazione Territoriale Europea – Programma Interreg IV Italia – Austria “InterTech – Tecnologie senza frontiere / InterTech – Technik ohne Grenzen”</w:t>
      </w:r>
    </w:p>
    <w:p w:rsidR="00347F6E" w:rsidRPr="00F95787" w:rsidRDefault="00347F6E" w:rsidP="00F95787">
      <w:pPr>
        <w:autoSpaceDE w:val="0"/>
        <w:autoSpaceDN w:val="0"/>
        <w:adjustRightInd w:val="0"/>
        <w:spacing w:after="120" w:line="240" w:lineRule="auto"/>
        <w:contextualSpacing/>
        <w:jc w:val="both"/>
        <w:rPr>
          <w:rFonts w:ascii="Tw Cen MT" w:hAnsi="Tw Cen MT" w:cs="Tw Cen MT"/>
          <w:b/>
          <w:bCs/>
          <w:lang w:eastAsia="it-IT"/>
        </w:rPr>
      </w:pPr>
      <w:r>
        <w:rPr>
          <w:rFonts w:ascii="Tw Cen MT" w:hAnsi="Tw Cen MT" w:cs="Tw Cen MT"/>
          <w:b/>
          <w:bCs/>
          <w:lang w:eastAsia="it-IT"/>
        </w:rPr>
        <w:t>CUP B48I13000600007</w:t>
      </w:r>
    </w:p>
    <w:p w:rsidR="00347F6E" w:rsidRPr="004C382A" w:rsidRDefault="00347F6E" w:rsidP="007A3136">
      <w:pPr>
        <w:autoSpaceDE w:val="0"/>
        <w:autoSpaceDN w:val="0"/>
        <w:adjustRightInd w:val="0"/>
        <w:spacing w:after="120" w:line="240" w:lineRule="auto"/>
        <w:contextualSpacing/>
        <w:jc w:val="both"/>
        <w:rPr>
          <w:rFonts w:ascii="Tw Cen MT" w:hAnsi="Tw Cen MT" w:cs="Tw Cen MT"/>
          <w:lang w:eastAsia="it-IT"/>
        </w:rPr>
      </w:pPr>
    </w:p>
    <w:p w:rsidR="00347F6E" w:rsidRPr="00DB5DE1" w:rsidRDefault="00347F6E" w:rsidP="007A3136">
      <w:p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Il/la sottoscritto/a………………………….., nato/a a……………………… prov. ……., nazione………………. il……………….., residente in via/piazza……………………………., n. civ. ………., città…………………………, prov. ……….., C.A.P. ………, recapito telefonico ………………………………., cellulare………………………………., e-mail…………………. ………………, codice fiscale……………………………………………………………… partita IVA……………………………………………..</w:t>
      </w:r>
    </w:p>
    <w:p w:rsidR="00347F6E" w:rsidRPr="00DB5DE1" w:rsidRDefault="00347F6E" w:rsidP="007A3136">
      <w:pPr>
        <w:autoSpaceDE w:val="0"/>
        <w:autoSpaceDN w:val="0"/>
        <w:adjustRightInd w:val="0"/>
        <w:spacing w:after="120" w:line="240" w:lineRule="auto"/>
        <w:contextualSpacing/>
        <w:jc w:val="center"/>
        <w:rPr>
          <w:rFonts w:ascii="Tw Cen MT" w:hAnsi="Tw Cen MT" w:cs="Tw Cen MT"/>
          <w:lang w:eastAsia="it-IT"/>
        </w:rPr>
      </w:pPr>
      <w:r w:rsidRPr="00DB5DE1">
        <w:rPr>
          <w:rFonts w:ascii="Tw Cen MT" w:hAnsi="Tw Cen MT" w:cs="Tw Cen MT"/>
          <w:lang w:eastAsia="it-IT"/>
        </w:rPr>
        <w:t>CHIEDE</w:t>
      </w:r>
    </w:p>
    <w:p w:rsidR="00347F6E" w:rsidRPr="00DB5DE1" w:rsidRDefault="00347F6E" w:rsidP="007A3136">
      <w:p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 xml:space="preserve">di partecipare alla procedura selettiva per l’AFFIDAMENTO DELL’INCARICO PER ATTIVITA’ DI </w:t>
      </w:r>
      <w:r>
        <w:rPr>
          <w:rFonts w:ascii="Tw Cen MT" w:hAnsi="Tw Cen MT" w:cs="Tw Cen MT"/>
          <w:lang w:eastAsia="it-IT"/>
        </w:rPr>
        <w:t>COLLABORATORE A PROGETTO</w:t>
      </w:r>
      <w:r w:rsidRPr="00DB5DE1">
        <w:rPr>
          <w:rFonts w:ascii="Tw Cen MT" w:hAnsi="Tw Cen MT" w:cs="Tw Cen MT"/>
          <w:lang w:eastAsia="it-IT"/>
        </w:rPr>
        <w:t xml:space="preserve">, </w:t>
      </w:r>
      <w:r w:rsidRPr="00F95787">
        <w:rPr>
          <w:rFonts w:ascii="Tw Cen MT" w:hAnsi="Tw Cen MT" w:cs="Tw Cen MT"/>
          <w:lang w:eastAsia="it-IT"/>
        </w:rPr>
        <w:t xml:space="preserve">Prot. nr </w:t>
      </w:r>
      <w:r>
        <w:rPr>
          <w:rFonts w:ascii="Tw Cen MT" w:hAnsi="Tw Cen MT" w:cs="Tw Cen MT"/>
          <w:lang w:eastAsia="it-IT"/>
        </w:rPr>
        <w:t>2864</w:t>
      </w:r>
      <w:r w:rsidRPr="00F95787">
        <w:rPr>
          <w:rFonts w:ascii="Tw Cen MT" w:hAnsi="Tw Cen MT" w:cs="Tw Cen MT"/>
          <w:lang w:eastAsia="it-IT"/>
        </w:rPr>
        <w:t xml:space="preserve"> del </w:t>
      </w:r>
      <w:r>
        <w:rPr>
          <w:rFonts w:ascii="Tw Cen MT" w:hAnsi="Tw Cen MT" w:cs="Tw Cen MT"/>
          <w:lang w:eastAsia="it-IT"/>
        </w:rPr>
        <w:t>17</w:t>
      </w:r>
      <w:r w:rsidRPr="00F95787">
        <w:rPr>
          <w:rFonts w:ascii="Tw Cen MT" w:hAnsi="Tw Cen MT" w:cs="Tw Cen MT"/>
          <w:lang w:eastAsia="it-IT"/>
        </w:rPr>
        <w:t xml:space="preserve"> </w:t>
      </w:r>
      <w:r>
        <w:rPr>
          <w:rFonts w:ascii="Tw Cen MT" w:hAnsi="Tw Cen MT" w:cs="Tw Cen MT"/>
          <w:lang w:eastAsia="it-IT"/>
        </w:rPr>
        <w:t>novembre 2</w:t>
      </w:r>
      <w:r w:rsidRPr="00F95787">
        <w:rPr>
          <w:rFonts w:ascii="Tw Cen MT" w:hAnsi="Tw Cen MT" w:cs="Tw Cen MT"/>
          <w:lang w:eastAsia="it-IT"/>
        </w:rPr>
        <w:t>014</w:t>
      </w:r>
    </w:p>
    <w:p w:rsidR="00347F6E" w:rsidRPr="00DB5DE1" w:rsidRDefault="00347F6E" w:rsidP="007A3136">
      <w:pPr>
        <w:autoSpaceDE w:val="0"/>
        <w:autoSpaceDN w:val="0"/>
        <w:adjustRightInd w:val="0"/>
        <w:spacing w:after="120" w:line="240" w:lineRule="auto"/>
        <w:contextualSpacing/>
        <w:jc w:val="center"/>
        <w:rPr>
          <w:rFonts w:ascii="Tw Cen MT" w:hAnsi="Tw Cen MT" w:cs="Tw Cen MT"/>
          <w:lang w:eastAsia="it-IT"/>
        </w:rPr>
      </w:pPr>
      <w:r w:rsidRPr="00DB5DE1">
        <w:rPr>
          <w:rFonts w:ascii="Tw Cen MT" w:hAnsi="Tw Cen MT" w:cs="Tw Cen MT"/>
          <w:lang w:eastAsia="it-IT"/>
        </w:rPr>
        <w:t>DICHIARA</w:t>
      </w:r>
    </w:p>
    <w:p w:rsidR="00347F6E" w:rsidRPr="00DB5DE1" w:rsidRDefault="00347F6E" w:rsidP="007A3136">
      <w:p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a tal fine, consapevole delle conseguenze previste dagli artt.75 e 76 del D.P.R.445/2000 a carico di chi si rende responsabile di falsità in atti, ai sensi degli artt.19 e 47 del D.P.R.445/2000,</w:t>
      </w:r>
    </w:p>
    <w:p w:rsidR="00347F6E" w:rsidRPr="00DB5DE1" w:rsidRDefault="00347F6E" w:rsidP="007A3136">
      <w:pPr>
        <w:autoSpaceDE w:val="0"/>
        <w:autoSpaceDN w:val="0"/>
        <w:adjustRightInd w:val="0"/>
        <w:spacing w:after="120" w:line="240" w:lineRule="auto"/>
        <w:contextualSpacing/>
        <w:jc w:val="both"/>
        <w:rPr>
          <w:rFonts w:ascii="Tw Cen MT" w:hAnsi="Tw Cen MT" w:cs="Tw Cen MT"/>
          <w:lang w:eastAsia="it-IT"/>
        </w:rPr>
      </w:pP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347F6E" w:rsidRPr="00DB5DE1" w:rsidRDefault="00347F6E" w:rsidP="001675FF">
      <w:pPr>
        <w:numPr>
          <w:ilvl w:val="0"/>
          <w:numId w:val="1"/>
        </w:numPr>
        <w:contextualSpacing/>
        <w:jc w:val="both"/>
        <w:rPr>
          <w:rFonts w:ascii="Tw Cen MT" w:hAnsi="Tw Cen MT" w:cs="Tw Cen MT"/>
          <w:lang w:eastAsia="it-IT"/>
        </w:rPr>
      </w:pPr>
      <w:r w:rsidRPr="00DB5DE1">
        <w:rPr>
          <w:rFonts w:ascii="Tw Cen MT" w:hAnsi="Tw Cen MT" w:cs="Tw Cen MT"/>
          <w:lang w:eastAsia="it-IT"/>
        </w:rPr>
        <w:t>di possedere la conoscenza</w:t>
      </w:r>
      <w:r>
        <w:rPr>
          <w:rFonts w:ascii="Tw Cen MT" w:hAnsi="Tw Cen MT" w:cs="Tw Cen MT"/>
          <w:lang w:eastAsia="it-IT"/>
        </w:rPr>
        <w:t xml:space="preserve"> della lingua inglese, valutata</w:t>
      </w:r>
      <w:r w:rsidRPr="00DB5DE1">
        <w:rPr>
          <w:rFonts w:ascii="Tw Cen MT" w:hAnsi="Tw Cen MT" w:cs="Tw Cen MT"/>
          <w:lang w:eastAsia="it-IT"/>
        </w:rPr>
        <w:t>: Produzione Scritta Livello _________, Comprensione Livello _________, Produzione Orale Livello _________,</w:t>
      </w:r>
    </w:p>
    <w:p w:rsidR="00347F6E" w:rsidRPr="00DB5DE1" w:rsidRDefault="00347F6E" w:rsidP="007A3136">
      <w:pPr>
        <w:numPr>
          <w:ilvl w:val="0"/>
          <w:numId w:val="1"/>
        </w:numPr>
        <w:autoSpaceDE w:val="0"/>
        <w:autoSpaceDN w:val="0"/>
        <w:adjustRightInd w:val="0"/>
        <w:spacing w:after="120" w:line="240" w:lineRule="auto"/>
        <w:contextualSpacing/>
        <w:rPr>
          <w:rFonts w:ascii="Tw Cen MT" w:hAnsi="Tw Cen MT" w:cs="Tw Cen MT"/>
          <w:lang w:eastAsia="it-IT"/>
        </w:rPr>
      </w:pPr>
      <w:r w:rsidRPr="00DB5DE1">
        <w:rPr>
          <w:rFonts w:ascii="Tw Cen MT" w:hAnsi="Tw Cen MT" w:cs="Tw Cen MT"/>
          <w:lang w:eastAsia="it-IT"/>
        </w:rPr>
        <w:t>di avere acquisito la seguente esperienza specifica, con riferimento alle tematiche oggetto della presente procedura selettiva (</w:t>
      </w:r>
      <w:r w:rsidRPr="00DB5DE1">
        <w:rPr>
          <w:rFonts w:ascii="Tw Cen MT" w:hAnsi="Tw Cen MT" w:cs="Tw Cen MT"/>
          <w:i/>
          <w:iCs/>
          <w:lang w:eastAsia="it-IT"/>
        </w:rPr>
        <w:t>specificare n° di anni di esperienza</w:t>
      </w:r>
      <w:r w:rsidRPr="00DB5DE1">
        <w:rPr>
          <w:rFonts w:ascii="Tw Cen MT" w:hAnsi="Tw Cen MT" w:cs="Tw Cen MT"/>
          <w:lang w:eastAsia="it-IT"/>
        </w:rPr>
        <w:t>) ________________________________________________________________________________</w:t>
      </w:r>
      <w:r>
        <w:rPr>
          <w:rFonts w:ascii="Tw Cen MT" w:hAnsi="Tw Cen MT" w:cs="Tw Cen MT"/>
          <w:lang w:eastAsia="it-IT"/>
        </w:rPr>
        <w:t>-------------------------------------------------------------------------------------------------------------------------------------------</w:t>
      </w:r>
      <w:r w:rsidRPr="00DB5DE1">
        <w:rPr>
          <w:rFonts w:ascii="Tw Cen MT" w:hAnsi="Tw Cen MT" w:cs="Tw Cen MT"/>
          <w:lang w:eastAsia="it-IT"/>
        </w:rPr>
        <w:t>;</w:t>
      </w: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di possedere i seguenti ulteriori requisiti professionali _____________________________________;</w:t>
      </w: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di essere in possesso di cittadinanza italiana o di uno degli stati membri dell’Unione Europea;</w:t>
      </w: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di godere dei pieni diritti civili e politici;</w:t>
      </w: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di non aver riportato condanne penali e non essere destinatario di provvedimenti che riguardano l’applicazione di misure di prevenzione, decisioni civili e di provvedimenti amministrativi iscritti nel casellario giudiziale;</w:t>
      </w:r>
    </w:p>
    <w:p w:rsidR="00347F6E" w:rsidRPr="00DB5DE1" w:rsidRDefault="00347F6E" w:rsidP="007A3136">
      <w:pPr>
        <w:numPr>
          <w:ilvl w:val="0"/>
          <w:numId w:val="1"/>
        </w:numPr>
        <w:autoSpaceDE w:val="0"/>
        <w:autoSpaceDN w:val="0"/>
        <w:adjustRightInd w:val="0"/>
        <w:spacing w:after="120" w:line="240" w:lineRule="auto"/>
        <w:contextualSpacing/>
        <w:jc w:val="both"/>
        <w:rPr>
          <w:rFonts w:ascii="Tw Cen MT" w:hAnsi="Tw Cen MT" w:cs="Tw Cen MT"/>
          <w:lang w:eastAsia="it-IT"/>
        </w:rPr>
      </w:pPr>
      <w:r w:rsidRPr="00DB5DE1">
        <w:rPr>
          <w:rFonts w:ascii="Tw Cen MT" w:hAnsi="Tw Cen MT" w:cs="Tw Cen MT"/>
          <w:lang w:eastAsia="it-IT"/>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347F6E" w:rsidRPr="00DB5DE1" w:rsidRDefault="00347F6E" w:rsidP="007A3136">
      <w:pPr>
        <w:autoSpaceDE w:val="0"/>
        <w:autoSpaceDN w:val="0"/>
        <w:adjustRightInd w:val="0"/>
        <w:spacing w:after="120" w:line="240" w:lineRule="auto"/>
        <w:ind w:left="360"/>
        <w:jc w:val="center"/>
        <w:rPr>
          <w:rFonts w:ascii="Tw Cen MT" w:hAnsi="Tw Cen MT" w:cs="Tw Cen MT"/>
          <w:lang w:eastAsia="it-IT"/>
        </w:rPr>
      </w:pPr>
      <w:r w:rsidRPr="00DB5DE1">
        <w:rPr>
          <w:rFonts w:ascii="Tw Cen MT" w:hAnsi="Tw Cen MT" w:cs="Tw Cen MT"/>
          <w:lang w:eastAsia="it-IT"/>
        </w:rPr>
        <w:t>SI IMPEGNA</w:t>
      </w:r>
    </w:p>
    <w:p w:rsidR="00347F6E" w:rsidRPr="00DB5DE1" w:rsidRDefault="00347F6E" w:rsidP="007A3136">
      <w:pPr>
        <w:autoSpaceDE w:val="0"/>
        <w:autoSpaceDN w:val="0"/>
        <w:adjustRightInd w:val="0"/>
        <w:spacing w:after="120" w:line="240" w:lineRule="auto"/>
        <w:ind w:left="360"/>
        <w:jc w:val="both"/>
        <w:rPr>
          <w:rFonts w:ascii="Tw Cen MT" w:hAnsi="Tw Cen MT" w:cs="Tw Cen MT"/>
          <w:lang w:eastAsia="it-IT"/>
        </w:rPr>
      </w:pPr>
      <w:r w:rsidRPr="00453377">
        <w:rPr>
          <w:rFonts w:ascii="Tw Cen MT" w:hAnsi="Tw Cen MT" w:cs="Tw Cen MT"/>
          <w:lang w:eastAsia="it-IT"/>
        </w:rPr>
        <w:t>nel caso di affidamento dell’incarico in base alla presente procedura selettiva, a predisporre e consentire la distribuzione gratuita ai Partner del Progetto ed ad ogni altro soggetto interessato nell’ambito del Progetto e la diffusione gratuita sul sito internet di t²i di documentazione inerente i contenuti trattati, con citazione dell’autore della stessa.</w:t>
      </w:r>
    </w:p>
    <w:p w:rsidR="00347F6E" w:rsidRPr="00DB5DE1" w:rsidRDefault="00347F6E" w:rsidP="007A3136">
      <w:pPr>
        <w:autoSpaceDE w:val="0"/>
        <w:autoSpaceDN w:val="0"/>
        <w:adjustRightInd w:val="0"/>
        <w:spacing w:after="120" w:line="240" w:lineRule="auto"/>
        <w:ind w:left="360"/>
        <w:jc w:val="both"/>
        <w:rPr>
          <w:rFonts w:ascii="Tw Cen MT" w:hAnsi="Tw Cen MT" w:cs="Tw Cen MT"/>
          <w:strike/>
          <w:lang w:eastAsia="it-IT"/>
        </w:rPr>
      </w:pPr>
      <w:r w:rsidRPr="00DB5DE1">
        <w:rPr>
          <w:rFonts w:ascii="Tw Cen MT" w:hAnsi="Tw Cen MT" w:cs="Tw Cen MT"/>
          <w:lang w:eastAsia="it-IT"/>
        </w:rPr>
        <w:t>Tale incarico è soggetto alla pubblicazione sulla rete internet ai sensi dell’art. 15 del D.Lgs. nr. 33/2013.</w:t>
      </w:r>
    </w:p>
    <w:p w:rsidR="00347F6E" w:rsidRPr="00DB5DE1" w:rsidRDefault="00347F6E" w:rsidP="007A3136">
      <w:pPr>
        <w:autoSpaceDE w:val="0"/>
        <w:autoSpaceDN w:val="0"/>
        <w:adjustRightInd w:val="0"/>
        <w:spacing w:after="120" w:line="240" w:lineRule="auto"/>
        <w:ind w:left="360"/>
        <w:jc w:val="both"/>
        <w:rPr>
          <w:rFonts w:ascii="Tw Cen MT" w:hAnsi="Tw Cen MT" w:cs="Tw Cen MT"/>
          <w:lang w:eastAsia="it-IT"/>
        </w:rPr>
      </w:pPr>
      <w:r w:rsidRPr="00DB5DE1">
        <w:rPr>
          <w:rFonts w:ascii="Tw Cen MT" w:hAnsi="Tw Cen MT" w:cs="Tw Cen MT"/>
          <w:lang w:eastAsia="it-IT"/>
        </w:rPr>
        <w:t>Autorizza il trattamento dei dati personali ai fini dell’espletamento della selezione nel rispetto del D. Lgs. nr. 196/03 e successive modificazioni e integrazioni.</w:t>
      </w:r>
    </w:p>
    <w:p w:rsidR="00347F6E" w:rsidRPr="00DB5DE1" w:rsidRDefault="00347F6E" w:rsidP="007A3136">
      <w:pPr>
        <w:autoSpaceDE w:val="0"/>
        <w:autoSpaceDN w:val="0"/>
        <w:adjustRightInd w:val="0"/>
        <w:spacing w:after="120" w:line="240" w:lineRule="auto"/>
        <w:ind w:left="360"/>
        <w:jc w:val="both"/>
        <w:rPr>
          <w:rFonts w:ascii="Tw Cen MT" w:hAnsi="Tw Cen MT" w:cs="Tw Cen MT"/>
          <w:lang w:eastAsia="it-IT"/>
        </w:rPr>
      </w:pPr>
      <w:r w:rsidRPr="00DB5DE1">
        <w:rPr>
          <w:rFonts w:ascii="Tw Cen MT" w:hAnsi="Tw Cen MT" w:cs="Tw Cen MT"/>
          <w:lang w:eastAsia="it-IT"/>
        </w:rPr>
        <w:t>……..…, il ……...</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sidRPr="00DB5DE1">
        <w:rPr>
          <w:rFonts w:ascii="Tw Cen MT" w:hAnsi="Tw Cen MT" w:cs="Tw Cen MT"/>
          <w:lang w:eastAsia="it-IT"/>
        </w:rPr>
        <w:t>…………………………………………..</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sidRPr="00DB5DE1">
        <w:rPr>
          <w:rFonts w:ascii="Tw Cen MT" w:hAnsi="Tw Cen MT" w:cs="Tw Cen MT"/>
          <w:lang w:eastAsia="it-IT"/>
        </w:rPr>
        <w:t>(Firma leggibile e per esteso)</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sidRPr="00DB5DE1">
        <w:rPr>
          <w:rFonts w:ascii="Tw Cen MT" w:hAnsi="Tw Cen MT" w:cs="Tw Cen MT"/>
          <w:lang w:eastAsia="it-IT"/>
        </w:rPr>
        <w:t>Allega:</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Pr>
          <w:rFonts w:ascii="Tw Cen MT" w:hAnsi="Tw Cen MT" w:cs="Tw Cen MT"/>
          <w:lang w:eastAsia="it-IT"/>
        </w:rPr>
        <w:t xml:space="preserve">- </w:t>
      </w:r>
      <w:r w:rsidRPr="00DB5DE1">
        <w:rPr>
          <w:rFonts w:ascii="Tw Cen MT" w:hAnsi="Tw Cen MT" w:cs="Tw Cen MT"/>
          <w:lang w:eastAsia="it-IT"/>
        </w:rPr>
        <w:t>CV in formato Europass</w:t>
      </w:r>
      <w:r>
        <w:rPr>
          <w:rFonts w:ascii="Tw Cen MT" w:hAnsi="Tw Cen MT" w:cs="Tw Cen MT"/>
          <w:lang w:eastAsia="it-IT"/>
        </w:rPr>
        <w:t xml:space="preserve"> sottoscritto</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Pr>
          <w:rFonts w:ascii="Tw Cen MT" w:hAnsi="Tw Cen MT" w:cs="Tw Cen MT"/>
          <w:lang w:eastAsia="it-IT"/>
        </w:rPr>
        <w:t>- Relazione sintetica sui principali progetti realizzati</w:t>
      </w:r>
    </w:p>
    <w:p w:rsidR="00347F6E" w:rsidRPr="00DB5DE1" w:rsidRDefault="00347F6E" w:rsidP="007A3136">
      <w:pPr>
        <w:autoSpaceDE w:val="0"/>
        <w:autoSpaceDN w:val="0"/>
        <w:adjustRightInd w:val="0"/>
        <w:spacing w:after="0" w:line="240" w:lineRule="auto"/>
        <w:ind w:left="357"/>
        <w:jc w:val="both"/>
        <w:rPr>
          <w:rFonts w:ascii="Tw Cen MT" w:hAnsi="Tw Cen MT" w:cs="Tw Cen MT"/>
          <w:lang w:eastAsia="it-IT"/>
        </w:rPr>
      </w:pPr>
      <w:r>
        <w:rPr>
          <w:rFonts w:ascii="Tw Cen MT" w:hAnsi="Tw Cen MT" w:cs="Tw Cen MT"/>
          <w:lang w:eastAsia="it-IT"/>
        </w:rPr>
        <w:t xml:space="preserve">- </w:t>
      </w:r>
      <w:r w:rsidRPr="00DB5DE1">
        <w:rPr>
          <w:rFonts w:ascii="Tw Cen MT" w:hAnsi="Tw Cen MT" w:cs="Tw Cen MT"/>
          <w:lang w:eastAsia="it-IT"/>
        </w:rPr>
        <w:t>Carta d’identità in corso di validità</w:t>
      </w:r>
    </w:p>
    <w:sectPr w:rsidR="00347F6E" w:rsidRPr="00DB5DE1" w:rsidSect="00573D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136"/>
    <w:rsid w:val="00000F08"/>
    <w:rsid w:val="0000130A"/>
    <w:rsid w:val="00013372"/>
    <w:rsid w:val="00015E71"/>
    <w:rsid w:val="0001747C"/>
    <w:rsid w:val="000176E8"/>
    <w:rsid w:val="00020D90"/>
    <w:rsid w:val="00031FA9"/>
    <w:rsid w:val="000422E4"/>
    <w:rsid w:val="00047C11"/>
    <w:rsid w:val="0005024A"/>
    <w:rsid w:val="000531FA"/>
    <w:rsid w:val="00060AE7"/>
    <w:rsid w:val="00076B98"/>
    <w:rsid w:val="000808DA"/>
    <w:rsid w:val="00081AD6"/>
    <w:rsid w:val="000828F1"/>
    <w:rsid w:val="0008353C"/>
    <w:rsid w:val="00084E1E"/>
    <w:rsid w:val="00091D38"/>
    <w:rsid w:val="000931AB"/>
    <w:rsid w:val="000A273B"/>
    <w:rsid w:val="000A2BDC"/>
    <w:rsid w:val="000A37A0"/>
    <w:rsid w:val="000A750A"/>
    <w:rsid w:val="000B0B30"/>
    <w:rsid w:val="000B1601"/>
    <w:rsid w:val="000B594C"/>
    <w:rsid w:val="000C4665"/>
    <w:rsid w:val="000C571F"/>
    <w:rsid w:val="000C5C7B"/>
    <w:rsid w:val="000D24EA"/>
    <w:rsid w:val="000D608E"/>
    <w:rsid w:val="000F5C4D"/>
    <w:rsid w:val="000F6FD6"/>
    <w:rsid w:val="00112937"/>
    <w:rsid w:val="00115DB6"/>
    <w:rsid w:val="0012371A"/>
    <w:rsid w:val="001318A2"/>
    <w:rsid w:val="001325A5"/>
    <w:rsid w:val="00132672"/>
    <w:rsid w:val="00137761"/>
    <w:rsid w:val="00143100"/>
    <w:rsid w:val="001455A2"/>
    <w:rsid w:val="00151323"/>
    <w:rsid w:val="001520A5"/>
    <w:rsid w:val="00156711"/>
    <w:rsid w:val="0016068F"/>
    <w:rsid w:val="00163764"/>
    <w:rsid w:val="001664B9"/>
    <w:rsid w:val="001675FF"/>
    <w:rsid w:val="00177AC7"/>
    <w:rsid w:val="00180B55"/>
    <w:rsid w:val="001836F6"/>
    <w:rsid w:val="001875C7"/>
    <w:rsid w:val="001A1E6D"/>
    <w:rsid w:val="001B068A"/>
    <w:rsid w:val="001C047B"/>
    <w:rsid w:val="001C4B82"/>
    <w:rsid w:val="001D251D"/>
    <w:rsid w:val="001D5047"/>
    <w:rsid w:val="001E1171"/>
    <w:rsid w:val="001F75C7"/>
    <w:rsid w:val="002023DE"/>
    <w:rsid w:val="00216201"/>
    <w:rsid w:val="002175B6"/>
    <w:rsid w:val="00217EFB"/>
    <w:rsid w:val="00220143"/>
    <w:rsid w:val="002213FB"/>
    <w:rsid w:val="00222D12"/>
    <w:rsid w:val="002241ED"/>
    <w:rsid w:val="00224E88"/>
    <w:rsid w:val="00234270"/>
    <w:rsid w:val="0027382A"/>
    <w:rsid w:val="002774C8"/>
    <w:rsid w:val="0028100A"/>
    <w:rsid w:val="00281C79"/>
    <w:rsid w:val="002821A5"/>
    <w:rsid w:val="002831B2"/>
    <w:rsid w:val="00283CD8"/>
    <w:rsid w:val="002863F3"/>
    <w:rsid w:val="00291C63"/>
    <w:rsid w:val="002A258F"/>
    <w:rsid w:val="002B2F70"/>
    <w:rsid w:val="002B39AC"/>
    <w:rsid w:val="002B4FCA"/>
    <w:rsid w:val="002B70FD"/>
    <w:rsid w:val="002D0843"/>
    <w:rsid w:val="002D1632"/>
    <w:rsid w:val="002D2B10"/>
    <w:rsid w:val="002E5D82"/>
    <w:rsid w:val="002F33C0"/>
    <w:rsid w:val="002F55E9"/>
    <w:rsid w:val="002F5908"/>
    <w:rsid w:val="002F5DA2"/>
    <w:rsid w:val="0030479A"/>
    <w:rsid w:val="0030525A"/>
    <w:rsid w:val="00310B54"/>
    <w:rsid w:val="00310F7F"/>
    <w:rsid w:val="00315D5D"/>
    <w:rsid w:val="0032032A"/>
    <w:rsid w:val="003238D8"/>
    <w:rsid w:val="00323E58"/>
    <w:rsid w:val="00323F7A"/>
    <w:rsid w:val="00325832"/>
    <w:rsid w:val="00330226"/>
    <w:rsid w:val="0033025E"/>
    <w:rsid w:val="003315F5"/>
    <w:rsid w:val="003351BE"/>
    <w:rsid w:val="00336669"/>
    <w:rsid w:val="0034018C"/>
    <w:rsid w:val="003434C3"/>
    <w:rsid w:val="00346168"/>
    <w:rsid w:val="00347F6E"/>
    <w:rsid w:val="003509C2"/>
    <w:rsid w:val="003523B7"/>
    <w:rsid w:val="003551E1"/>
    <w:rsid w:val="00363875"/>
    <w:rsid w:val="0037293A"/>
    <w:rsid w:val="00373E6B"/>
    <w:rsid w:val="00380A16"/>
    <w:rsid w:val="00386E5E"/>
    <w:rsid w:val="0038728E"/>
    <w:rsid w:val="00394539"/>
    <w:rsid w:val="003A3305"/>
    <w:rsid w:val="003A43C5"/>
    <w:rsid w:val="003A5401"/>
    <w:rsid w:val="003B0F14"/>
    <w:rsid w:val="003B6B3B"/>
    <w:rsid w:val="003D36CB"/>
    <w:rsid w:val="003E5D51"/>
    <w:rsid w:val="003F13DC"/>
    <w:rsid w:val="003F14C9"/>
    <w:rsid w:val="003F3280"/>
    <w:rsid w:val="003F3F7D"/>
    <w:rsid w:val="003F69C6"/>
    <w:rsid w:val="003F6F33"/>
    <w:rsid w:val="004007DE"/>
    <w:rsid w:val="00412C3C"/>
    <w:rsid w:val="004148A3"/>
    <w:rsid w:val="00416221"/>
    <w:rsid w:val="00416CFF"/>
    <w:rsid w:val="0041751B"/>
    <w:rsid w:val="00420EC1"/>
    <w:rsid w:val="00422E09"/>
    <w:rsid w:val="00437109"/>
    <w:rsid w:val="004406F3"/>
    <w:rsid w:val="0044340A"/>
    <w:rsid w:val="00453377"/>
    <w:rsid w:val="00454FF1"/>
    <w:rsid w:val="004569FD"/>
    <w:rsid w:val="00463743"/>
    <w:rsid w:val="00464FEC"/>
    <w:rsid w:val="0046689A"/>
    <w:rsid w:val="00470AAD"/>
    <w:rsid w:val="00472139"/>
    <w:rsid w:val="00472240"/>
    <w:rsid w:val="00472C2D"/>
    <w:rsid w:val="00474013"/>
    <w:rsid w:val="004771CB"/>
    <w:rsid w:val="0047771E"/>
    <w:rsid w:val="004860AF"/>
    <w:rsid w:val="00486BA6"/>
    <w:rsid w:val="00486C71"/>
    <w:rsid w:val="0048710B"/>
    <w:rsid w:val="004874C4"/>
    <w:rsid w:val="004B1278"/>
    <w:rsid w:val="004B2018"/>
    <w:rsid w:val="004B2765"/>
    <w:rsid w:val="004B4591"/>
    <w:rsid w:val="004B4851"/>
    <w:rsid w:val="004B4C01"/>
    <w:rsid w:val="004C382A"/>
    <w:rsid w:val="004C73BA"/>
    <w:rsid w:val="004C7879"/>
    <w:rsid w:val="004C79C8"/>
    <w:rsid w:val="004D1531"/>
    <w:rsid w:val="004D7E7F"/>
    <w:rsid w:val="004E34F3"/>
    <w:rsid w:val="005031F8"/>
    <w:rsid w:val="00506761"/>
    <w:rsid w:val="005070B2"/>
    <w:rsid w:val="00514954"/>
    <w:rsid w:val="005209BB"/>
    <w:rsid w:val="005226DF"/>
    <w:rsid w:val="005277CE"/>
    <w:rsid w:val="0053153C"/>
    <w:rsid w:val="005334D0"/>
    <w:rsid w:val="00543AE8"/>
    <w:rsid w:val="00544F7A"/>
    <w:rsid w:val="005466D3"/>
    <w:rsid w:val="005564A5"/>
    <w:rsid w:val="00566724"/>
    <w:rsid w:val="00572D11"/>
    <w:rsid w:val="00573D46"/>
    <w:rsid w:val="0058345C"/>
    <w:rsid w:val="00587BD7"/>
    <w:rsid w:val="00591873"/>
    <w:rsid w:val="005A363F"/>
    <w:rsid w:val="005A6A6C"/>
    <w:rsid w:val="005B0D78"/>
    <w:rsid w:val="005B7077"/>
    <w:rsid w:val="005B743A"/>
    <w:rsid w:val="005C01C1"/>
    <w:rsid w:val="005C5269"/>
    <w:rsid w:val="005D1DE7"/>
    <w:rsid w:val="005E418B"/>
    <w:rsid w:val="005F194E"/>
    <w:rsid w:val="005F68FF"/>
    <w:rsid w:val="006008E8"/>
    <w:rsid w:val="00600EB0"/>
    <w:rsid w:val="006021D3"/>
    <w:rsid w:val="00607184"/>
    <w:rsid w:val="0060770B"/>
    <w:rsid w:val="00615BC2"/>
    <w:rsid w:val="00617636"/>
    <w:rsid w:val="00621201"/>
    <w:rsid w:val="0063755B"/>
    <w:rsid w:val="0064296F"/>
    <w:rsid w:val="0064339A"/>
    <w:rsid w:val="00646521"/>
    <w:rsid w:val="006474B9"/>
    <w:rsid w:val="006544AD"/>
    <w:rsid w:val="00663E58"/>
    <w:rsid w:val="00664C3E"/>
    <w:rsid w:val="00671A52"/>
    <w:rsid w:val="00684576"/>
    <w:rsid w:val="00693F5C"/>
    <w:rsid w:val="006A3621"/>
    <w:rsid w:val="006A3DB1"/>
    <w:rsid w:val="006A5C98"/>
    <w:rsid w:val="006A5EF5"/>
    <w:rsid w:val="006A6A39"/>
    <w:rsid w:val="006B3092"/>
    <w:rsid w:val="006C13FE"/>
    <w:rsid w:val="006C1699"/>
    <w:rsid w:val="006C32AB"/>
    <w:rsid w:val="006C36A8"/>
    <w:rsid w:val="006D649F"/>
    <w:rsid w:val="006E4452"/>
    <w:rsid w:val="006E5B89"/>
    <w:rsid w:val="006F1F41"/>
    <w:rsid w:val="006F25DA"/>
    <w:rsid w:val="006F6934"/>
    <w:rsid w:val="007017C3"/>
    <w:rsid w:val="00701C39"/>
    <w:rsid w:val="00706859"/>
    <w:rsid w:val="00707DA6"/>
    <w:rsid w:val="0071139F"/>
    <w:rsid w:val="007143E9"/>
    <w:rsid w:val="007200F4"/>
    <w:rsid w:val="00722062"/>
    <w:rsid w:val="00724495"/>
    <w:rsid w:val="00726F14"/>
    <w:rsid w:val="00727B83"/>
    <w:rsid w:val="007306BA"/>
    <w:rsid w:val="007326F0"/>
    <w:rsid w:val="00734901"/>
    <w:rsid w:val="00735CE0"/>
    <w:rsid w:val="0075485A"/>
    <w:rsid w:val="007550E3"/>
    <w:rsid w:val="007613F4"/>
    <w:rsid w:val="0076631D"/>
    <w:rsid w:val="00773F61"/>
    <w:rsid w:val="00776C79"/>
    <w:rsid w:val="00783B85"/>
    <w:rsid w:val="00787341"/>
    <w:rsid w:val="007901C6"/>
    <w:rsid w:val="007A1E65"/>
    <w:rsid w:val="007A2C4F"/>
    <w:rsid w:val="007A3136"/>
    <w:rsid w:val="007A43CA"/>
    <w:rsid w:val="007A5BAE"/>
    <w:rsid w:val="007A6417"/>
    <w:rsid w:val="007A689A"/>
    <w:rsid w:val="007A7FDC"/>
    <w:rsid w:val="007B7B5E"/>
    <w:rsid w:val="007C2FCB"/>
    <w:rsid w:val="007D2D55"/>
    <w:rsid w:val="007D520D"/>
    <w:rsid w:val="007D523B"/>
    <w:rsid w:val="007E1135"/>
    <w:rsid w:val="007E396F"/>
    <w:rsid w:val="007E5ABA"/>
    <w:rsid w:val="007E770B"/>
    <w:rsid w:val="007E77ED"/>
    <w:rsid w:val="007F36F0"/>
    <w:rsid w:val="008035E2"/>
    <w:rsid w:val="0080471A"/>
    <w:rsid w:val="00806C1E"/>
    <w:rsid w:val="00806C77"/>
    <w:rsid w:val="00813C29"/>
    <w:rsid w:val="0081752A"/>
    <w:rsid w:val="00817780"/>
    <w:rsid w:val="00817E1F"/>
    <w:rsid w:val="00826BE9"/>
    <w:rsid w:val="0083138E"/>
    <w:rsid w:val="008421DE"/>
    <w:rsid w:val="008422BC"/>
    <w:rsid w:val="00851741"/>
    <w:rsid w:val="0085667B"/>
    <w:rsid w:val="008573B6"/>
    <w:rsid w:val="00874505"/>
    <w:rsid w:val="00874E91"/>
    <w:rsid w:val="00882937"/>
    <w:rsid w:val="008842DA"/>
    <w:rsid w:val="008A084E"/>
    <w:rsid w:val="008A6177"/>
    <w:rsid w:val="008A6D6B"/>
    <w:rsid w:val="008B691D"/>
    <w:rsid w:val="008C2794"/>
    <w:rsid w:val="008C3718"/>
    <w:rsid w:val="008D19D0"/>
    <w:rsid w:val="008D2617"/>
    <w:rsid w:val="008D39F8"/>
    <w:rsid w:val="008D7927"/>
    <w:rsid w:val="008E2350"/>
    <w:rsid w:val="008E303A"/>
    <w:rsid w:val="008E57D3"/>
    <w:rsid w:val="008E7D5F"/>
    <w:rsid w:val="008F0311"/>
    <w:rsid w:val="008F09B2"/>
    <w:rsid w:val="008F214F"/>
    <w:rsid w:val="008F57EF"/>
    <w:rsid w:val="008F6989"/>
    <w:rsid w:val="00900527"/>
    <w:rsid w:val="009044B1"/>
    <w:rsid w:val="00904F37"/>
    <w:rsid w:val="0090505D"/>
    <w:rsid w:val="00916B1E"/>
    <w:rsid w:val="009218E3"/>
    <w:rsid w:val="009239E0"/>
    <w:rsid w:val="00925C58"/>
    <w:rsid w:val="009358BB"/>
    <w:rsid w:val="0093676B"/>
    <w:rsid w:val="00942604"/>
    <w:rsid w:val="009475A0"/>
    <w:rsid w:val="0094777D"/>
    <w:rsid w:val="00947E69"/>
    <w:rsid w:val="00954371"/>
    <w:rsid w:val="00973DDD"/>
    <w:rsid w:val="009762F3"/>
    <w:rsid w:val="009824A2"/>
    <w:rsid w:val="00982A43"/>
    <w:rsid w:val="00985DE2"/>
    <w:rsid w:val="0098605A"/>
    <w:rsid w:val="009862EC"/>
    <w:rsid w:val="00986E8F"/>
    <w:rsid w:val="0099096C"/>
    <w:rsid w:val="00990FE9"/>
    <w:rsid w:val="00996F1E"/>
    <w:rsid w:val="009A1484"/>
    <w:rsid w:val="009A433A"/>
    <w:rsid w:val="009A56C6"/>
    <w:rsid w:val="009B2654"/>
    <w:rsid w:val="009B2AB8"/>
    <w:rsid w:val="009B45FF"/>
    <w:rsid w:val="009B460D"/>
    <w:rsid w:val="009B50B2"/>
    <w:rsid w:val="009B55C7"/>
    <w:rsid w:val="009C10EF"/>
    <w:rsid w:val="009C1E18"/>
    <w:rsid w:val="009C6E4B"/>
    <w:rsid w:val="009C71B6"/>
    <w:rsid w:val="009D02FA"/>
    <w:rsid w:val="009D07DF"/>
    <w:rsid w:val="009D0E74"/>
    <w:rsid w:val="009D1EF7"/>
    <w:rsid w:val="009D5AA8"/>
    <w:rsid w:val="009D5AC8"/>
    <w:rsid w:val="009F423D"/>
    <w:rsid w:val="009F4545"/>
    <w:rsid w:val="009F6286"/>
    <w:rsid w:val="009F743E"/>
    <w:rsid w:val="00A05761"/>
    <w:rsid w:val="00A12B01"/>
    <w:rsid w:val="00A12DFB"/>
    <w:rsid w:val="00A13B40"/>
    <w:rsid w:val="00A2076E"/>
    <w:rsid w:val="00A23572"/>
    <w:rsid w:val="00A25F20"/>
    <w:rsid w:val="00A326D3"/>
    <w:rsid w:val="00A422B2"/>
    <w:rsid w:val="00A4693A"/>
    <w:rsid w:val="00A512BC"/>
    <w:rsid w:val="00A51478"/>
    <w:rsid w:val="00A52DE9"/>
    <w:rsid w:val="00A578AD"/>
    <w:rsid w:val="00A6235C"/>
    <w:rsid w:val="00A64148"/>
    <w:rsid w:val="00A7206E"/>
    <w:rsid w:val="00A72AD4"/>
    <w:rsid w:val="00A7382D"/>
    <w:rsid w:val="00A73BC8"/>
    <w:rsid w:val="00A75569"/>
    <w:rsid w:val="00A87341"/>
    <w:rsid w:val="00A912DE"/>
    <w:rsid w:val="00A96D3D"/>
    <w:rsid w:val="00AA1BE5"/>
    <w:rsid w:val="00AA2659"/>
    <w:rsid w:val="00AA6EFD"/>
    <w:rsid w:val="00AA7E0C"/>
    <w:rsid w:val="00AC10B0"/>
    <w:rsid w:val="00AC269B"/>
    <w:rsid w:val="00AC40BD"/>
    <w:rsid w:val="00AD1944"/>
    <w:rsid w:val="00AD2A0B"/>
    <w:rsid w:val="00AD3331"/>
    <w:rsid w:val="00AE4877"/>
    <w:rsid w:val="00AE6E0A"/>
    <w:rsid w:val="00AF000F"/>
    <w:rsid w:val="00AF1AFD"/>
    <w:rsid w:val="00AF2B4E"/>
    <w:rsid w:val="00AF2C78"/>
    <w:rsid w:val="00B01DDF"/>
    <w:rsid w:val="00B0488F"/>
    <w:rsid w:val="00B063D4"/>
    <w:rsid w:val="00B119EC"/>
    <w:rsid w:val="00B32B94"/>
    <w:rsid w:val="00B3450A"/>
    <w:rsid w:val="00B443BE"/>
    <w:rsid w:val="00B450EF"/>
    <w:rsid w:val="00B4778F"/>
    <w:rsid w:val="00B517C3"/>
    <w:rsid w:val="00B51C22"/>
    <w:rsid w:val="00B551E6"/>
    <w:rsid w:val="00B57A23"/>
    <w:rsid w:val="00B61687"/>
    <w:rsid w:val="00B64F18"/>
    <w:rsid w:val="00B702D9"/>
    <w:rsid w:val="00B7582F"/>
    <w:rsid w:val="00B75EBE"/>
    <w:rsid w:val="00B826B0"/>
    <w:rsid w:val="00B910FD"/>
    <w:rsid w:val="00BA150B"/>
    <w:rsid w:val="00BA663B"/>
    <w:rsid w:val="00BB33E9"/>
    <w:rsid w:val="00BC27C1"/>
    <w:rsid w:val="00BC6A9D"/>
    <w:rsid w:val="00BD178D"/>
    <w:rsid w:val="00BD492C"/>
    <w:rsid w:val="00BD4BF1"/>
    <w:rsid w:val="00BE0AE3"/>
    <w:rsid w:val="00BE1CD1"/>
    <w:rsid w:val="00BE26C5"/>
    <w:rsid w:val="00BE4873"/>
    <w:rsid w:val="00BE5B57"/>
    <w:rsid w:val="00BF5404"/>
    <w:rsid w:val="00BF59B5"/>
    <w:rsid w:val="00BF678D"/>
    <w:rsid w:val="00C016F2"/>
    <w:rsid w:val="00C01BF0"/>
    <w:rsid w:val="00C05DBA"/>
    <w:rsid w:val="00C1004D"/>
    <w:rsid w:val="00C25F19"/>
    <w:rsid w:val="00C26686"/>
    <w:rsid w:val="00C36985"/>
    <w:rsid w:val="00C36DEE"/>
    <w:rsid w:val="00C630FC"/>
    <w:rsid w:val="00C66DC2"/>
    <w:rsid w:val="00C73D81"/>
    <w:rsid w:val="00C74B00"/>
    <w:rsid w:val="00C81A6F"/>
    <w:rsid w:val="00C83782"/>
    <w:rsid w:val="00C958FF"/>
    <w:rsid w:val="00C96CD2"/>
    <w:rsid w:val="00C97170"/>
    <w:rsid w:val="00CA1ED5"/>
    <w:rsid w:val="00CA6315"/>
    <w:rsid w:val="00CC4BFD"/>
    <w:rsid w:val="00CC6A37"/>
    <w:rsid w:val="00CC6E37"/>
    <w:rsid w:val="00CC6EEB"/>
    <w:rsid w:val="00CD2333"/>
    <w:rsid w:val="00CE0B8C"/>
    <w:rsid w:val="00CE1BE1"/>
    <w:rsid w:val="00CE4843"/>
    <w:rsid w:val="00CE71F7"/>
    <w:rsid w:val="00CE7E7E"/>
    <w:rsid w:val="00CF18DC"/>
    <w:rsid w:val="00D015E0"/>
    <w:rsid w:val="00D0343D"/>
    <w:rsid w:val="00D05367"/>
    <w:rsid w:val="00D06753"/>
    <w:rsid w:val="00D0722A"/>
    <w:rsid w:val="00D1508D"/>
    <w:rsid w:val="00D168D8"/>
    <w:rsid w:val="00D20B42"/>
    <w:rsid w:val="00D21245"/>
    <w:rsid w:val="00D22246"/>
    <w:rsid w:val="00D22628"/>
    <w:rsid w:val="00D2627D"/>
    <w:rsid w:val="00D33269"/>
    <w:rsid w:val="00D42125"/>
    <w:rsid w:val="00D44E89"/>
    <w:rsid w:val="00D670EC"/>
    <w:rsid w:val="00D7760C"/>
    <w:rsid w:val="00D85424"/>
    <w:rsid w:val="00D86A2E"/>
    <w:rsid w:val="00D97359"/>
    <w:rsid w:val="00D97D0F"/>
    <w:rsid w:val="00DA60E9"/>
    <w:rsid w:val="00DB0C23"/>
    <w:rsid w:val="00DB5DE1"/>
    <w:rsid w:val="00DC546B"/>
    <w:rsid w:val="00DC64E0"/>
    <w:rsid w:val="00DD2B7F"/>
    <w:rsid w:val="00DE277E"/>
    <w:rsid w:val="00DE2923"/>
    <w:rsid w:val="00DE405C"/>
    <w:rsid w:val="00DF1E34"/>
    <w:rsid w:val="00DF6ECC"/>
    <w:rsid w:val="00E0178B"/>
    <w:rsid w:val="00E066ED"/>
    <w:rsid w:val="00E228C2"/>
    <w:rsid w:val="00E22F33"/>
    <w:rsid w:val="00E238F6"/>
    <w:rsid w:val="00E23E22"/>
    <w:rsid w:val="00E25E8A"/>
    <w:rsid w:val="00E33A4C"/>
    <w:rsid w:val="00E42901"/>
    <w:rsid w:val="00E4538E"/>
    <w:rsid w:val="00E46733"/>
    <w:rsid w:val="00E47FA7"/>
    <w:rsid w:val="00E52712"/>
    <w:rsid w:val="00E555D8"/>
    <w:rsid w:val="00E55733"/>
    <w:rsid w:val="00E55BE5"/>
    <w:rsid w:val="00E613B6"/>
    <w:rsid w:val="00E63A32"/>
    <w:rsid w:val="00E64572"/>
    <w:rsid w:val="00E65406"/>
    <w:rsid w:val="00E706DD"/>
    <w:rsid w:val="00E70EE1"/>
    <w:rsid w:val="00E7357B"/>
    <w:rsid w:val="00E83FAE"/>
    <w:rsid w:val="00E84DD0"/>
    <w:rsid w:val="00E85DE5"/>
    <w:rsid w:val="00E86116"/>
    <w:rsid w:val="00E96404"/>
    <w:rsid w:val="00E97675"/>
    <w:rsid w:val="00EA5534"/>
    <w:rsid w:val="00EA69FB"/>
    <w:rsid w:val="00EB513E"/>
    <w:rsid w:val="00EB568B"/>
    <w:rsid w:val="00EB71FC"/>
    <w:rsid w:val="00EC0A6F"/>
    <w:rsid w:val="00EC64F9"/>
    <w:rsid w:val="00ED1D88"/>
    <w:rsid w:val="00ED4CE9"/>
    <w:rsid w:val="00ED52E7"/>
    <w:rsid w:val="00ED530F"/>
    <w:rsid w:val="00ED5BC4"/>
    <w:rsid w:val="00ED5F8A"/>
    <w:rsid w:val="00EE0B15"/>
    <w:rsid w:val="00EE393A"/>
    <w:rsid w:val="00EF2BBB"/>
    <w:rsid w:val="00F0080C"/>
    <w:rsid w:val="00F0266D"/>
    <w:rsid w:val="00F035BE"/>
    <w:rsid w:val="00F041B4"/>
    <w:rsid w:val="00F11635"/>
    <w:rsid w:val="00F12840"/>
    <w:rsid w:val="00F219DC"/>
    <w:rsid w:val="00F23A26"/>
    <w:rsid w:val="00F25BAA"/>
    <w:rsid w:val="00F31D9F"/>
    <w:rsid w:val="00F31EB1"/>
    <w:rsid w:val="00F37DF6"/>
    <w:rsid w:val="00F4007E"/>
    <w:rsid w:val="00F53CB7"/>
    <w:rsid w:val="00F545BE"/>
    <w:rsid w:val="00F55099"/>
    <w:rsid w:val="00F55660"/>
    <w:rsid w:val="00F55AC6"/>
    <w:rsid w:val="00F55DC2"/>
    <w:rsid w:val="00F731EB"/>
    <w:rsid w:val="00F73782"/>
    <w:rsid w:val="00F743DA"/>
    <w:rsid w:val="00F75632"/>
    <w:rsid w:val="00F82108"/>
    <w:rsid w:val="00F8249E"/>
    <w:rsid w:val="00F8761E"/>
    <w:rsid w:val="00F951E0"/>
    <w:rsid w:val="00F95787"/>
    <w:rsid w:val="00FA4C85"/>
    <w:rsid w:val="00FA4E11"/>
    <w:rsid w:val="00FA6E19"/>
    <w:rsid w:val="00FA7D78"/>
    <w:rsid w:val="00FB4FDE"/>
    <w:rsid w:val="00FB50DD"/>
    <w:rsid w:val="00FB749E"/>
    <w:rsid w:val="00FB7FD5"/>
    <w:rsid w:val="00FC7344"/>
    <w:rsid w:val="00FC7CEC"/>
    <w:rsid w:val="00FD08E8"/>
    <w:rsid w:val="00FD0C3C"/>
    <w:rsid w:val="00FD2B49"/>
    <w:rsid w:val="00FD5C8E"/>
    <w:rsid w:val="00FE14A0"/>
    <w:rsid w:val="00FE5554"/>
    <w:rsid w:val="00FF1EB1"/>
    <w:rsid w:val="00FF49BA"/>
    <w:rsid w:val="00FF6BA2"/>
    <w:rsid w:val="00FF7FA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525</Words>
  <Characters>2994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CON PROCEDURA COMPARATIVA</dc:title>
  <dc:subject/>
  <dc:creator>Sara.Ilario</dc:creator>
  <cp:keywords/>
  <dc:description/>
  <cp:lastModifiedBy>md</cp:lastModifiedBy>
  <cp:revision>3</cp:revision>
  <dcterms:created xsi:type="dcterms:W3CDTF">2014-11-18T10:24:00Z</dcterms:created>
  <dcterms:modified xsi:type="dcterms:W3CDTF">2014-11-18T10:25:00Z</dcterms:modified>
</cp:coreProperties>
</file>