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6B" w:rsidRPr="00045374" w:rsidRDefault="002A7D6B" w:rsidP="006153D1">
      <w:pPr>
        <w:pStyle w:val="Paragrafoelenco1"/>
        <w:autoSpaceDE w:val="0"/>
        <w:autoSpaceDN w:val="0"/>
        <w:adjustRightInd w:val="0"/>
        <w:spacing w:after="120" w:line="240" w:lineRule="auto"/>
        <w:ind w:left="0"/>
        <w:jc w:val="center"/>
      </w:pPr>
      <w:bookmarkStart w:id="0" w:name="_GoBack"/>
      <w:bookmarkEnd w:id="0"/>
      <w:r w:rsidRPr="00045374">
        <w:t>SELEZIONE CON PROCEDURA COMPARATIVA</w:t>
      </w:r>
    </w:p>
    <w:p w:rsidR="002A7D6B" w:rsidRDefault="002A7D6B" w:rsidP="001D09E1">
      <w:pPr>
        <w:spacing w:after="0" w:line="240" w:lineRule="auto"/>
        <w:jc w:val="both"/>
      </w:pPr>
      <w:r>
        <w:t>D</w:t>
      </w:r>
      <w:r w:rsidRPr="00D03C30">
        <w:t xml:space="preserve">.G.R. </w:t>
      </w:r>
      <w:r w:rsidRPr="006A4251">
        <w:t>n. 2747 del 29/12/2014, Programma Operativo Nazionale per l’attuazione dell’Iniziativa Europea per l’Occupazione Giovanile PIANO ESECUTIVO REGIONALE GARANZIA GIOVANI</w:t>
      </w:r>
      <w:r>
        <w:t xml:space="preserve"> – anno 2015-2016</w:t>
      </w:r>
    </w:p>
    <w:p w:rsidR="002A7D6B" w:rsidRPr="00D03C30" w:rsidRDefault="002A7D6B" w:rsidP="001D09E1">
      <w:pPr>
        <w:spacing w:after="0" w:line="240" w:lineRule="auto"/>
        <w:jc w:val="both"/>
        <w:rPr>
          <w:rFonts w:cs="Times New Roman"/>
          <w:b/>
          <w:bCs/>
        </w:rPr>
      </w:pPr>
    </w:p>
    <w:p w:rsidR="002A7D6B" w:rsidRPr="00BF00AF" w:rsidRDefault="002A7D6B" w:rsidP="001D09E1">
      <w:pPr>
        <w:spacing w:after="0" w:line="240" w:lineRule="auto"/>
        <w:jc w:val="center"/>
        <w:rPr>
          <w:rFonts w:cs="Times New Roman"/>
          <w:b/>
          <w:bCs/>
        </w:rPr>
      </w:pPr>
      <w:r w:rsidRPr="00D03C30">
        <w:rPr>
          <w:b/>
          <w:bCs/>
        </w:rPr>
        <w:t xml:space="preserve">Avvia la procedura selettiva per L'AFFIDAMENTO DI INCARICHI PER ATTIVITA' </w:t>
      </w:r>
      <w:r>
        <w:rPr>
          <w:b/>
          <w:bCs/>
        </w:rPr>
        <w:t xml:space="preserve">di Orientamento individuale e di gruppo </w:t>
      </w:r>
      <w:r w:rsidRPr="00D03C30">
        <w:rPr>
          <w:b/>
          <w:bCs/>
        </w:rPr>
        <w:t xml:space="preserve"> </w:t>
      </w:r>
    </w:p>
    <w:p w:rsidR="002A7D6B" w:rsidRPr="00045374" w:rsidRDefault="002A7D6B" w:rsidP="00CF7D56">
      <w:pPr>
        <w:pStyle w:val="Paragrafoelenco1"/>
        <w:autoSpaceDE w:val="0"/>
        <w:autoSpaceDN w:val="0"/>
        <w:adjustRightInd w:val="0"/>
        <w:spacing w:after="120" w:line="240" w:lineRule="auto"/>
        <w:ind w:left="0"/>
        <w:jc w:val="both"/>
        <w:rPr>
          <w:rFonts w:cs="Times New Roman"/>
        </w:rPr>
      </w:pPr>
    </w:p>
    <w:p w:rsidR="002A7D6B" w:rsidRPr="00045374" w:rsidRDefault="002A7D6B" w:rsidP="00CF7D56">
      <w:pPr>
        <w:pStyle w:val="Paragrafoelenco1"/>
        <w:autoSpaceDE w:val="0"/>
        <w:autoSpaceDN w:val="0"/>
        <w:adjustRightInd w:val="0"/>
        <w:spacing w:after="120" w:line="240" w:lineRule="auto"/>
        <w:ind w:left="0"/>
        <w:jc w:val="both"/>
        <w:rPr>
          <w:rFonts w:cs="Times New Roman"/>
        </w:rPr>
      </w:pPr>
    </w:p>
    <w:p w:rsidR="002A7D6B" w:rsidRPr="00045374" w:rsidRDefault="002A7D6B" w:rsidP="00960A35">
      <w:pPr>
        <w:pStyle w:val="Paragrafoelenco1"/>
        <w:autoSpaceDE w:val="0"/>
        <w:autoSpaceDN w:val="0"/>
        <w:adjustRightInd w:val="0"/>
        <w:spacing w:after="120" w:line="360" w:lineRule="auto"/>
        <w:ind w:left="0"/>
        <w:jc w:val="both"/>
      </w:pPr>
      <w:r w:rsidRPr="00045374">
        <w:t>Il/la sottoscritto/a………………………….., nato/a a……………………… prov. ……., nazione………………. il……………….., residente in via/piazza……………………………., n. civ. ………., città…………………………, prov. ……….., C.A.P. ………, recapito telefonico ………………………………., cellulare………………………………., e-mail…………………. ………………, codice fiscale……………………………………………………………… partita IVA……………………………………………..</w:t>
      </w:r>
    </w:p>
    <w:p w:rsidR="002A7D6B" w:rsidRPr="00045374" w:rsidRDefault="002A7D6B" w:rsidP="00CF7D56">
      <w:pPr>
        <w:pStyle w:val="Paragrafoelenco1"/>
        <w:autoSpaceDE w:val="0"/>
        <w:autoSpaceDN w:val="0"/>
        <w:adjustRightInd w:val="0"/>
        <w:spacing w:after="120" w:line="240" w:lineRule="auto"/>
        <w:ind w:left="0"/>
        <w:jc w:val="both"/>
        <w:rPr>
          <w:rFonts w:cs="Times New Roman"/>
        </w:rPr>
      </w:pPr>
    </w:p>
    <w:p w:rsidR="002A7D6B" w:rsidRPr="00045374" w:rsidRDefault="002A7D6B" w:rsidP="00CF7D56">
      <w:pPr>
        <w:pStyle w:val="Paragrafoelenco1"/>
        <w:autoSpaceDE w:val="0"/>
        <w:autoSpaceDN w:val="0"/>
        <w:adjustRightInd w:val="0"/>
        <w:spacing w:after="120" w:line="240" w:lineRule="auto"/>
        <w:ind w:left="0"/>
        <w:jc w:val="center"/>
      </w:pPr>
      <w:r w:rsidRPr="00045374">
        <w:t>CHIEDE</w:t>
      </w:r>
    </w:p>
    <w:p w:rsidR="002A7D6B" w:rsidRDefault="002A7D6B" w:rsidP="001E16E8">
      <w:pPr>
        <w:pStyle w:val="Paragrafoelenco1"/>
        <w:autoSpaceDE w:val="0"/>
        <w:autoSpaceDN w:val="0"/>
        <w:adjustRightInd w:val="0"/>
        <w:spacing w:after="120" w:line="240" w:lineRule="auto"/>
        <w:ind w:left="0"/>
        <w:jc w:val="both"/>
      </w:pPr>
      <w:r w:rsidRPr="00045374">
        <w:t xml:space="preserve">di partecipare alla procedura selettiva per l’AFFIDAMENTO DELL’INCARICO PER ATTIVITA’ </w:t>
      </w:r>
      <w:r>
        <w:t xml:space="preserve">di orientamento </w:t>
      </w:r>
      <w:r w:rsidRPr="00794E36">
        <w:t xml:space="preserve"> </w:t>
      </w:r>
      <w:r>
        <w:t>PROT. N. 2846/RS/FB/fb del 08/10/2015</w:t>
      </w:r>
    </w:p>
    <w:p w:rsidR="002A7D6B" w:rsidRPr="00045374" w:rsidRDefault="002A7D6B" w:rsidP="001E16E8">
      <w:pPr>
        <w:pStyle w:val="Paragrafoelenco1"/>
        <w:autoSpaceDE w:val="0"/>
        <w:autoSpaceDN w:val="0"/>
        <w:adjustRightInd w:val="0"/>
        <w:spacing w:after="120" w:line="240" w:lineRule="auto"/>
        <w:ind w:left="0"/>
        <w:jc w:val="center"/>
      </w:pPr>
      <w:r w:rsidRPr="00045374">
        <w:t>DICHIARA</w:t>
      </w:r>
    </w:p>
    <w:p w:rsidR="002A7D6B" w:rsidRPr="00045374" w:rsidRDefault="002A7D6B" w:rsidP="00CF7D56">
      <w:pPr>
        <w:pStyle w:val="Paragrafoelenco1"/>
        <w:autoSpaceDE w:val="0"/>
        <w:autoSpaceDN w:val="0"/>
        <w:adjustRightInd w:val="0"/>
        <w:spacing w:after="120" w:line="240" w:lineRule="auto"/>
        <w:ind w:left="0"/>
        <w:jc w:val="center"/>
        <w:rPr>
          <w:rFonts w:cs="Times New Roman"/>
        </w:rPr>
      </w:pPr>
    </w:p>
    <w:p w:rsidR="002A7D6B" w:rsidRPr="00045374" w:rsidRDefault="002A7D6B" w:rsidP="00CF7D56">
      <w:pPr>
        <w:pStyle w:val="Paragrafoelenco1"/>
        <w:autoSpaceDE w:val="0"/>
        <w:autoSpaceDN w:val="0"/>
        <w:adjustRightInd w:val="0"/>
        <w:spacing w:after="120" w:line="240" w:lineRule="auto"/>
        <w:ind w:left="0"/>
        <w:jc w:val="both"/>
      </w:pPr>
      <w:r w:rsidRPr="00045374">
        <w:t>a tal fine, consapevole delle conseguenze previste dagli artt.75 e 76 del D.P.R.445/2000 a carico di chi si rende responsabile di falsità in atti, ai sensi degli artt.19 e 47 del D.P.R.445/2000,</w:t>
      </w:r>
    </w:p>
    <w:p w:rsidR="002A7D6B" w:rsidRPr="00045374" w:rsidRDefault="002A7D6B" w:rsidP="00CF7D56">
      <w:pPr>
        <w:pStyle w:val="Paragrafoelenco1"/>
        <w:autoSpaceDE w:val="0"/>
        <w:autoSpaceDN w:val="0"/>
        <w:adjustRightInd w:val="0"/>
        <w:spacing w:after="120" w:line="240" w:lineRule="auto"/>
        <w:ind w:left="0"/>
        <w:jc w:val="both"/>
      </w:pPr>
    </w:p>
    <w:p w:rsidR="002A7D6B" w:rsidRPr="00045374" w:rsidRDefault="002A7D6B" w:rsidP="00CF7D56">
      <w:pPr>
        <w:pStyle w:val="Paragrafoelenco1"/>
        <w:numPr>
          <w:ilvl w:val="0"/>
          <w:numId w:val="2"/>
        </w:numPr>
        <w:autoSpaceDE w:val="0"/>
        <w:autoSpaceDN w:val="0"/>
        <w:adjustRightInd w:val="0"/>
        <w:spacing w:after="120" w:line="240" w:lineRule="auto"/>
        <w:ind w:left="284" w:hanging="284"/>
        <w:jc w:val="both"/>
      </w:pPr>
      <w:r w:rsidRPr="00045374">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A7D6B" w:rsidRPr="006772B5" w:rsidRDefault="002A7D6B" w:rsidP="00986842">
      <w:pPr>
        <w:pStyle w:val="Paragrafoelenco1"/>
        <w:numPr>
          <w:ilvl w:val="0"/>
          <w:numId w:val="2"/>
        </w:numPr>
        <w:autoSpaceDE w:val="0"/>
        <w:autoSpaceDN w:val="0"/>
        <w:adjustRightInd w:val="0"/>
        <w:spacing w:after="120" w:line="240" w:lineRule="auto"/>
        <w:ind w:left="284" w:hanging="284"/>
        <w:jc w:val="both"/>
        <w:rPr>
          <w:rFonts w:cs="Times New Roman"/>
        </w:rPr>
      </w:pPr>
      <w:r w:rsidRPr="00DA6567">
        <w:t>di avere acquisito per almeno ____________ anni</w:t>
      </w:r>
      <w:r>
        <w:t xml:space="preserve"> di esperienza professionale </w:t>
      </w:r>
      <w:r w:rsidRPr="00D03C30">
        <w:t>su attività di</w:t>
      </w:r>
      <w:r>
        <w:t xml:space="preserve"> orientamento al lavoro</w:t>
      </w:r>
      <w:r w:rsidRPr="00DA6567">
        <w:t>,:</w:t>
      </w:r>
      <w:r>
        <w:t xml:space="preserve"> (indicare le esperienze più significative)</w:t>
      </w:r>
    </w:p>
    <w:p w:rsidR="002A7D6B" w:rsidRPr="00DA6567" w:rsidRDefault="002A7D6B" w:rsidP="006772B5">
      <w:pPr>
        <w:pStyle w:val="Paragrafoelenco1"/>
        <w:autoSpaceDE w:val="0"/>
        <w:autoSpaceDN w:val="0"/>
        <w:adjustRightInd w:val="0"/>
        <w:spacing w:after="120" w:line="240" w:lineRule="auto"/>
        <w:ind w:left="284"/>
        <w:rPr>
          <w:rFonts w:cs="Times New Roman"/>
        </w:rPr>
      </w:pPr>
      <w:r>
        <w:t>__________________________________________________________________________________________________________________________________________________________________________</w:t>
      </w:r>
    </w:p>
    <w:p w:rsidR="002A7D6B" w:rsidRPr="00DA6567" w:rsidRDefault="002A7D6B" w:rsidP="006772B5">
      <w:pPr>
        <w:pStyle w:val="Paragrafoelenco1"/>
        <w:autoSpaceDE w:val="0"/>
        <w:autoSpaceDN w:val="0"/>
        <w:adjustRightInd w:val="0"/>
        <w:spacing w:after="120" w:line="240" w:lineRule="auto"/>
        <w:ind w:left="284"/>
        <w:rPr>
          <w:rFonts w:cs="Times New Roman"/>
        </w:rPr>
      </w:pPr>
      <w:r>
        <w:t>_____________________________________________________________________________________</w:t>
      </w:r>
    </w:p>
    <w:p w:rsidR="002A7D6B" w:rsidRPr="00045374" w:rsidRDefault="002A7D6B" w:rsidP="00CF7D56">
      <w:pPr>
        <w:pStyle w:val="Paragrafoelenco1"/>
        <w:numPr>
          <w:ilvl w:val="0"/>
          <w:numId w:val="2"/>
        </w:numPr>
        <w:autoSpaceDE w:val="0"/>
        <w:autoSpaceDN w:val="0"/>
        <w:adjustRightInd w:val="0"/>
        <w:spacing w:after="120" w:line="240" w:lineRule="auto"/>
        <w:ind w:left="284" w:hanging="284"/>
        <w:jc w:val="both"/>
      </w:pPr>
      <w:r w:rsidRPr="00045374">
        <w:t>di essere in possesso di cittadinanza italiana o di uno degli stati membri dell’Unione Europea;</w:t>
      </w:r>
    </w:p>
    <w:p w:rsidR="002A7D6B" w:rsidRPr="00045374" w:rsidRDefault="002A7D6B" w:rsidP="00CF7D56">
      <w:pPr>
        <w:pStyle w:val="Paragrafoelenco1"/>
        <w:numPr>
          <w:ilvl w:val="0"/>
          <w:numId w:val="2"/>
        </w:numPr>
        <w:autoSpaceDE w:val="0"/>
        <w:autoSpaceDN w:val="0"/>
        <w:adjustRightInd w:val="0"/>
        <w:spacing w:after="120" w:line="240" w:lineRule="auto"/>
        <w:ind w:left="284" w:hanging="284"/>
        <w:jc w:val="both"/>
      </w:pPr>
      <w:r w:rsidRPr="00045374">
        <w:t>di godere dei pieni diritti civili e politici;</w:t>
      </w:r>
    </w:p>
    <w:p w:rsidR="002A7D6B" w:rsidRPr="00045374" w:rsidRDefault="002A7D6B" w:rsidP="00CF7D56">
      <w:pPr>
        <w:pStyle w:val="Paragrafoelenco1"/>
        <w:numPr>
          <w:ilvl w:val="0"/>
          <w:numId w:val="2"/>
        </w:numPr>
        <w:autoSpaceDE w:val="0"/>
        <w:autoSpaceDN w:val="0"/>
        <w:adjustRightInd w:val="0"/>
        <w:spacing w:after="120" w:line="240" w:lineRule="auto"/>
        <w:ind w:left="284" w:hanging="284"/>
        <w:jc w:val="both"/>
      </w:pPr>
      <w:r w:rsidRPr="00045374">
        <w:t>di non aver riportato condanne penali e non essere destinatario di provvedimenti che riguardano l’applicazione di misure di prevenzione, decisioni civili e di provvedimenti amministrativi iscritti nel casellario giudiziale;</w:t>
      </w:r>
    </w:p>
    <w:p w:rsidR="002A7D6B" w:rsidRPr="00045374" w:rsidRDefault="002A7D6B" w:rsidP="00CF7D56">
      <w:pPr>
        <w:pStyle w:val="Paragrafoelenco1"/>
        <w:numPr>
          <w:ilvl w:val="0"/>
          <w:numId w:val="2"/>
        </w:numPr>
        <w:autoSpaceDE w:val="0"/>
        <w:autoSpaceDN w:val="0"/>
        <w:adjustRightInd w:val="0"/>
        <w:spacing w:after="120" w:line="240" w:lineRule="auto"/>
        <w:ind w:left="284" w:hanging="284"/>
        <w:jc w:val="both"/>
      </w:pPr>
      <w:r w:rsidRPr="00045374">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A7D6B" w:rsidRPr="00045374" w:rsidRDefault="002A7D6B" w:rsidP="00CF7D56">
      <w:pPr>
        <w:pStyle w:val="Paragrafoelenco1"/>
        <w:autoSpaceDE w:val="0"/>
        <w:autoSpaceDN w:val="0"/>
        <w:adjustRightInd w:val="0"/>
        <w:spacing w:after="120" w:line="240" w:lineRule="auto"/>
        <w:ind w:left="284" w:hanging="284"/>
        <w:jc w:val="both"/>
        <w:rPr>
          <w:rFonts w:cs="Times New Roman"/>
        </w:rPr>
      </w:pPr>
    </w:p>
    <w:p w:rsidR="002A7D6B" w:rsidRPr="00045374" w:rsidRDefault="002A7D6B" w:rsidP="00CF7D56">
      <w:pPr>
        <w:autoSpaceDE w:val="0"/>
        <w:autoSpaceDN w:val="0"/>
        <w:adjustRightInd w:val="0"/>
        <w:spacing w:after="120" w:line="240" w:lineRule="auto"/>
        <w:ind w:left="284" w:hanging="284"/>
        <w:jc w:val="center"/>
      </w:pPr>
      <w:r w:rsidRPr="00045374">
        <w:t>SI IMPEGNA</w:t>
      </w:r>
    </w:p>
    <w:p w:rsidR="002A7D6B" w:rsidRDefault="002A7D6B" w:rsidP="00EC30F0">
      <w:pPr>
        <w:autoSpaceDE w:val="0"/>
        <w:autoSpaceDN w:val="0"/>
        <w:adjustRightInd w:val="0"/>
        <w:spacing w:after="120" w:line="240" w:lineRule="auto"/>
        <w:jc w:val="both"/>
        <w:rPr>
          <w:rFonts w:cs="Times New Roman"/>
        </w:rPr>
      </w:pPr>
      <w:r w:rsidRPr="00045374">
        <w:t xml:space="preserve">nel caso di affidamento dell’incarico in base alla presente procedura selettiva, a rendersi disponibile per l’attività di </w:t>
      </w:r>
      <w:r>
        <w:t xml:space="preserve">orientamento </w:t>
      </w:r>
      <w:r w:rsidRPr="0066308A">
        <w:t>di seguito indicate</w:t>
      </w:r>
      <w:r w:rsidRPr="00045374">
        <w:t xml:space="preserve"> e in considerazione del periodo proposto </w:t>
      </w:r>
      <w:r>
        <w:t>nel bando:</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394"/>
        <w:gridCol w:w="1701"/>
        <w:gridCol w:w="1701"/>
      </w:tblGrid>
      <w:tr w:rsidR="002A7D6B" w:rsidRPr="006772B5">
        <w:tc>
          <w:tcPr>
            <w:tcW w:w="959" w:type="dxa"/>
          </w:tcPr>
          <w:p w:rsidR="002A7D6B" w:rsidRPr="006772B5" w:rsidRDefault="002A7D6B" w:rsidP="003C5432">
            <w:pPr>
              <w:spacing w:after="0" w:line="360" w:lineRule="auto"/>
            </w:pPr>
            <w:r w:rsidRPr="006772B5">
              <w:t>N.</w:t>
            </w:r>
          </w:p>
        </w:tc>
        <w:tc>
          <w:tcPr>
            <w:tcW w:w="4394" w:type="dxa"/>
          </w:tcPr>
          <w:p w:rsidR="002A7D6B" w:rsidRPr="006772B5" w:rsidRDefault="002A7D6B" w:rsidP="003C5432">
            <w:pPr>
              <w:spacing w:after="0" w:line="360" w:lineRule="auto"/>
            </w:pPr>
            <w:r w:rsidRPr="006772B5">
              <w:t>Titolo</w:t>
            </w:r>
          </w:p>
        </w:tc>
        <w:tc>
          <w:tcPr>
            <w:tcW w:w="1701" w:type="dxa"/>
            <w:vAlign w:val="center"/>
          </w:tcPr>
          <w:p w:rsidR="002A7D6B" w:rsidRPr="006772B5" w:rsidRDefault="002A7D6B" w:rsidP="003C5432">
            <w:pPr>
              <w:spacing w:after="0" w:line="360" w:lineRule="auto"/>
              <w:jc w:val="center"/>
            </w:pPr>
            <w:r w:rsidRPr="006772B5">
              <w:t>Durata ore</w:t>
            </w:r>
          </w:p>
        </w:tc>
        <w:tc>
          <w:tcPr>
            <w:tcW w:w="1701" w:type="dxa"/>
          </w:tcPr>
          <w:p w:rsidR="002A7D6B" w:rsidRPr="006772B5" w:rsidRDefault="002A7D6B" w:rsidP="003C5432">
            <w:pPr>
              <w:spacing w:after="0" w:line="360" w:lineRule="auto"/>
              <w:jc w:val="center"/>
            </w:pPr>
            <w:r w:rsidRPr="006772B5">
              <w:t>CANDIDATURA</w:t>
            </w:r>
          </w:p>
        </w:tc>
      </w:tr>
      <w:tr w:rsidR="002A7D6B" w:rsidRPr="006772B5">
        <w:tc>
          <w:tcPr>
            <w:tcW w:w="959" w:type="dxa"/>
          </w:tcPr>
          <w:p w:rsidR="002A7D6B" w:rsidRPr="006772B5" w:rsidRDefault="002A7D6B" w:rsidP="003C5432">
            <w:pPr>
              <w:spacing w:after="0" w:line="360" w:lineRule="auto"/>
            </w:pPr>
            <w:r w:rsidRPr="006772B5">
              <w:t>1</w:t>
            </w:r>
          </w:p>
        </w:tc>
        <w:tc>
          <w:tcPr>
            <w:tcW w:w="4394" w:type="dxa"/>
          </w:tcPr>
          <w:p w:rsidR="002A7D6B" w:rsidRPr="006772B5" w:rsidRDefault="002A7D6B" w:rsidP="003C5432">
            <w:pPr>
              <w:spacing w:after="0" w:line="360" w:lineRule="auto"/>
              <w:rPr>
                <w:rFonts w:cs="Times New Roman"/>
              </w:rPr>
            </w:pPr>
            <w:r w:rsidRPr="006772B5">
              <w:t>Orientamento individuale - I° livello</w:t>
            </w:r>
          </w:p>
        </w:tc>
        <w:tc>
          <w:tcPr>
            <w:tcW w:w="1701" w:type="dxa"/>
            <w:vAlign w:val="center"/>
          </w:tcPr>
          <w:p w:rsidR="002A7D6B" w:rsidRPr="006772B5" w:rsidRDefault="002A7D6B" w:rsidP="003C5432">
            <w:pPr>
              <w:spacing w:after="0" w:line="360" w:lineRule="auto"/>
              <w:jc w:val="center"/>
              <w:rPr>
                <w:rFonts w:cs="Times New Roman"/>
              </w:rPr>
            </w:pPr>
            <w:r w:rsidRPr="006772B5">
              <w:t>2h/intervento</w:t>
            </w:r>
          </w:p>
        </w:tc>
        <w:tc>
          <w:tcPr>
            <w:tcW w:w="1701" w:type="dxa"/>
          </w:tcPr>
          <w:p w:rsidR="002A7D6B" w:rsidRPr="006772B5" w:rsidRDefault="002A7D6B" w:rsidP="003C5432">
            <w:pPr>
              <w:spacing w:after="0" w:line="360" w:lineRule="auto"/>
              <w:jc w:val="center"/>
              <w:rPr>
                <w:rFonts w:cs="Times New Roman"/>
              </w:rPr>
            </w:pPr>
            <w:r w:rsidRPr="006772B5">
              <w:rPr>
                <w:rFonts w:cs="Times New Roman"/>
                <w:b/>
                <w:bCs/>
              </w:rPr>
              <w:sym w:font="Wingdings" w:char="F0A8"/>
            </w:r>
          </w:p>
        </w:tc>
      </w:tr>
      <w:tr w:rsidR="002A7D6B" w:rsidRPr="006772B5">
        <w:tc>
          <w:tcPr>
            <w:tcW w:w="959" w:type="dxa"/>
          </w:tcPr>
          <w:p w:rsidR="002A7D6B" w:rsidRPr="006772B5" w:rsidRDefault="002A7D6B" w:rsidP="003C5432">
            <w:pPr>
              <w:spacing w:after="0" w:line="360" w:lineRule="auto"/>
            </w:pPr>
            <w:r w:rsidRPr="006772B5">
              <w:t xml:space="preserve">2 </w:t>
            </w:r>
          </w:p>
        </w:tc>
        <w:tc>
          <w:tcPr>
            <w:tcW w:w="4394" w:type="dxa"/>
          </w:tcPr>
          <w:p w:rsidR="002A7D6B" w:rsidRPr="006772B5" w:rsidRDefault="002A7D6B" w:rsidP="003C5432">
            <w:pPr>
              <w:spacing w:after="0" w:line="360" w:lineRule="auto"/>
            </w:pPr>
            <w:r w:rsidRPr="006772B5">
              <w:t>Orientamento individuale - II° livello</w:t>
            </w:r>
          </w:p>
        </w:tc>
        <w:tc>
          <w:tcPr>
            <w:tcW w:w="1701" w:type="dxa"/>
            <w:vAlign w:val="center"/>
          </w:tcPr>
          <w:p w:rsidR="002A7D6B" w:rsidRPr="006772B5" w:rsidRDefault="002A7D6B" w:rsidP="003C5432">
            <w:pPr>
              <w:spacing w:after="0" w:line="360" w:lineRule="auto"/>
              <w:jc w:val="center"/>
              <w:rPr>
                <w:rFonts w:cs="Times New Roman"/>
              </w:rPr>
            </w:pPr>
            <w:r w:rsidRPr="006772B5">
              <w:t>4h/intervento</w:t>
            </w:r>
          </w:p>
        </w:tc>
        <w:tc>
          <w:tcPr>
            <w:tcW w:w="1701" w:type="dxa"/>
          </w:tcPr>
          <w:p w:rsidR="002A7D6B" w:rsidRPr="006772B5" w:rsidRDefault="002A7D6B" w:rsidP="003C5432">
            <w:pPr>
              <w:spacing w:after="0" w:line="360" w:lineRule="auto"/>
              <w:jc w:val="center"/>
              <w:rPr>
                <w:rFonts w:cs="Times New Roman"/>
              </w:rPr>
            </w:pPr>
            <w:r w:rsidRPr="006772B5">
              <w:rPr>
                <w:rFonts w:cs="Times New Roman"/>
                <w:b/>
                <w:bCs/>
              </w:rPr>
              <w:sym w:font="Wingdings" w:char="F0A8"/>
            </w:r>
          </w:p>
        </w:tc>
      </w:tr>
      <w:tr w:rsidR="002A7D6B" w:rsidRPr="003C5432">
        <w:tc>
          <w:tcPr>
            <w:tcW w:w="959" w:type="dxa"/>
          </w:tcPr>
          <w:p w:rsidR="002A7D6B" w:rsidRPr="006772B5" w:rsidRDefault="002A7D6B" w:rsidP="003C5432">
            <w:pPr>
              <w:spacing w:after="0" w:line="360" w:lineRule="auto"/>
            </w:pPr>
            <w:r w:rsidRPr="006772B5">
              <w:t>3</w:t>
            </w:r>
          </w:p>
        </w:tc>
        <w:tc>
          <w:tcPr>
            <w:tcW w:w="4394" w:type="dxa"/>
          </w:tcPr>
          <w:p w:rsidR="002A7D6B" w:rsidRPr="006772B5" w:rsidRDefault="002A7D6B" w:rsidP="003C5432">
            <w:pPr>
              <w:spacing w:after="0" w:line="360" w:lineRule="auto"/>
            </w:pPr>
            <w:r w:rsidRPr="006772B5">
              <w:t>Orientamento di gruppo - I° livello</w:t>
            </w:r>
          </w:p>
        </w:tc>
        <w:tc>
          <w:tcPr>
            <w:tcW w:w="1701" w:type="dxa"/>
            <w:vAlign w:val="center"/>
          </w:tcPr>
          <w:p w:rsidR="002A7D6B" w:rsidRPr="006772B5" w:rsidRDefault="002A7D6B" w:rsidP="003C5432">
            <w:pPr>
              <w:spacing w:after="0" w:line="360" w:lineRule="auto"/>
              <w:jc w:val="center"/>
              <w:rPr>
                <w:rFonts w:cs="Times New Roman"/>
              </w:rPr>
            </w:pPr>
            <w:r w:rsidRPr="006772B5">
              <w:t>4h/intervento</w:t>
            </w:r>
          </w:p>
        </w:tc>
        <w:tc>
          <w:tcPr>
            <w:tcW w:w="1701" w:type="dxa"/>
          </w:tcPr>
          <w:p w:rsidR="002A7D6B" w:rsidRPr="003C5432" w:rsidRDefault="002A7D6B" w:rsidP="003C5432">
            <w:pPr>
              <w:spacing w:after="0" w:line="360" w:lineRule="auto"/>
              <w:jc w:val="center"/>
              <w:rPr>
                <w:rFonts w:cs="Times New Roman"/>
              </w:rPr>
            </w:pPr>
            <w:r w:rsidRPr="006772B5">
              <w:rPr>
                <w:rFonts w:cs="Times New Roman"/>
                <w:b/>
                <w:bCs/>
              </w:rPr>
              <w:sym w:font="Wingdings" w:char="F0A8"/>
            </w:r>
          </w:p>
        </w:tc>
      </w:tr>
    </w:tbl>
    <w:p w:rsidR="002A7D6B" w:rsidRDefault="002A7D6B" w:rsidP="00EC30F0">
      <w:pPr>
        <w:autoSpaceDE w:val="0"/>
        <w:autoSpaceDN w:val="0"/>
        <w:adjustRightInd w:val="0"/>
        <w:spacing w:after="120" w:line="240" w:lineRule="auto"/>
        <w:jc w:val="both"/>
        <w:rPr>
          <w:rFonts w:cs="Times New Roman"/>
        </w:rPr>
      </w:pPr>
    </w:p>
    <w:p w:rsidR="002A7D6B" w:rsidRPr="00045374" w:rsidRDefault="002A7D6B" w:rsidP="000271DD">
      <w:pPr>
        <w:autoSpaceDE w:val="0"/>
        <w:autoSpaceDN w:val="0"/>
        <w:adjustRightInd w:val="0"/>
        <w:spacing w:after="120" w:line="240" w:lineRule="auto"/>
        <w:jc w:val="both"/>
      </w:pPr>
      <w:r w:rsidRPr="00045374">
        <w:t>Tale incarico è soggetto alla pubblicazione sulla rete internet ai sensi dell’art. 15 del D. Lgs. nr. 33/2013.</w:t>
      </w:r>
    </w:p>
    <w:p w:rsidR="002A7D6B" w:rsidRPr="00045374" w:rsidRDefault="002A7D6B" w:rsidP="00CF7D56">
      <w:pPr>
        <w:autoSpaceDE w:val="0"/>
        <w:autoSpaceDN w:val="0"/>
        <w:adjustRightInd w:val="0"/>
        <w:spacing w:after="120" w:line="240" w:lineRule="auto"/>
        <w:jc w:val="both"/>
      </w:pPr>
      <w:r w:rsidRPr="00045374">
        <w:t>Autorizza il trattamento dei dati personali ai fini dell’espletamento della selezione nel rispetto del D. Lgs. nr. 196/03 e successive modificazioni e integrazioni.</w:t>
      </w:r>
    </w:p>
    <w:p w:rsidR="002A7D6B" w:rsidRPr="00045374" w:rsidRDefault="002A7D6B" w:rsidP="006153D1">
      <w:pPr>
        <w:autoSpaceDE w:val="0"/>
        <w:autoSpaceDN w:val="0"/>
        <w:adjustRightInd w:val="0"/>
        <w:spacing w:after="120" w:line="240" w:lineRule="auto"/>
        <w:ind w:left="360"/>
        <w:jc w:val="both"/>
        <w:rPr>
          <w:rFonts w:cs="Times New Roman"/>
        </w:rPr>
      </w:pPr>
    </w:p>
    <w:p w:rsidR="002A7D6B" w:rsidRPr="00045374" w:rsidRDefault="002A7D6B" w:rsidP="00960A35">
      <w:pPr>
        <w:autoSpaceDE w:val="0"/>
        <w:autoSpaceDN w:val="0"/>
        <w:adjustRightInd w:val="0"/>
        <w:spacing w:after="120" w:line="240" w:lineRule="auto"/>
        <w:ind w:left="360" w:hanging="360"/>
        <w:jc w:val="both"/>
      </w:pPr>
      <w:r w:rsidRPr="00045374">
        <w:t>……………...…, il ……………..</w:t>
      </w:r>
    </w:p>
    <w:p w:rsidR="002A7D6B" w:rsidRPr="00045374" w:rsidRDefault="002A7D6B" w:rsidP="00960A35">
      <w:pPr>
        <w:autoSpaceDE w:val="0"/>
        <w:autoSpaceDN w:val="0"/>
        <w:adjustRightInd w:val="0"/>
        <w:spacing w:after="0" w:line="240" w:lineRule="auto"/>
        <w:ind w:left="357" w:hanging="357"/>
        <w:jc w:val="both"/>
      </w:pPr>
      <w:r w:rsidRPr="00045374">
        <w:t>…………………………………………..</w:t>
      </w:r>
    </w:p>
    <w:p w:rsidR="002A7D6B" w:rsidRPr="00045374" w:rsidRDefault="002A7D6B" w:rsidP="006153D1">
      <w:pPr>
        <w:autoSpaceDE w:val="0"/>
        <w:autoSpaceDN w:val="0"/>
        <w:adjustRightInd w:val="0"/>
        <w:spacing w:after="0" w:line="240" w:lineRule="auto"/>
        <w:ind w:left="357"/>
        <w:jc w:val="both"/>
      </w:pPr>
      <w:r w:rsidRPr="00045374">
        <w:t>(Firma leggibile e per esteso)</w:t>
      </w:r>
    </w:p>
    <w:p w:rsidR="002A7D6B" w:rsidRPr="00045374" w:rsidRDefault="002A7D6B" w:rsidP="006153D1">
      <w:pPr>
        <w:autoSpaceDE w:val="0"/>
        <w:autoSpaceDN w:val="0"/>
        <w:adjustRightInd w:val="0"/>
        <w:spacing w:after="0" w:line="240" w:lineRule="auto"/>
        <w:ind w:left="357"/>
        <w:jc w:val="both"/>
      </w:pPr>
    </w:p>
    <w:p w:rsidR="002A7D6B" w:rsidRPr="00045374" w:rsidRDefault="002A7D6B" w:rsidP="00960A35">
      <w:pPr>
        <w:autoSpaceDE w:val="0"/>
        <w:autoSpaceDN w:val="0"/>
        <w:adjustRightInd w:val="0"/>
        <w:spacing w:after="0" w:line="240" w:lineRule="auto"/>
        <w:ind w:left="357" w:hanging="357"/>
        <w:jc w:val="both"/>
        <w:rPr>
          <w:rFonts w:cs="Times New Roman"/>
        </w:rPr>
      </w:pPr>
    </w:p>
    <w:p w:rsidR="002A7D6B" w:rsidRPr="00045374" w:rsidRDefault="002A7D6B" w:rsidP="00960A35">
      <w:pPr>
        <w:autoSpaceDE w:val="0"/>
        <w:autoSpaceDN w:val="0"/>
        <w:adjustRightInd w:val="0"/>
        <w:spacing w:after="0" w:line="240" w:lineRule="auto"/>
        <w:ind w:left="357" w:hanging="357"/>
        <w:jc w:val="both"/>
        <w:rPr>
          <w:rFonts w:cs="Times New Roman"/>
        </w:rPr>
      </w:pPr>
    </w:p>
    <w:p w:rsidR="002A7D6B" w:rsidRDefault="002A7D6B" w:rsidP="00960A35">
      <w:pPr>
        <w:autoSpaceDE w:val="0"/>
        <w:autoSpaceDN w:val="0"/>
        <w:adjustRightInd w:val="0"/>
        <w:spacing w:after="0" w:line="240" w:lineRule="auto"/>
        <w:ind w:left="357" w:hanging="357"/>
        <w:jc w:val="both"/>
        <w:rPr>
          <w:rFonts w:cs="Times New Roman"/>
        </w:rPr>
      </w:pPr>
      <w:r w:rsidRPr="00045374">
        <w:t>Allega:</w:t>
      </w:r>
    </w:p>
    <w:p w:rsidR="002A7D6B" w:rsidRPr="00045374" w:rsidRDefault="002A7D6B" w:rsidP="00045374">
      <w:pPr>
        <w:pStyle w:val="ListParagraph"/>
        <w:numPr>
          <w:ilvl w:val="0"/>
          <w:numId w:val="6"/>
        </w:numPr>
        <w:autoSpaceDE w:val="0"/>
        <w:autoSpaceDN w:val="0"/>
        <w:adjustRightInd w:val="0"/>
        <w:spacing w:after="0" w:line="240" w:lineRule="auto"/>
        <w:jc w:val="both"/>
      </w:pPr>
      <w:r w:rsidRPr="00045374">
        <w:t>CV in formato Europass sottoscritto</w:t>
      </w:r>
    </w:p>
    <w:p w:rsidR="002A7D6B" w:rsidRPr="006772B5" w:rsidRDefault="002A7D6B" w:rsidP="00045374">
      <w:pPr>
        <w:pStyle w:val="ListParagraph"/>
        <w:numPr>
          <w:ilvl w:val="0"/>
          <w:numId w:val="6"/>
        </w:numPr>
        <w:autoSpaceDE w:val="0"/>
        <w:autoSpaceDN w:val="0"/>
        <w:adjustRightInd w:val="0"/>
        <w:spacing w:after="0" w:line="240" w:lineRule="auto"/>
        <w:jc w:val="both"/>
        <w:rPr>
          <w:rFonts w:cs="Times New Roman"/>
        </w:rPr>
      </w:pPr>
      <w:r w:rsidRPr="006772B5">
        <w:t>Proposta di lavoro indicando la struttura e le modalità di esecuzione delle attività di orientamento per ciascuna tipologia per cui si candida</w:t>
      </w:r>
    </w:p>
    <w:p w:rsidR="002A7D6B" w:rsidRPr="00045374" w:rsidRDefault="002A7D6B" w:rsidP="00045374">
      <w:pPr>
        <w:pStyle w:val="ListParagraph"/>
        <w:numPr>
          <w:ilvl w:val="0"/>
          <w:numId w:val="6"/>
        </w:numPr>
        <w:autoSpaceDE w:val="0"/>
        <w:autoSpaceDN w:val="0"/>
        <w:adjustRightInd w:val="0"/>
        <w:spacing w:after="0" w:line="240" w:lineRule="auto"/>
        <w:jc w:val="both"/>
        <w:rPr>
          <w:rFonts w:cs="Times New Roman"/>
        </w:rPr>
      </w:pPr>
      <w:r w:rsidRPr="00045374">
        <w:t>Carta d’identità in corso di validità</w:t>
      </w:r>
    </w:p>
    <w:sectPr w:rsidR="002A7D6B" w:rsidRPr="00045374" w:rsidSect="00FA2155">
      <w:headerReference w:type="default" r:id="rId7"/>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6B" w:rsidRDefault="002A7D6B" w:rsidP="00E75146">
      <w:pPr>
        <w:spacing w:after="0" w:line="240" w:lineRule="auto"/>
        <w:rPr>
          <w:rFonts w:cs="Times New Roman"/>
        </w:rPr>
      </w:pPr>
      <w:r>
        <w:rPr>
          <w:rFonts w:cs="Times New Roman"/>
        </w:rPr>
        <w:separator/>
      </w:r>
    </w:p>
  </w:endnote>
  <w:endnote w:type="continuationSeparator" w:id="0">
    <w:p w:rsidR="002A7D6B" w:rsidRDefault="002A7D6B" w:rsidP="00E7514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6B" w:rsidRDefault="002A7D6B" w:rsidP="00E75146">
      <w:pPr>
        <w:spacing w:after="0" w:line="240" w:lineRule="auto"/>
        <w:rPr>
          <w:rFonts w:cs="Times New Roman"/>
        </w:rPr>
      </w:pPr>
      <w:r>
        <w:rPr>
          <w:rFonts w:cs="Times New Roman"/>
        </w:rPr>
        <w:separator/>
      </w:r>
    </w:p>
  </w:footnote>
  <w:footnote w:type="continuationSeparator" w:id="0">
    <w:p w:rsidR="002A7D6B" w:rsidRDefault="002A7D6B" w:rsidP="00E75146">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6B" w:rsidRDefault="002A7D6B">
    <w:pPr>
      <w:pStyle w:val="Header"/>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5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5B744C"/>
    <w:multiLevelType w:val="hybridMultilevel"/>
    <w:tmpl w:val="A03221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846"/>
    <w:rsid w:val="00012700"/>
    <w:rsid w:val="000271DD"/>
    <w:rsid w:val="0003118A"/>
    <w:rsid w:val="000448DA"/>
    <w:rsid w:val="00045374"/>
    <w:rsid w:val="000461B2"/>
    <w:rsid w:val="00051465"/>
    <w:rsid w:val="0005418C"/>
    <w:rsid w:val="0007593D"/>
    <w:rsid w:val="00076483"/>
    <w:rsid w:val="0009316B"/>
    <w:rsid w:val="000C05BA"/>
    <w:rsid w:val="000C504A"/>
    <w:rsid w:val="000C5846"/>
    <w:rsid w:val="000E2F91"/>
    <w:rsid w:val="001A72D5"/>
    <w:rsid w:val="001B12F0"/>
    <w:rsid w:val="001C0A37"/>
    <w:rsid w:val="001D09E1"/>
    <w:rsid w:val="001E16E8"/>
    <w:rsid w:val="001F6830"/>
    <w:rsid w:val="00211086"/>
    <w:rsid w:val="002117C9"/>
    <w:rsid w:val="00225C43"/>
    <w:rsid w:val="00267DBE"/>
    <w:rsid w:val="00270E6A"/>
    <w:rsid w:val="002762AF"/>
    <w:rsid w:val="00297741"/>
    <w:rsid w:val="002A7D6B"/>
    <w:rsid w:val="002F0BC0"/>
    <w:rsid w:val="00377408"/>
    <w:rsid w:val="00383C71"/>
    <w:rsid w:val="003C5432"/>
    <w:rsid w:val="003E71E6"/>
    <w:rsid w:val="003E779F"/>
    <w:rsid w:val="00423210"/>
    <w:rsid w:val="004363F2"/>
    <w:rsid w:val="00445A04"/>
    <w:rsid w:val="00446862"/>
    <w:rsid w:val="004936AF"/>
    <w:rsid w:val="004C43EE"/>
    <w:rsid w:val="004C7337"/>
    <w:rsid w:val="004D0778"/>
    <w:rsid w:val="004E321D"/>
    <w:rsid w:val="00516A0E"/>
    <w:rsid w:val="00526363"/>
    <w:rsid w:val="0055740C"/>
    <w:rsid w:val="005B3642"/>
    <w:rsid w:val="005F7EBF"/>
    <w:rsid w:val="006017CD"/>
    <w:rsid w:val="006056C7"/>
    <w:rsid w:val="006153D1"/>
    <w:rsid w:val="00621342"/>
    <w:rsid w:val="006343A1"/>
    <w:rsid w:val="00636303"/>
    <w:rsid w:val="0066308A"/>
    <w:rsid w:val="00664440"/>
    <w:rsid w:val="006772B5"/>
    <w:rsid w:val="006A4251"/>
    <w:rsid w:val="006C14B8"/>
    <w:rsid w:val="006D11BD"/>
    <w:rsid w:val="00714EEE"/>
    <w:rsid w:val="00760C01"/>
    <w:rsid w:val="007666FC"/>
    <w:rsid w:val="00772220"/>
    <w:rsid w:val="007807E3"/>
    <w:rsid w:val="00782AE5"/>
    <w:rsid w:val="00794E36"/>
    <w:rsid w:val="00820F20"/>
    <w:rsid w:val="00841C67"/>
    <w:rsid w:val="0084493D"/>
    <w:rsid w:val="00850DA1"/>
    <w:rsid w:val="00894789"/>
    <w:rsid w:val="00930BF4"/>
    <w:rsid w:val="009405FB"/>
    <w:rsid w:val="009601B8"/>
    <w:rsid w:val="00960A35"/>
    <w:rsid w:val="009721BC"/>
    <w:rsid w:val="00986842"/>
    <w:rsid w:val="0099470D"/>
    <w:rsid w:val="009A7C82"/>
    <w:rsid w:val="009C1B62"/>
    <w:rsid w:val="009D232D"/>
    <w:rsid w:val="009D25CC"/>
    <w:rsid w:val="009F7B8C"/>
    <w:rsid w:val="00A0496F"/>
    <w:rsid w:val="00A30975"/>
    <w:rsid w:val="00A31879"/>
    <w:rsid w:val="00A424AD"/>
    <w:rsid w:val="00AB7DC7"/>
    <w:rsid w:val="00AC5AFD"/>
    <w:rsid w:val="00AD5A27"/>
    <w:rsid w:val="00B05298"/>
    <w:rsid w:val="00B85DF7"/>
    <w:rsid w:val="00BB0FAA"/>
    <w:rsid w:val="00BC6310"/>
    <w:rsid w:val="00BD01E5"/>
    <w:rsid w:val="00BF00AF"/>
    <w:rsid w:val="00C116B7"/>
    <w:rsid w:val="00C41BBC"/>
    <w:rsid w:val="00C41D4A"/>
    <w:rsid w:val="00C435CC"/>
    <w:rsid w:val="00C72BB7"/>
    <w:rsid w:val="00C8070E"/>
    <w:rsid w:val="00C96AA9"/>
    <w:rsid w:val="00CF7D56"/>
    <w:rsid w:val="00D03C30"/>
    <w:rsid w:val="00D450BD"/>
    <w:rsid w:val="00D501E6"/>
    <w:rsid w:val="00D847C5"/>
    <w:rsid w:val="00D91E9F"/>
    <w:rsid w:val="00DA6567"/>
    <w:rsid w:val="00DF5A08"/>
    <w:rsid w:val="00E506A3"/>
    <w:rsid w:val="00E75146"/>
    <w:rsid w:val="00EA1092"/>
    <w:rsid w:val="00EB1C6C"/>
    <w:rsid w:val="00EC30F0"/>
    <w:rsid w:val="00EC32A0"/>
    <w:rsid w:val="00EC4A5F"/>
    <w:rsid w:val="00F04727"/>
    <w:rsid w:val="00F12426"/>
    <w:rsid w:val="00F56C29"/>
    <w:rsid w:val="00F64603"/>
    <w:rsid w:val="00F6572B"/>
    <w:rsid w:val="00F65E10"/>
    <w:rsid w:val="00F717CA"/>
    <w:rsid w:val="00F834FB"/>
    <w:rsid w:val="00FA01B0"/>
    <w:rsid w:val="00FA2155"/>
    <w:rsid w:val="00FE039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37"/>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1">
    <w:name w:val="Paragrafo elenco1"/>
    <w:basedOn w:val="Normal"/>
    <w:uiPriority w:val="99"/>
    <w:rsid w:val="003E779F"/>
    <w:pPr>
      <w:ind w:left="720"/>
      <w:contextualSpacing/>
    </w:pPr>
  </w:style>
  <w:style w:type="paragraph" w:styleId="Header">
    <w:name w:val="header"/>
    <w:basedOn w:val="Normal"/>
    <w:link w:val="HeaderChar"/>
    <w:uiPriority w:val="99"/>
    <w:rsid w:val="00E7514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5146"/>
  </w:style>
  <w:style w:type="paragraph" w:styleId="Footer">
    <w:name w:val="footer"/>
    <w:basedOn w:val="Normal"/>
    <w:link w:val="FooterChar"/>
    <w:uiPriority w:val="99"/>
    <w:rsid w:val="00E7514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5146"/>
  </w:style>
  <w:style w:type="table" w:styleId="TableGrid">
    <w:name w:val="Table Grid"/>
    <w:basedOn w:val="TableNormal"/>
    <w:uiPriority w:val="99"/>
    <w:rsid w:val="00EC30F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5374"/>
    <w:pPr>
      <w:ind w:left="720"/>
      <w:contextualSpacing/>
    </w:pPr>
  </w:style>
  <w:style w:type="paragraph" w:styleId="BalloonText">
    <w:name w:val="Balloon Text"/>
    <w:basedOn w:val="Normal"/>
    <w:link w:val="BalloonTextChar"/>
    <w:uiPriority w:val="99"/>
    <w:semiHidden/>
    <w:rsid w:val="00BC6310"/>
    <w:rPr>
      <w:rFonts w:ascii="Tahoma" w:hAnsi="Tahoma" w:cs="Tahoma"/>
      <w:sz w:val="16"/>
      <w:szCs w:val="16"/>
    </w:rPr>
  </w:style>
  <w:style w:type="character" w:customStyle="1" w:styleId="BalloonTextChar">
    <w:name w:val="Balloon Text Char"/>
    <w:basedOn w:val="DefaultParagraphFont"/>
    <w:link w:val="BalloonText"/>
    <w:uiPriority w:val="99"/>
    <w:semiHidden/>
    <w:rsid w:val="00664440"/>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579678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515</Words>
  <Characters>2939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CON PROCEDURA COMPARATIVA</dc:title>
  <dc:subject/>
  <dc:creator>Franca Bandiera</dc:creator>
  <cp:keywords/>
  <dc:description/>
  <cp:lastModifiedBy>Chiara</cp:lastModifiedBy>
  <cp:revision>7</cp:revision>
  <cp:lastPrinted>2015-10-08T07:48:00Z</cp:lastPrinted>
  <dcterms:created xsi:type="dcterms:W3CDTF">2015-10-08T08:03:00Z</dcterms:created>
  <dcterms:modified xsi:type="dcterms:W3CDTF">2015-10-08T10:38:00Z</dcterms:modified>
</cp:coreProperties>
</file>